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5" w:rsidRDefault="008144D0" w:rsidP="006121E2">
      <w:pPr>
        <w:rPr>
          <w:sz w:val="36"/>
          <w:szCs w:val="36"/>
        </w:rPr>
      </w:pPr>
      <w:bookmarkStart w:id="0" w:name="_Toc335994445"/>
      <w:bookmarkStart w:id="1" w:name="_Toc335996044"/>
      <w:bookmarkStart w:id="2" w:name="_GoBack"/>
      <w:bookmarkEnd w:id="2"/>
      <w:r>
        <w:rPr>
          <w:b/>
          <w:noProof/>
          <w:color w:val="1F497D" w:themeColor="text2"/>
          <w:sz w:val="32"/>
          <w:szCs w:val="3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-66040</wp:posOffset>
            </wp:positionH>
            <wp:positionV relativeFrom="page">
              <wp:posOffset>742950</wp:posOffset>
            </wp:positionV>
            <wp:extent cx="6000750" cy="893445"/>
            <wp:effectExtent l="0" t="0" r="0" b="190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CBC" w:rsidRDefault="000D5CBC" w:rsidP="004C3334">
      <w:pPr>
        <w:pStyle w:val="Nachtitel"/>
        <w:rPr>
          <w:b w:val="0"/>
          <w:sz w:val="32"/>
          <w:szCs w:val="32"/>
        </w:rPr>
      </w:pPr>
    </w:p>
    <w:p w:rsidR="003562B1" w:rsidRPr="003562B1" w:rsidRDefault="003562B1" w:rsidP="003562B1">
      <w:pPr>
        <w:pStyle w:val="Textkrper"/>
      </w:pPr>
    </w:p>
    <w:bookmarkEnd w:id="0"/>
    <w:bookmarkEnd w:id="1"/>
    <w:p w:rsidR="00E8136E" w:rsidRPr="00D227EE" w:rsidRDefault="009D4867" w:rsidP="003562B1">
      <w:pPr>
        <w:pStyle w:val="berschrift1"/>
        <w:numPr>
          <w:ilvl w:val="0"/>
          <w:numId w:val="0"/>
        </w:numPr>
        <w:spacing w:before="100" w:beforeAutospacing="1" w:after="100" w:afterAutospacing="1" w:line="276" w:lineRule="auto"/>
        <w:ind w:left="431"/>
        <w:jc w:val="center"/>
        <w:rPr>
          <w:rFonts w:ascii="MetaBold-Roman" w:hAnsi="MetaBold-Roman"/>
          <w:b w:val="0"/>
        </w:rPr>
      </w:pPr>
      <w:r>
        <w:rPr>
          <w:rFonts w:ascii="MetaBold-Roman" w:hAnsi="MetaBold-Roman"/>
          <w:b w:val="0"/>
        </w:rPr>
        <w:t>Einschätzung von externen Experten</w:t>
      </w:r>
      <w:r w:rsidR="00D3758C">
        <w:rPr>
          <w:rFonts w:ascii="MetaBold-Roman" w:hAnsi="MetaBold-Roman"/>
          <w:b w:val="0"/>
        </w:rPr>
        <w:t xml:space="preserve"> und Expertinnen</w:t>
      </w:r>
      <w:r w:rsidR="003562B1">
        <w:rPr>
          <w:rFonts w:ascii="MetaBold-Roman" w:hAnsi="MetaBold-Roman"/>
          <w:b w:val="0"/>
        </w:rPr>
        <w:br/>
      </w:r>
      <w:r w:rsidR="0019610E">
        <w:rPr>
          <w:rFonts w:ascii="MetaBold-Roman" w:hAnsi="MetaBold-Roman"/>
          <w:b w:val="0"/>
        </w:rPr>
        <w:t>für die strategische Stellungnahme des Universitätsrates</w:t>
      </w:r>
    </w:p>
    <w:p w:rsidR="003562B1" w:rsidRPr="003562B1" w:rsidRDefault="003562B1" w:rsidP="009D4867">
      <w:pPr>
        <w:rPr>
          <w:rFonts w:ascii="Arial" w:hAnsi="Arial" w:cs="Arial"/>
          <w:b/>
        </w:rPr>
      </w:pPr>
      <w:r w:rsidRPr="003562B1">
        <w:rPr>
          <w:rFonts w:ascii="Arial" w:hAnsi="Arial" w:cs="Arial"/>
          <w:b/>
        </w:rPr>
        <w:t xml:space="preserve">Vom Fach auszufüllen: </w:t>
      </w:r>
    </w:p>
    <w:p w:rsidR="009D4867" w:rsidRPr="00483B2D" w:rsidRDefault="003562B1" w:rsidP="009D4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tragen Sie hier </w:t>
      </w:r>
      <w:r w:rsidR="009D4867" w:rsidRPr="00483B2D">
        <w:rPr>
          <w:rFonts w:ascii="Arial" w:hAnsi="Arial" w:cs="Arial"/>
        </w:rPr>
        <w:t xml:space="preserve">Links zum bestehenden Angebot des Faches (sofern verfügbar) </w:t>
      </w:r>
      <w:r>
        <w:rPr>
          <w:rFonts w:ascii="Arial" w:hAnsi="Arial" w:cs="Arial"/>
        </w:rPr>
        <w:t xml:space="preserve">ein: </w:t>
      </w:r>
      <w:r w:rsidR="009D4867" w:rsidRPr="00483B2D">
        <w:rPr>
          <w:rFonts w:ascii="Arial" w:hAnsi="Arial" w:cs="Arial"/>
        </w:rPr>
        <w:t xml:space="preserve">(z.B. </w:t>
      </w:r>
      <w:r w:rsidR="0010322D">
        <w:rPr>
          <w:rFonts w:ascii="Arial" w:hAnsi="Arial" w:cs="Arial"/>
        </w:rPr>
        <w:t xml:space="preserve">FSB,  SFB, </w:t>
      </w:r>
      <w:r w:rsidR="009D4867" w:rsidRPr="00483B2D">
        <w:rPr>
          <w:rFonts w:ascii="Arial" w:hAnsi="Arial" w:cs="Arial"/>
        </w:rPr>
        <w:t>S</w:t>
      </w:r>
      <w:r w:rsidR="00A86ACD">
        <w:rPr>
          <w:rFonts w:ascii="Arial" w:hAnsi="Arial" w:cs="Arial"/>
        </w:rPr>
        <w:t>VP</w:t>
      </w:r>
      <w:r w:rsidR="009D4867" w:rsidRPr="00483B2D">
        <w:rPr>
          <w:rFonts w:ascii="Arial" w:hAnsi="Arial" w:cs="Arial"/>
        </w:rPr>
        <w:t xml:space="preserve">, </w:t>
      </w:r>
      <w:r w:rsidR="00A86ACD">
        <w:rPr>
          <w:rFonts w:ascii="Arial" w:hAnsi="Arial" w:cs="Arial"/>
        </w:rPr>
        <w:t xml:space="preserve">MHB, </w:t>
      </w:r>
      <w:r w:rsidR="009D4867" w:rsidRPr="00483B2D">
        <w:rPr>
          <w:rFonts w:ascii="Arial" w:hAnsi="Arial" w:cs="Arial"/>
        </w:rPr>
        <w:t>Studienfachbe</w:t>
      </w:r>
      <w:r w:rsidR="00A86ACD">
        <w:rPr>
          <w:rFonts w:ascii="Arial" w:hAnsi="Arial" w:cs="Arial"/>
        </w:rPr>
        <w:t>richte)</w:t>
      </w:r>
    </w:p>
    <w:p w:rsidR="009D4867" w:rsidRDefault="009D4867" w:rsidP="009D4867">
      <w:pPr>
        <w:rPr>
          <w:rFonts w:ascii="Arial" w:hAnsi="Arial" w:cs="Arial"/>
        </w:rPr>
      </w:pPr>
    </w:p>
    <w:p w:rsidR="003562B1" w:rsidRPr="003562B1" w:rsidRDefault="003562B1" w:rsidP="009D4867">
      <w:pPr>
        <w:rPr>
          <w:rFonts w:ascii="Arial" w:hAnsi="Arial" w:cs="Arial"/>
          <w:b/>
        </w:rPr>
      </w:pPr>
      <w:r w:rsidRPr="003562B1">
        <w:rPr>
          <w:rFonts w:ascii="Arial" w:hAnsi="Arial" w:cs="Arial"/>
          <w:b/>
        </w:rPr>
        <w:t xml:space="preserve">Von </w:t>
      </w:r>
      <w:r>
        <w:rPr>
          <w:rFonts w:ascii="Arial" w:hAnsi="Arial" w:cs="Arial"/>
          <w:b/>
        </w:rPr>
        <w:t xml:space="preserve">den </w:t>
      </w:r>
      <w:r w:rsidRPr="003562B1">
        <w:rPr>
          <w:rFonts w:ascii="Arial" w:hAnsi="Arial" w:cs="Arial"/>
          <w:b/>
        </w:rPr>
        <w:t>Experten/Expertinnen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835"/>
      </w:tblGrid>
      <w:tr w:rsidR="003562B1" w:rsidRPr="003562B1" w:rsidTr="003562B1">
        <w:tc>
          <w:tcPr>
            <w:tcW w:w="2518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2B1">
              <w:rPr>
                <w:rFonts w:ascii="Arial" w:hAnsi="Arial" w:cs="Arial"/>
                <w:sz w:val="20"/>
                <w:szCs w:val="20"/>
              </w:rPr>
              <w:t>Name/Titel</w:t>
            </w:r>
            <w:r w:rsidR="00A86ACD">
              <w:rPr>
                <w:rFonts w:ascii="Arial" w:hAnsi="Arial" w:cs="Arial"/>
                <w:sz w:val="20"/>
                <w:szCs w:val="20"/>
              </w:rPr>
              <w:t>/Funktion</w:t>
            </w:r>
          </w:p>
        </w:tc>
        <w:tc>
          <w:tcPr>
            <w:tcW w:w="6835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B1" w:rsidRPr="003562B1" w:rsidTr="003562B1">
        <w:tc>
          <w:tcPr>
            <w:tcW w:w="2518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2B1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835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B1" w:rsidRPr="003562B1" w:rsidTr="003562B1">
        <w:tc>
          <w:tcPr>
            <w:tcW w:w="2518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2B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835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B1" w:rsidRPr="003562B1" w:rsidTr="003562B1">
        <w:tc>
          <w:tcPr>
            <w:tcW w:w="2518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2B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35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B1" w:rsidRPr="003562B1" w:rsidTr="003562B1">
        <w:tc>
          <w:tcPr>
            <w:tcW w:w="2518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2B1">
              <w:rPr>
                <w:rFonts w:ascii="Arial" w:hAnsi="Arial" w:cs="Arial"/>
                <w:sz w:val="20"/>
                <w:szCs w:val="20"/>
              </w:rPr>
              <w:t>Telefonnr.</w:t>
            </w:r>
          </w:p>
        </w:tc>
        <w:tc>
          <w:tcPr>
            <w:tcW w:w="6835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B1" w:rsidRPr="003562B1" w:rsidTr="003562B1">
        <w:tc>
          <w:tcPr>
            <w:tcW w:w="2518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2B1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der Rückmeldung</w:t>
            </w:r>
          </w:p>
        </w:tc>
        <w:tc>
          <w:tcPr>
            <w:tcW w:w="6835" w:type="dxa"/>
          </w:tcPr>
          <w:p w:rsidR="003562B1" w:rsidRPr="003562B1" w:rsidRDefault="003562B1" w:rsidP="00A86AC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9D4867" w:rsidRPr="003562B1" w:rsidRDefault="009D4867" w:rsidP="003562B1">
      <w:pPr>
        <w:rPr>
          <w:rFonts w:ascii="Arial" w:hAnsi="Arial" w:cs="Arial"/>
        </w:rPr>
      </w:pPr>
    </w:p>
    <w:p w:rsidR="003562B1" w:rsidRPr="00483B2D" w:rsidRDefault="003562B1" w:rsidP="009D4867">
      <w:pPr>
        <w:rPr>
          <w:rFonts w:ascii="Arial" w:hAnsi="Arial" w:cs="Arial"/>
        </w:rPr>
      </w:pPr>
      <w:r>
        <w:rPr>
          <w:rFonts w:ascii="Arial" w:hAnsi="Arial" w:cs="Arial"/>
        </w:rPr>
        <w:t>Bitte tragen Sie Ihre Einschätzung zu den folgenden Fragen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3"/>
      </w:tblGrid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83B2D">
              <w:rPr>
                <w:rFonts w:ascii="Arial" w:hAnsi="Arial" w:cs="Arial"/>
                <w:sz w:val="20"/>
                <w:szCs w:val="20"/>
              </w:rPr>
              <w:t xml:space="preserve">Ist die </w:t>
            </w:r>
            <w:r w:rsidRPr="003562B1">
              <w:rPr>
                <w:rFonts w:ascii="Arial" w:hAnsi="Arial" w:cs="Arial"/>
                <w:b/>
                <w:sz w:val="20"/>
                <w:szCs w:val="20"/>
              </w:rPr>
              <w:t>Studiengangbezeichnung</w:t>
            </w:r>
            <w:r w:rsidRPr="00483B2D">
              <w:rPr>
                <w:rFonts w:ascii="Arial" w:hAnsi="Arial" w:cs="Arial"/>
                <w:sz w:val="20"/>
                <w:szCs w:val="20"/>
              </w:rPr>
              <w:t xml:space="preserve"> (Titel) nachvollziehbar? Kann sie international verstanden werden? </w:t>
            </w:r>
          </w:p>
        </w:tc>
      </w:tr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83B2D">
              <w:rPr>
                <w:rFonts w:ascii="Arial" w:hAnsi="Arial" w:cs="Arial"/>
                <w:sz w:val="20"/>
                <w:szCs w:val="20"/>
              </w:rPr>
              <w:t xml:space="preserve">Wie beurteilen Sie den </w:t>
            </w:r>
            <w:r w:rsidRPr="003562B1">
              <w:rPr>
                <w:rFonts w:ascii="Arial" w:hAnsi="Arial" w:cs="Arial"/>
                <w:b/>
                <w:sz w:val="20"/>
                <w:szCs w:val="20"/>
              </w:rPr>
              <w:t>Innovationsgrad</w:t>
            </w:r>
            <w:r w:rsidRPr="00483B2D">
              <w:rPr>
                <w:rFonts w:ascii="Arial" w:hAnsi="Arial" w:cs="Arial"/>
                <w:sz w:val="20"/>
                <w:szCs w:val="20"/>
              </w:rPr>
              <w:t xml:space="preserve"> des geplanten Studienganges innerhalb der JMU / innerhalb Deutschlands / international? </w:t>
            </w:r>
          </w:p>
        </w:tc>
      </w:tr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83B2D">
              <w:rPr>
                <w:rFonts w:ascii="Arial" w:hAnsi="Arial" w:cs="Arial"/>
                <w:sz w:val="20"/>
                <w:szCs w:val="20"/>
              </w:rPr>
              <w:t xml:space="preserve">Sind die geplanten </w:t>
            </w:r>
            <w:r w:rsidRPr="003562B1">
              <w:rPr>
                <w:rFonts w:ascii="Arial" w:hAnsi="Arial" w:cs="Arial"/>
                <w:b/>
                <w:sz w:val="20"/>
                <w:szCs w:val="20"/>
              </w:rPr>
              <w:t>Qualifikationsziele</w:t>
            </w:r>
            <w:r w:rsidRPr="00483B2D">
              <w:rPr>
                <w:rFonts w:ascii="Arial" w:hAnsi="Arial" w:cs="Arial"/>
                <w:sz w:val="20"/>
                <w:szCs w:val="20"/>
              </w:rPr>
              <w:t xml:space="preserve"> nachvollziehbar im Sinne von Kompetenzen, wiss</w:t>
            </w:r>
            <w:r w:rsidR="00A86ACD">
              <w:rPr>
                <w:rFonts w:ascii="Arial" w:hAnsi="Arial" w:cs="Arial"/>
                <w:sz w:val="20"/>
                <w:szCs w:val="20"/>
              </w:rPr>
              <w:t>enschaftliche</w:t>
            </w:r>
            <w:r w:rsidRPr="00483B2D">
              <w:rPr>
                <w:rFonts w:ascii="Arial" w:hAnsi="Arial" w:cs="Arial"/>
                <w:sz w:val="20"/>
                <w:szCs w:val="20"/>
              </w:rPr>
              <w:t xml:space="preserve"> Relevanz und </w:t>
            </w:r>
            <w:r w:rsidRPr="0010322D">
              <w:rPr>
                <w:rFonts w:ascii="Arial" w:hAnsi="Arial" w:cs="Arial"/>
                <w:sz w:val="20"/>
                <w:szCs w:val="20"/>
              </w:rPr>
              <w:t>Employability</w:t>
            </w:r>
            <w:r w:rsidRPr="00483B2D">
              <w:rPr>
                <w:rFonts w:ascii="Arial" w:hAnsi="Arial" w:cs="Arial"/>
                <w:sz w:val="20"/>
                <w:szCs w:val="20"/>
              </w:rPr>
              <w:t xml:space="preserve">? Wie schätzen Sie die Nachfrage nach dem neuen Studiengang ein? </w:t>
            </w:r>
          </w:p>
        </w:tc>
      </w:tr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83B2D">
              <w:rPr>
                <w:rFonts w:ascii="Arial" w:hAnsi="Arial" w:cs="Arial"/>
                <w:sz w:val="20"/>
                <w:szCs w:val="20"/>
              </w:rPr>
              <w:t xml:space="preserve">Wie schätzen Sie den angedachten </w:t>
            </w:r>
            <w:r w:rsidRPr="003562B1">
              <w:rPr>
                <w:rFonts w:ascii="Arial" w:hAnsi="Arial" w:cs="Arial"/>
                <w:b/>
                <w:sz w:val="20"/>
                <w:szCs w:val="20"/>
              </w:rPr>
              <w:t>Studienverlaufsplan</w:t>
            </w:r>
            <w:r w:rsidRPr="00483B2D">
              <w:rPr>
                <w:rFonts w:ascii="Arial" w:hAnsi="Arial" w:cs="Arial"/>
                <w:sz w:val="20"/>
                <w:szCs w:val="20"/>
              </w:rPr>
              <w:t xml:space="preserve"> ein? Ist er strukturell und inhaltlich gut au</w:t>
            </w:r>
            <w:r w:rsidRPr="00483B2D">
              <w:rPr>
                <w:rFonts w:ascii="Arial" w:hAnsi="Arial" w:cs="Arial"/>
                <w:sz w:val="20"/>
                <w:szCs w:val="20"/>
              </w:rPr>
              <w:t>f</w:t>
            </w:r>
            <w:r w:rsidRPr="00483B2D">
              <w:rPr>
                <w:rFonts w:ascii="Arial" w:hAnsi="Arial" w:cs="Arial"/>
                <w:sz w:val="20"/>
                <w:szCs w:val="20"/>
              </w:rPr>
              <w:t xml:space="preserve">gestellt? </w:t>
            </w:r>
          </w:p>
        </w:tc>
      </w:tr>
      <w:tr w:rsidR="00483B2D" w:rsidRPr="00483B2D" w:rsidTr="00483B2D">
        <w:tc>
          <w:tcPr>
            <w:tcW w:w="9353" w:type="dxa"/>
          </w:tcPr>
          <w:p w:rsidR="00483B2D" w:rsidRPr="00483B2D" w:rsidRDefault="00483B2D" w:rsidP="00A86AC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9D4867" w:rsidRPr="007B5F03" w:rsidRDefault="009D4867" w:rsidP="009D4867"/>
    <w:sectPr w:rsidR="009D4867" w:rsidRPr="007B5F03" w:rsidSect="00A5399B">
      <w:footerReference w:type="default" r:id="rId10"/>
      <w:footerReference w:type="first" r:id="rId11"/>
      <w:pgSz w:w="11906" w:h="16838" w:code="9"/>
      <w:pgMar w:top="1240" w:right="1134" w:bottom="1701" w:left="1559" w:header="426" w:footer="2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D4" w:rsidRDefault="008D3BD4" w:rsidP="00402713">
      <w:r>
        <w:separator/>
      </w:r>
    </w:p>
  </w:endnote>
  <w:endnote w:type="continuationSeparator" w:id="0">
    <w:p w:rsidR="008D3BD4" w:rsidRDefault="008D3BD4" w:rsidP="0040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ld-Roman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4" w:rsidRPr="00482BFF" w:rsidRDefault="008D3BD4" w:rsidP="00D62317">
    <w:pPr>
      <w:pStyle w:val="Fuzeile"/>
      <w:jc w:val="right"/>
    </w:pPr>
    <w:r w:rsidRPr="00482BFF">
      <w:t xml:space="preserve">Seite </w:t>
    </w:r>
    <w:r w:rsidR="00917EEA">
      <w:fldChar w:fldCharType="begin"/>
    </w:r>
    <w:r w:rsidR="00917EEA">
      <w:instrText>PAGE  \* Arabic  \* MERGEFORMAT</w:instrText>
    </w:r>
    <w:r w:rsidR="00917EEA">
      <w:fldChar w:fldCharType="separate"/>
    </w:r>
    <w:r w:rsidR="003562B1">
      <w:rPr>
        <w:noProof/>
      </w:rPr>
      <w:t>2</w:t>
    </w:r>
    <w:r w:rsidR="00917EEA">
      <w:rPr>
        <w:noProof/>
      </w:rPr>
      <w:fldChar w:fldCharType="end"/>
    </w:r>
    <w:r w:rsidRPr="00482BFF">
      <w:t xml:space="preserve"> von </w:t>
    </w:r>
    <w:r w:rsidR="008144D0">
      <w:fldChar w:fldCharType="begin"/>
    </w:r>
    <w:r w:rsidR="008144D0">
      <w:instrText>NUMPAGES  \* Arabic  \* MERGEFORMAT</w:instrText>
    </w:r>
    <w:r w:rsidR="008144D0">
      <w:fldChar w:fldCharType="separate"/>
    </w:r>
    <w:r w:rsidR="003562B1">
      <w:rPr>
        <w:noProof/>
      </w:rPr>
      <w:t>2</w:t>
    </w:r>
    <w:r w:rsidR="008144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4" w:rsidRDefault="008D3BD4" w:rsidP="003C2BF2">
    <w:pPr>
      <w:pStyle w:val="Fuzeile"/>
      <w:jc w:val="right"/>
    </w:pPr>
    <w:r>
      <w:tab/>
    </w:r>
  </w:p>
  <w:p w:rsidR="008D3BD4" w:rsidRPr="00482BFF" w:rsidRDefault="008D3BD4" w:rsidP="003C2BF2">
    <w:pPr>
      <w:pStyle w:val="Fuzeile"/>
      <w:jc w:val="right"/>
    </w:pPr>
    <w:r w:rsidRPr="00482BFF">
      <w:t xml:space="preserve">Seite </w:t>
    </w:r>
    <w:r w:rsidR="00917EEA">
      <w:fldChar w:fldCharType="begin"/>
    </w:r>
    <w:r w:rsidR="00917EEA">
      <w:instrText>PAGE  \* Arabic  \* MERGEFORMAT</w:instrText>
    </w:r>
    <w:r w:rsidR="00917EEA">
      <w:fldChar w:fldCharType="separate"/>
    </w:r>
    <w:r w:rsidR="008144D0">
      <w:rPr>
        <w:noProof/>
      </w:rPr>
      <w:t>1</w:t>
    </w:r>
    <w:r w:rsidR="00917EEA">
      <w:rPr>
        <w:noProof/>
      </w:rPr>
      <w:fldChar w:fldCharType="end"/>
    </w:r>
    <w:r w:rsidRPr="00482BFF">
      <w:t xml:space="preserve"> von </w:t>
    </w:r>
    <w:r w:rsidR="008144D0">
      <w:fldChar w:fldCharType="begin"/>
    </w:r>
    <w:r w:rsidR="008144D0">
      <w:instrText>NUMPAGES  \* Arabic  \* MERGEFORMAT</w:instrText>
    </w:r>
    <w:r w:rsidR="008144D0">
      <w:fldChar w:fldCharType="separate"/>
    </w:r>
    <w:r w:rsidR="008144D0">
      <w:rPr>
        <w:noProof/>
      </w:rPr>
      <w:t>1</w:t>
    </w:r>
    <w:r w:rsidR="008144D0">
      <w:rPr>
        <w:noProof/>
      </w:rPr>
      <w:fldChar w:fldCharType="end"/>
    </w:r>
  </w:p>
  <w:p w:rsidR="008D3BD4" w:rsidRDefault="008D3BD4" w:rsidP="004027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D4" w:rsidRDefault="008D3BD4" w:rsidP="00402713">
      <w:r>
        <w:separator/>
      </w:r>
    </w:p>
  </w:footnote>
  <w:footnote w:type="continuationSeparator" w:id="0">
    <w:p w:rsidR="008D3BD4" w:rsidRDefault="008D3BD4" w:rsidP="0040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CC"/>
    <w:multiLevelType w:val="hybridMultilevel"/>
    <w:tmpl w:val="99E42720"/>
    <w:lvl w:ilvl="0" w:tplc="5472275E">
      <w:numFmt w:val="bullet"/>
      <w:lvlText w:val=""/>
      <w:lvlJc w:val="left"/>
      <w:pPr>
        <w:ind w:left="1144" w:hanging="360"/>
      </w:pPr>
      <w:rPr>
        <w:rFonts w:ascii="Wingdings" w:eastAsia="Times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10B2222"/>
    <w:multiLevelType w:val="multilevel"/>
    <w:tmpl w:val="179AC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C8502B"/>
    <w:multiLevelType w:val="hybridMultilevel"/>
    <w:tmpl w:val="73D2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67825"/>
    <w:multiLevelType w:val="hybridMultilevel"/>
    <w:tmpl w:val="4AFE7484"/>
    <w:lvl w:ilvl="0" w:tplc="E42CE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5D5E"/>
    <w:multiLevelType w:val="hybridMultilevel"/>
    <w:tmpl w:val="46E081E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822311E"/>
    <w:multiLevelType w:val="hybridMultilevel"/>
    <w:tmpl w:val="22240170"/>
    <w:lvl w:ilvl="0" w:tplc="A9C444C0">
      <w:start w:val="1"/>
      <w:numFmt w:val="bullet"/>
      <w:pStyle w:val="List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2"/>
      </w:rPr>
    </w:lvl>
    <w:lvl w:ilvl="1" w:tplc="C4B4C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0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E1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1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0B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C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2C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40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21978"/>
    <w:multiLevelType w:val="multilevel"/>
    <w:tmpl w:val="D92CEB5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63D79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18"/>
        </w:tabs>
        <w:ind w:left="718" w:hanging="576"/>
      </w:pPr>
      <w:rPr>
        <w:rFonts w:ascii="MetaBold-Roman" w:hAnsi="MetaBold-Roman" w:hint="default"/>
        <w:color w:val="063D79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B2373D1"/>
    <w:multiLevelType w:val="hybridMultilevel"/>
    <w:tmpl w:val="3EFA5738"/>
    <w:lvl w:ilvl="0" w:tplc="5A3ABD38">
      <w:start w:val="1"/>
      <w:numFmt w:val="bullet"/>
      <w:pStyle w:val="Liste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A62FD6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740C0B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02C62E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612AF4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B25B4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CE2566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B50A5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04A25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18265E4"/>
    <w:multiLevelType w:val="hybridMultilevel"/>
    <w:tmpl w:val="10FC0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1123"/>
    <w:multiLevelType w:val="hybridMultilevel"/>
    <w:tmpl w:val="3EA83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B7046"/>
    <w:multiLevelType w:val="multilevel"/>
    <w:tmpl w:val="D6C6FE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E93749"/>
    <w:multiLevelType w:val="hybridMultilevel"/>
    <w:tmpl w:val="46C21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71FD3"/>
    <w:multiLevelType w:val="hybridMultilevel"/>
    <w:tmpl w:val="DBE6936A"/>
    <w:lvl w:ilvl="0" w:tplc="AE3237E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75DB8"/>
    <w:multiLevelType w:val="hybridMultilevel"/>
    <w:tmpl w:val="2666A15A"/>
    <w:lvl w:ilvl="0" w:tplc="72CEAB00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562C2A"/>
    <w:multiLevelType w:val="hybridMultilevel"/>
    <w:tmpl w:val="1F0ED7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A31D2C"/>
    <w:multiLevelType w:val="hybridMultilevel"/>
    <w:tmpl w:val="534AA5E0"/>
    <w:lvl w:ilvl="0" w:tplc="F4F862A8">
      <w:start w:val="1"/>
      <w:numFmt w:val="bullet"/>
      <w:pStyle w:val="Liste3"/>
      <w:lvlText w:val="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b w:val="0"/>
        <w:i w:val="0"/>
        <w:sz w:val="12"/>
      </w:rPr>
    </w:lvl>
    <w:lvl w:ilvl="1" w:tplc="2056F79E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824A5E8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45645996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691E22FA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382AEB38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50B6DACE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9B8AA060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2A8238B4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6">
    <w:nsid w:val="1B86279B"/>
    <w:multiLevelType w:val="hybridMultilevel"/>
    <w:tmpl w:val="622A79C6"/>
    <w:lvl w:ilvl="0" w:tplc="D02EF8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F3AA8"/>
    <w:multiLevelType w:val="hybridMultilevel"/>
    <w:tmpl w:val="EAB00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31F17"/>
    <w:multiLevelType w:val="hybridMultilevel"/>
    <w:tmpl w:val="005C4194"/>
    <w:lvl w:ilvl="0" w:tplc="A7DAE91C">
      <w:start w:val="1"/>
      <w:numFmt w:val="bullet"/>
      <w:lvlText w:val=""/>
      <w:lvlJc w:val="left"/>
      <w:pPr>
        <w:tabs>
          <w:tab w:val="num" w:pos="644"/>
        </w:tabs>
        <w:ind w:left="680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E3E"/>
    <w:multiLevelType w:val="hybridMultilevel"/>
    <w:tmpl w:val="3BDE38B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3C5419"/>
    <w:multiLevelType w:val="hybridMultilevel"/>
    <w:tmpl w:val="BF1E7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03AFC"/>
    <w:multiLevelType w:val="multilevel"/>
    <w:tmpl w:val="38A6A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22">
    <w:nsid w:val="38BD5E6B"/>
    <w:multiLevelType w:val="hybridMultilevel"/>
    <w:tmpl w:val="5E4E74CA"/>
    <w:lvl w:ilvl="0" w:tplc="B6DCA570">
      <w:start w:val="1"/>
      <w:numFmt w:val="bullet"/>
      <w:lvlText w:val=""/>
      <w:lvlJc w:val="left"/>
      <w:pPr>
        <w:tabs>
          <w:tab w:val="num" w:pos="1309"/>
        </w:tabs>
        <w:ind w:left="1309" w:hanging="5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23">
    <w:nsid w:val="3A8B38CE"/>
    <w:multiLevelType w:val="hybridMultilevel"/>
    <w:tmpl w:val="FA3A1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C2569"/>
    <w:multiLevelType w:val="hybridMultilevel"/>
    <w:tmpl w:val="12886E8A"/>
    <w:lvl w:ilvl="0" w:tplc="C3947B6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779AC"/>
    <w:multiLevelType w:val="hybridMultilevel"/>
    <w:tmpl w:val="282A37E0"/>
    <w:lvl w:ilvl="0" w:tplc="72CEAB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45B15"/>
    <w:multiLevelType w:val="hybridMultilevel"/>
    <w:tmpl w:val="01D0F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04291"/>
    <w:multiLevelType w:val="hybridMultilevel"/>
    <w:tmpl w:val="0D2A642A"/>
    <w:lvl w:ilvl="0" w:tplc="1F7C36B6">
      <w:start w:val="1"/>
      <w:numFmt w:val="bullet"/>
      <w:pStyle w:val="Liste5"/>
      <w:lvlText w:val="-"/>
      <w:lvlJc w:val="left"/>
      <w:pPr>
        <w:tabs>
          <w:tab w:val="num" w:pos="3425"/>
        </w:tabs>
        <w:ind w:left="3425" w:hanging="567"/>
      </w:pPr>
      <w:rPr>
        <w:rFonts w:ascii="Arial" w:hAnsi="Arial" w:hint="default"/>
        <w:sz w:val="20"/>
      </w:rPr>
    </w:lvl>
    <w:lvl w:ilvl="1" w:tplc="6C9E8A40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29F2AF28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253CDE38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A40E2F7A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AAD88C04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DD2A4DC2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8B5A79C6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43F4793E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8">
    <w:nsid w:val="47D33E82"/>
    <w:multiLevelType w:val="multilevel"/>
    <w:tmpl w:val="994EE7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29">
    <w:nsid w:val="4D0E4C9D"/>
    <w:multiLevelType w:val="multilevel"/>
    <w:tmpl w:val="EEFCDFA2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502F24"/>
    <w:multiLevelType w:val="hybridMultilevel"/>
    <w:tmpl w:val="77403D46"/>
    <w:lvl w:ilvl="0" w:tplc="72CEAB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8217D"/>
    <w:multiLevelType w:val="hybridMultilevel"/>
    <w:tmpl w:val="521C4F56"/>
    <w:lvl w:ilvl="0" w:tplc="D0F49B6E">
      <w:start w:val="1"/>
      <w:numFmt w:val="bullet"/>
      <w:pStyle w:val="Liste4"/>
      <w:lvlText w:val="-"/>
      <w:lvlJc w:val="left"/>
      <w:pPr>
        <w:tabs>
          <w:tab w:val="num" w:pos="1639"/>
        </w:tabs>
        <w:ind w:left="1639" w:hanging="567"/>
      </w:pPr>
      <w:rPr>
        <w:rFonts w:ascii="Arial" w:hAnsi="Arial" w:hint="default"/>
        <w:sz w:val="20"/>
      </w:rPr>
    </w:lvl>
    <w:lvl w:ilvl="1" w:tplc="389ADE76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9C8AE50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C472CA44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5120A630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30208602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9F38CC58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EFB6BA12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C4BCE3C0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32">
    <w:nsid w:val="5B4831CE"/>
    <w:multiLevelType w:val="multilevel"/>
    <w:tmpl w:val="CC8CB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6736535B"/>
    <w:multiLevelType w:val="hybridMultilevel"/>
    <w:tmpl w:val="3DBE1638"/>
    <w:lvl w:ilvl="0" w:tplc="D78CBDB8">
      <w:start w:val="1"/>
      <w:numFmt w:val="bullet"/>
      <w:lvlText w:val="→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8653177"/>
    <w:multiLevelType w:val="hybridMultilevel"/>
    <w:tmpl w:val="82B28DA4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DC79E2"/>
    <w:multiLevelType w:val="hybridMultilevel"/>
    <w:tmpl w:val="392816F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41F0BFE"/>
    <w:multiLevelType w:val="hybridMultilevel"/>
    <w:tmpl w:val="51C094DE"/>
    <w:lvl w:ilvl="0" w:tplc="72CEAB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708FC7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1F50"/>
    <w:multiLevelType w:val="hybridMultilevel"/>
    <w:tmpl w:val="F2BE2B0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1"/>
  </w:num>
  <w:num w:numId="4">
    <w:abstractNumId w:val="5"/>
  </w:num>
  <w:num w:numId="5">
    <w:abstractNumId w:val="27"/>
  </w:num>
  <w:num w:numId="6">
    <w:abstractNumId w:val="6"/>
  </w:num>
  <w:num w:numId="7">
    <w:abstractNumId w:val="20"/>
  </w:num>
  <w:num w:numId="8">
    <w:abstractNumId w:val="14"/>
  </w:num>
  <w:num w:numId="9">
    <w:abstractNumId w:val="2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7"/>
  </w:num>
  <w:num w:numId="13">
    <w:abstractNumId w:val="33"/>
  </w:num>
  <w:num w:numId="14">
    <w:abstractNumId w:val="18"/>
  </w:num>
  <w:num w:numId="15">
    <w:abstractNumId w:val="22"/>
  </w:num>
  <w:num w:numId="16">
    <w:abstractNumId w:val="36"/>
  </w:num>
  <w:num w:numId="17">
    <w:abstractNumId w:val="25"/>
  </w:num>
  <w:num w:numId="18">
    <w:abstractNumId w:val="30"/>
  </w:num>
  <w:num w:numId="19">
    <w:abstractNumId w:val="13"/>
  </w:num>
  <w:num w:numId="20">
    <w:abstractNumId w:val="4"/>
  </w:num>
  <w:num w:numId="21">
    <w:abstractNumId w:val="35"/>
  </w:num>
  <w:num w:numId="22">
    <w:abstractNumId w:val="19"/>
  </w:num>
  <w:num w:numId="23">
    <w:abstractNumId w:val="16"/>
  </w:num>
  <w:num w:numId="24">
    <w:abstractNumId w:val="12"/>
  </w:num>
  <w:num w:numId="25">
    <w:abstractNumId w:val="26"/>
  </w:num>
  <w:num w:numId="26">
    <w:abstractNumId w:val="17"/>
  </w:num>
  <w:num w:numId="27">
    <w:abstractNumId w:val="2"/>
  </w:num>
  <w:num w:numId="28">
    <w:abstractNumId w:val="9"/>
  </w:num>
  <w:num w:numId="29">
    <w:abstractNumId w:val="1"/>
  </w:num>
  <w:num w:numId="30">
    <w:abstractNumId w:val="29"/>
  </w:num>
  <w:num w:numId="31">
    <w:abstractNumId w:val="21"/>
  </w:num>
  <w:num w:numId="32">
    <w:abstractNumId w:val="10"/>
  </w:num>
  <w:num w:numId="33">
    <w:abstractNumId w:val="28"/>
  </w:num>
  <w:num w:numId="34">
    <w:abstractNumId w:val="32"/>
  </w:num>
  <w:num w:numId="35">
    <w:abstractNumId w:val="0"/>
  </w:num>
  <w:num w:numId="36">
    <w:abstractNumId w:val="3"/>
  </w:num>
  <w:num w:numId="37">
    <w:abstractNumId w:val="8"/>
  </w:num>
  <w:num w:numId="38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9"/>
  <w:autoHyphenation/>
  <w:consecutiveHyphenLimit w:val="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5"/>
    <w:rsid w:val="00000DA2"/>
    <w:rsid w:val="0000168B"/>
    <w:rsid w:val="00001A21"/>
    <w:rsid w:val="00006921"/>
    <w:rsid w:val="00012C8E"/>
    <w:rsid w:val="00013406"/>
    <w:rsid w:val="00015918"/>
    <w:rsid w:val="00015FC8"/>
    <w:rsid w:val="00021B33"/>
    <w:rsid w:val="000224D1"/>
    <w:rsid w:val="000261B5"/>
    <w:rsid w:val="00027355"/>
    <w:rsid w:val="0002780F"/>
    <w:rsid w:val="000345E2"/>
    <w:rsid w:val="00035BE1"/>
    <w:rsid w:val="00036B86"/>
    <w:rsid w:val="00042EEF"/>
    <w:rsid w:val="00047545"/>
    <w:rsid w:val="0004755E"/>
    <w:rsid w:val="00047DB1"/>
    <w:rsid w:val="00052A3F"/>
    <w:rsid w:val="00053545"/>
    <w:rsid w:val="00053EE5"/>
    <w:rsid w:val="0005549B"/>
    <w:rsid w:val="00062067"/>
    <w:rsid w:val="0006320D"/>
    <w:rsid w:val="000639A0"/>
    <w:rsid w:val="000650F7"/>
    <w:rsid w:val="00070BFC"/>
    <w:rsid w:val="0007144D"/>
    <w:rsid w:val="00071CF3"/>
    <w:rsid w:val="000732F9"/>
    <w:rsid w:val="00073A31"/>
    <w:rsid w:val="00073FC0"/>
    <w:rsid w:val="000759BC"/>
    <w:rsid w:val="000764BA"/>
    <w:rsid w:val="00081D82"/>
    <w:rsid w:val="000828D3"/>
    <w:rsid w:val="0008473B"/>
    <w:rsid w:val="00085528"/>
    <w:rsid w:val="00086720"/>
    <w:rsid w:val="00087A8B"/>
    <w:rsid w:val="00087CEE"/>
    <w:rsid w:val="00090AB8"/>
    <w:rsid w:val="0009184D"/>
    <w:rsid w:val="0009450D"/>
    <w:rsid w:val="000A1634"/>
    <w:rsid w:val="000A2182"/>
    <w:rsid w:val="000A2256"/>
    <w:rsid w:val="000A503D"/>
    <w:rsid w:val="000A50CB"/>
    <w:rsid w:val="000A559A"/>
    <w:rsid w:val="000A5B5F"/>
    <w:rsid w:val="000A7131"/>
    <w:rsid w:val="000C5742"/>
    <w:rsid w:val="000D3C4D"/>
    <w:rsid w:val="000D5CBC"/>
    <w:rsid w:val="000D68C3"/>
    <w:rsid w:val="000F0E38"/>
    <w:rsid w:val="000F244B"/>
    <w:rsid w:val="000F41EA"/>
    <w:rsid w:val="000F462C"/>
    <w:rsid w:val="0010322D"/>
    <w:rsid w:val="00113392"/>
    <w:rsid w:val="001148D2"/>
    <w:rsid w:val="00115E14"/>
    <w:rsid w:val="00117046"/>
    <w:rsid w:val="001204D6"/>
    <w:rsid w:val="001213FA"/>
    <w:rsid w:val="00124D03"/>
    <w:rsid w:val="00126392"/>
    <w:rsid w:val="00132620"/>
    <w:rsid w:val="00134CED"/>
    <w:rsid w:val="00142F84"/>
    <w:rsid w:val="00142FE4"/>
    <w:rsid w:val="00143F65"/>
    <w:rsid w:val="00145AA9"/>
    <w:rsid w:val="001529D2"/>
    <w:rsid w:val="001544AA"/>
    <w:rsid w:val="00155F5F"/>
    <w:rsid w:val="001574CF"/>
    <w:rsid w:val="00160485"/>
    <w:rsid w:val="0016179A"/>
    <w:rsid w:val="0016324D"/>
    <w:rsid w:val="00164F30"/>
    <w:rsid w:val="00165C45"/>
    <w:rsid w:val="0017278B"/>
    <w:rsid w:val="0017290E"/>
    <w:rsid w:val="0017350A"/>
    <w:rsid w:val="001765B8"/>
    <w:rsid w:val="00176D33"/>
    <w:rsid w:val="001806FE"/>
    <w:rsid w:val="00183870"/>
    <w:rsid w:val="00184D6F"/>
    <w:rsid w:val="00185208"/>
    <w:rsid w:val="00185226"/>
    <w:rsid w:val="0019128B"/>
    <w:rsid w:val="0019290F"/>
    <w:rsid w:val="00193A64"/>
    <w:rsid w:val="00194B8C"/>
    <w:rsid w:val="0019544E"/>
    <w:rsid w:val="0019610E"/>
    <w:rsid w:val="001A243E"/>
    <w:rsid w:val="001A27E4"/>
    <w:rsid w:val="001A6E96"/>
    <w:rsid w:val="001A73AB"/>
    <w:rsid w:val="001A790B"/>
    <w:rsid w:val="001B2663"/>
    <w:rsid w:val="001B362F"/>
    <w:rsid w:val="001C4EEE"/>
    <w:rsid w:val="001C5253"/>
    <w:rsid w:val="001D131F"/>
    <w:rsid w:val="001D1ABC"/>
    <w:rsid w:val="001D31DD"/>
    <w:rsid w:val="001D48F5"/>
    <w:rsid w:val="001E18D8"/>
    <w:rsid w:val="001E20CD"/>
    <w:rsid w:val="001E38C4"/>
    <w:rsid w:val="001F1CFE"/>
    <w:rsid w:val="001F52F6"/>
    <w:rsid w:val="00201B39"/>
    <w:rsid w:val="00201EDB"/>
    <w:rsid w:val="002075CD"/>
    <w:rsid w:val="00207790"/>
    <w:rsid w:val="00211700"/>
    <w:rsid w:val="0021238C"/>
    <w:rsid w:val="00216A33"/>
    <w:rsid w:val="00217878"/>
    <w:rsid w:val="00217A42"/>
    <w:rsid w:val="00222E7F"/>
    <w:rsid w:val="0022648B"/>
    <w:rsid w:val="00230B9C"/>
    <w:rsid w:val="00236E52"/>
    <w:rsid w:val="0024593A"/>
    <w:rsid w:val="00247EE2"/>
    <w:rsid w:val="00250791"/>
    <w:rsid w:val="00260050"/>
    <w:rsid w:val="0026284F"/>
    <w:rsid w:val="002636C4"/>
    <w:rsid w:val="00270FA8"/>
    <w:rsid w:val="0027110D"/>
    <w:rsid w:val="00272FB5"/>
    <w:rsid w:val="00273796"/>
    <w:rsid w:val="00274E7F"/>
    <w:rsid w:val="0027586A"/>
    <w:rsid w:val="002818C5"/>
    <w:rsid w:val="002830E7"/>
    <w:rsid w:val="00283576"/>
    <w:rsid w:val="0028358E"/>
    <w:rsid w:val="00285B02"/>
    <w:rsid w:val="00290115"/>
    <w:rsid w:val="002903CD"/>
    <w:rsid w:val="002938B8"/>
    <w:rsid w:val="00295D8A"/>
    <w:rsid w:val="00296097"/>
    <w:rsid w:val="002B049B"/>
    <w:rsid w:val="002B2612"/>
    <w:rsid w:val="002B6564"/>
    <w:rsid w:val="002B69F6"/>
    <w:rsid w:val="002C0EC1"/>
    <w:rsid w:val="002C1236"/>
    <w:rsid w:val="002C2C76"/>
    <w:rsid w:val="002C4677"/>
    <w:rsid w:val="002C67B0"/>
    <w:rsid w:val="002C7413"/>
    <w:rsid w:val="002D2968"/>
    <w:rsid w:val="002D49B1"/>
    <w:rsid w:val="002D55C7"/>
    <w:rsid w:val="002D64B3"/>
    <w:rsid w:val="002D6CB3"/>
    <w:rsid w:val="002E0610"/>
    <w:rsid w:val="002E2222"/>
    <w:rsid w:val="002E30A4"/>
    <w:rsid w:val="002E370E"/>
    <w:rsid w:val="002F00C8"/>
    <w:rsid w:val="002F6274"/>
    <w:rsid w:val="002F77CC"/>
    <w:rsid w:val="003035B2"/>
    <w:rsid w:val="0030436B"/>
    <w:rsid w:val="00305249"/>
    <w:rsid w:val="00305E34"/>
    <w:rsid w:val="00306405"/>
    <w:rsid w:val="00316ECB"/>
    <w:rsid w:val="00317C6C"/>
    <w:rsid w:val="00321AAB"/>
    <w:rsid w:val="003238D4"/>
    <w:rsid w:val="00326DD2"/>
    <w:rsid w:val="00327AE3"/>
    <w:rsid w:val="00333663"/>
    <w:rsid w:val="00334128"/>
    <w:rsid w:val="00335D65"/>
    <w:rsid w:val="003363CA"/>
    <w:rsid w:val="0033700B"/>
    <w:rsid w:val="00340020"/>
    <w:rsid w:val="00342531"/>
    <w:rsid w:val="00342BC7"/>
    <w:rsid w:val="00346BE1"/>
    <w:rsid w:val="0035549B"/>
    <w:rsid w:val="003562B1"/>
    <w:rsid w:val="00366116"/>
    <w:rsid w:val="00386F5B"/>
    <w:rsid w:val="00393EF6"/>
    <w:rsid w:val="00395389"/>
    <w:rsid w:val="003965F8"/>
    <w:rsid w:val="00396BAE"/>
    <w:rsid w:val="003A2301"/>
    <w:rsid w:val="003A410B"/>
    <w:rsid w:val="003A6E48"/>
    <w:rsid w:val="003B0DDF"/>
    <w:rsid w:val="003B18F3"/>
    <w:rsid w:val="003B4370"/>
    <w:rsid w:val="003B6630"/>
    <w:rsid w:val="003B6BDF"/>
    <w:rsid w:val="003C2BF2"/>
    <w:rsid w:val="003C588C"/>
    <w:rsid w:val="003C5C97"/>
    <w:rsid w:val="003C6C8F"/>
    <w:rsid w:val="003D05B5"/>
    <w:rsid w:val="003D0B66"/>
    <w:rsid w:val="003D57BB"/>
    <w:rsid w:val="003D6FDC"/>
    <w:rsid w:val="003E4FC1"/>
    <w:rsid w:val="003E5542"/>
    <w:rsid w:val="003E7BA3"/>
    <w:rsid w:val="003F000B"/>
    <w:rsid w:val="003F5DE3"/>
    <w:rsid w:val="00401208"/>
    <w:rsid w:val="00402713"/>
    <w:rsid w:val="00404CA7"/>
    <w:rsid w:val="00407399"/>
    <w:rsid w:val="004105CA"/>
    <w:rsid w:val="0041162E"/>
    <w:rsid w:val="00412F25"/>
    <w:rsid w:val="004132A8"/>
    <w:rsid w:val="00413957"/>
    <w:rsid w:val="0041726E"/>
    <w:rsid w:val="0042027C"/>
    <w:rsid w:val="004238E2"/>
    <w:rsid w:val="00423A02"/>
    <w:rsid w:val="00430713"/>
    <w:rsid w:val="004319CD"/>
    <w:rsid w:val="004330B7"/>
    <w:rsid w:val="004337FB"/>
    <w:rsid w:val="00433D96"/>
    <w:rsid w:val="0043438F"/>
    <w:rsid w:val="004438D5"/>
    <w:rsid w:val="00446D36"/>
    <w:rsid w:val="00451ABD"/>
    <w:rsid w:val="0046111A"/>
    <w:rsid w:val="00461902"/>
    <w:rsid w:val="00461C58"/>
    <w:rsid w:val="0046287B"/>
    <w:rsid w:val="004638AB"/>
    <w:rsid w:val="004667C1"/>
    <w:rsid w:val="00471252"/>
    <w:rsid w:val="00471C86"/>
    <w:rsid w:val="00476B25"/>
    <w:rsid w:val="00482111"/>
    <w:rsid w:val="00482BFF"/>
    <w:rsid w:val="00483B2D"/>
    <w:rsid w:val="00493B68"/>
    <w:rsid w:val="00493E01"/>
    <w:rsid w:val="00496201"/>
    <w:rsid w:val="00496A93"/>
    <w:rsid w:val="00496BD5"/>
    <w:rsid w:val="004A08A2"/>
    <w:rsid w:val="004A0E8F"/>
    <w:rsid w:val="004A5F6E"/>
    <w:rsid w:val="004A6D21"/>
    <w:rsid w:val="004A7E47"/>
    <w:rsid w:val="004B2206"/>
    <w:rsid w:val="004B5EA8"/>
    <w:rsid w:val="004B76A7"/>
    <w:rsid w:val="004C20ED"/>
    <w:rsid w:val="004C3334"/>
    <w:rsid w:val="004D01CF"/>
    <w:rsid w:val="004D03BA"/>
    <w:rsid w:val="004D09D5"/>
    <w:rsid w:val="004D1BA1"/>
    <w:rsid w:val="004D3879"/>
    <w:rsid w:val="004D4668"/>
    <w:rsid w:val="004D47CF"/>
    <w:rsid w:val="004D603E"/>
    <w:rsid w:val="004D6AEE"/>
    <w:rsid w:val="004D6F44"/>
    <w:rsid w:val="004D7855"/>
    <w:rsid w:val="004E54D5"/>
    <w:rsid w:val="004F7DEE"/>
    <w:rsid w:val="005029FA"/>
    <w:rsid w:val="00502E49"/>
    <w:rsid w:val="005038B5"/>
    <w:rsid w:val="00506DE2"/>
    <w:rsid w:val="005147FA"/>
    <w:rsid w:val="00515400"/>
    <w:rsid w:val="00515DC0"/>
    <w:rsid w:val="005164F2"/>
    <w:rsid w:val="00520670"/>
    <w:rsid w:val="00521774"/>
    <w:rsid w:val="00522F5F"/>
    <w:rsid w:val="0052789D"/>
    <w:rsid w:val="00531954"/>
    <w:rsid w:val="00534447"/>
    <w:rsid w:val="0054027A"/>
    <w:rsid w:val="0054233C"/>
    <w:rsid w:val="0054282D"/>
    <w:rsid w:val="005525F3"/>
    <w:rsid w:val="00555191"/>
    <w:rsid w:val="0055695D"/>
    <w:rsid w:val="005579BD"/>
    <w:rsid w:val="005609BA"/>
    <w:rsid w:val="005612BA"/>
    <w:rsid w:val="00562323"/>
    <w:rsid w:val="0056403A"/>
    <w:rsid w:val="005644FD"/>
    <w:rsid w:val="005650E5"/>
    <w:rsid w:val="00570ABE"/>
    <w:rsid w:val="00571EB6"/>
    <w:rsid w:val="00576B4D"/>
    <w:rsid w:val="005774C6"/>
    <w:rsid w:val="00580C97"/>
    <w:rsid w:val="00585508"/>
    <w:rsid w:val="00586F0A"/>
    <w:rsid w:val="0059476F"/>
    <w:rsid w:val="00594872"/>
    <w:rsid w:val="005A7816"/>
    <w:rsid w:val="005B0C37"/>
    <w:rsid w:val="005B2D5C"/>
    <w:rsid w:val="005B33FE"/>
    <w:rsid w:val="005B59E7"/>
    <w:rsid w:val="005B7AAA"/>
    <w:rsid w:val="005C0604"/>
    <w:rsid w:val="005C0C67"/>
    <w:rsid w:val="005C0D00"/>
    <w:rsid w:val="005C2375"/>
    <w:rsid w:val="005C2F07"/>
    <w:rsid w:val="005C3E2B"/>
    <w:rsid w:val="005C7429"/>
    <w:rsid w:val="005C75E1"/>
    <w:rsid w:val="005D00F5"/>
    <w:rsid w:val="005D15F0"/>
    <w:rsid w:val="005D2EE1"/>
    <w:rsid w:val="005D458B"/>
    <w:rsid w:val="005D4DEC"/>
    <w:rsid w:val="005E0695"/>
    <w:rsid w:val="005E0A3B"/>
    <w:rsid w:val="005E0FE3"/>
    <w:rsid w:val="005E3359"/>
    <w:rsid w:val="005F210F"/>
    <w:rsid w:val="005F4A30"/>
    <w:rsid w:val="00600624"/>
    <w:rsid w:val="00607DFF"/>
    <w:rsid w:val="00607FD5"/>
    <w:rsid w:val="006121E2"/>
    <w:rsid w:val="00612E03"/>
    <w:rsid w:val="0061430D"/>
    <w:rsid w:val="00614B51"/>
    <w:rsid w:val="00614EFD"/>
    <w:rsid w:val="00616E9A"/>
    <w:rsid w:val="00620B1D"/>
    <w:rsid w:val="00620FE2"/>
    <w:rsid w:val="00623B91"/>
    <w:rsid w:val="00624D02"/>
    <w:rsid w:val="00626AE1"/>
    <w:rsid w:val="006320B5"/>
    <w:rsid w:val="00635A97"/>
    <w:rsid w:val="006412F8"/>
    <w:rsid w:val="00641BA2"/>
    <w:rsid w:val="0064274F"/>
    <w:rsid w:val="00645917"/>
    <w:rsid w:val="00654D20"/>
    <w:rsid w:val="00660265"/>
    <w:rsid w:val="006609DE"/>
    <w:rsid w:val="00666C62"/>
    <w:rsid w:val="00675C9F"/>
    <w:rsid w:val="006776BE"/>
    <w:rsid w:val="006831BB"/>
    <w:rsid w:val="006845E2"/>
    <w:rsid w:val="006857ED"/>
    <w:rsid w:val="00690D54"/>
    <w:rsid w:val="00694CC1"/>
    <w:rsid w:val="00696021"/>
    <w:rsid w:val="006A039E"/>
    <w:rsid w:val="006A184D"/>
    <w:rsid w:val="006A3063"/>
    <w:rsid w:val="006A694D"/>
    <w:rsid w:val="006B0592"/>
    <w:rsid w:val="006B2CE3"/>
    <w:rsid w:val="006B2D0C"/>
    <w:rsid w:val="006B7A23"/>
    <w:rsid w:val="006B7B57"/>
    <w:rsid w:val="006B7FC7"/>
    <w:rsid w:val="006C4978"/>
    <w:rsid w:val="006C5EE3"/>
    <w:rsid w:val="006D08D8"/>
    <w:rsid w:val="006D3CBA"/>
    <w:rsid w:val="006D4E32"/>
    <w:rsid w:val="006D7810"/>
    <w:rsid w:val="006D7FE3"/>
    <w:rsid w:val="006E1438"/>
    <w:rsid w:val="006F018E"/>
    <w:rsid w:val="006F192C"/>
    <w:rsid w:val="006F4285"/>
    <w:rsid w:val="0070058F"/>
    <w:rsid w:val="00703BFA"/>
    <w:rsid w:val="00703E98"/>
    <w:rsid w:val="00705E1F"/>
    <w:rsid w:val="00707FD0"/>
    <w:rsid w:val="00710498"/>
    <w:rsid w:val="00713C92"/>
    <w:rsid w:val="0071507F"/>
    <w:rsid w:val="0071569A"/>
    <w:rsid w:val="007163D4"/>
    <w:rsid w:val="00716C46"/>
    <w:rsid w:val="00724399"/>
    <w:rsid w:val="00724B4A"/>
    <w:rsid w:val="00724BF2"/>
    <w:rsid w:val="007315A3"/>
    <w:rsid w:val="00732FFE"/>
    <w:rsid w:val="00736FA2"/>
    <w:rsid w:val="00741087"/>
    <w:rsid w:val="007479E4"/>
    <w:rsid w:val="00752DCE"/>
    <w:rsid w:val="0075366E"/>
    <w:rsid w:val="0075651A"/>
    <w:rsid w:val="00760F18"/>
    <w:rsid w:val="007648DE"/>
    <w:rsid w:val="0076640F"/>
    <w:rsid w:val="007666F6"/>
    <w:rsid w:val="00771057"/>
    <w:rsid w:val="00777BEB"/>
    <w:rsid w:val="00783799"/>
    <w:rsid w:val="00783ED2"/>
    <w:rsid w:val="00793CB5"/>
    <w:rsid w:val="00794B77"/>
    <w:rsid w:val="00795EF3"/>
    <w:rsid w:val="00796943"/>
    <w:rsid w:val="007A157E"/>
    <w:rsid w:val="007A5441"/>
    <w:rsid w:val="007C0033"/>
    <w:rsid w:val="007C1A30"/>
    <w:rsid w:val="007C1AAA"/>
    <w:rsid w:val="007C2F21"/>
    <w:rsid w:val="007D0FFC"/>
    <w:rsid w:val="007D25B8"/>
    <w:rsid w:val="007D5B93"/>
    <w:rsid w:val="007D6425"/>
    <w:rsid w:val="007E62D9"/>
    <w:rsid w:val="007E66E8"/>
    <w:rsid w:val="007F1FFA"/>
    <w:rsid w:val="007F5437"/>
    <w:rsid w:val="00800FD3"/>
    <w:rsid w:val="0080120B"/>
    <w:rsid w:val="00802901"/>
    <w:rsid w:val="008067FE"/>
    <w:rsid w:val="00813BFC"/>
    <w:rsid w:val="008144D0"/>
    <w:rsid w:val="00822AB2"/>
    <w:rsid w:val="0083439D"/>
    <w:rsid w:val="00834DFA"/>
    <w:rsid w:val="008357CF"/>
    <w:rsid w:val="00836F81"/>
    <w:rsid w:val="008418B0"/>
    <w:rsid w:val="008441ED"/>
    <w:rsid w:val="0084428A"/>
    <w:rsid w:val="008445C1"/>
    <w:rsid w:val="00845BAB"/>
    <w:rsid w:val="008502EA"/>
    <w:rsid w:val="00857D7A"/>
    <w:rsid w:val="00861E3F"/>
    <w:rsid w:val="008649C8"/>
    <w:rsid w:val="00866899"/>
    <w:rsid w:val="008677D0"/>
    <w:rsid w:val="00874A31"/>
    <w:rsid w:val="00876BEC"/>
    <w:rsid w:val="00877446"/>
    <w:rsid w:val="00877667"/>
    <w:rsid w:val="008814A6"/>
    <w:rsid w:val="00883CB5"/>
    <w:rsid w:val="00883E95"/>
    <w:rsid w:val="0088430A"/>
    <w:rsid w:val="008879CF"/>
    <w:rsid w:val="008879DF"/>
    <w:rsid w:val="008A05EC"/>
    <w:rsid w:val="008A1CE3"/>
    <w:rsid w:val="008A2B8C"/>
    <w:rsid w:val="008A4BA1"/>
    <w:rsid w:val="008A66D4"/>
    <w:rsid w:val="008A7F79"/>
    <w:rsid w:val="008B0F2C"/>
    <w:rsid w:val="008B1A1D"/>
    <w:rsid w:val="008B358F"/>
    <w:rsid w:val="008B5E38"/>
    <w:rsid w:val="008B6951"/>
    <w:rsid w:val="008C1384"/>
    <w:rsid w:val="008C13E9"/>
    <w:rsid w:val="008C23B2"/>
    <w:rsid w:val="008C4338"/>
    <w:rsid w:val="008C5763"/>
    <w:rsid w:val="008C5811"/>
    <w:rsid w:val="008C7096"/>
    <w:rsid w:val="008D1400"/>
    <w:rsid w:val="008D1499"/>
    <w:rsid w:val="008D3BD4"/>
    <w:rsid w:val="008D657D"/>
    <w:rsid w:val="008D658F"/>
    <w:rsid w:val="008D7B6B"/>
    <w:rsid w:val="008E2C26"/>
    <w:rsid w:val="008E484B"/>
    <w:rsid w:val="008E4D1C"/>
    <w:rsid w:val="008E515B"/>
    <w:rsid w:val="008E523A"/>
    <w:rsid w:val="008E79D4"/>
    <w:rsid w:val="008F259E"/>
    <w:rsid w:val="008F2939"/>
    <w:rsid w:val="008F369F"/>
    <w:rsid w:val="008F4888"/>
    <w:rsid w:val="008F4CAB"/>
    <w:rsid w:val="008F53DC"/>
    <w:rsid w:val="008F6EAB"/>
    <w:rsid w:val="00900C59"/>
    <w:rsid w:val="00902D26"/>
    <w:rsid w:val="009054D8"/>
    <w:rsid w:val="0091785D"/>
    <w:rsid w:val="00917EEA"/>
    <w:rsid w:val="00924EC8"/>
    <w:rsid w:val="009276BB"/>
    <w:rsid w:val="00930AE0"/>
    <w:rsid w:val="00931D91"/>
    <w:rsid w:val="00933729"/>
    <w:rsid w:val="00934B37"/>
    <w:rsid w:val="009452CC"/>
    <w:rsid w:val="00954142"/>
    <w:rsid w:val="00957906"/>
    <w:rsid w:val="0095796D"/>
    <w:rsid w:val="00960997"/>
    <w:rsid w:val="00961808"/>
    <w:rsid w:val="009728D4"/>
    <w:rsid w:val="009728FD"/>
    <w:rsid w:val="0097290F"/>
    <w:rsid w:val="00972D1B"/>
    <w:rsid w:val="0097462A"/>
    <w:rsid w:val="009758A3"/>
    <w:rsid w:val="0098005F"/>
    <w:rsid w:val="009824A4"/>
    <w:rsid w:val="0098424F"/>
    <w:rsid w:val="00991A10"/>
    <w:rsid w:val="009967F2"/>
    <w:rsid w:val="009B1AA8"/>
    <w:rsid w:val="009B35F5"/>
    <w:rsid w:val="009C0106"/>
    <w:rsid w:val="009C092C"/>
    <w:rsid w:val="009D0B42"/>
    <w:rsid w:val="009D1B8B"/>
    <w:rsid w:val="009D45AF"/>
    <w:rsid w:val="009D4867"/>
    <w:rsid w:val="009D4FF3"/>
    <w:rsid w:val="009D53E1"/>
    <w:rsid w:val="009D65EE"/>
    <w:rsid w:val="009D7E46"/>
    <w:rsid w:val="009E00E0"/>
    <w:rsid w:val="009E15FD"/>
    <w:rsid w:val="009E5B24"/>
    <w:rsid w:val="009E5CA4"/>
    <w:rsid w:val="009F06D1"/>
    <w:rsid w:val="009F12CA"/>
    <w:rsid w:val="009F5690"/>
    <w:rsid w:val="009F5FED"/>
    <w:rsid w:val="00A00CA8"/>
    <w:rsid w:val="00A01F66"/>
    <w:rsid w:val="00A02EAC"/>
    <w:rsid w:val="00A047F3"/>
    <w:rsid w:val="00A13240"/>
    <w:rsid w:val="00A1657C"/>
    <w:rsid w:val="00A16EB4"/>
    <w:rsid w:val="00A20651"/>
    <w:rsid w:val="00A21ED5"/>
    <w:rsid w:val="00A24725"/>
    <w:rsid w:val="00A266B6"/>
    <w:rsid w:val="00A27005"/>
    <w:rsid w:val="00A27234"/>
    <w:rsid w:val="00A27C30"/>
    <w:rsid w:val="00A31656"/>
    <w:rsid w:val="00A31F9D"/>
    <w:rsid w:val="00A3364F"/>
    <w:rsid w:val="00A34A69"/>
    <w:rsid w:val="00A360FF"/>
    <w:rsid w:val="00A36734"/>
    <w:rsid w:val="00A40265"/>
    <w:rsid w:val="00A42640"/>
    <w:rsid w:val="00A449A9"/>
    <w:rsid w:val="00A45413"/>
    <w:rsid w:val="00A47F77"/>
    <w:rsid w:val="00A53717"/>
    <w:rsid w:val="00A5399B"/>
    <w:rsid w:val="00A54D2C"/>
    <w:rsid w:val="00A56946"/>
    <w:rsid w:val="00A574D4"/>
    <w:rsid w:val="00A6093B"/>
    <w:rsid w:val="00A61F5A"/>
    <w:rsid w:val="00A622FC"/>
    <w:rsid w:val="00A6337D"/>
    <w:rsid w:val="00A63B70"/>
    <w:rsid w:val="00A63EB5"/>
    <w:rsid w:val="00A672EF"/>
    <w:rsid w:val="00A77600"/>
    <w:rsid w:val="00A80C98"/>
    <w:rsid w:val="00A815AC"/>
    <w:rsid w:val="00A8349E"/>
    <w:rsid w:val="00A83A13"/>
    <w:rsid w:val="00A86ACD"/>
    <w:rsid w:val="00A9060D"/>
    <w:rsid w:val="00A916A6"/>
    <w:rsid w:val="00A93745"/>
    <w:rsid w:val="00A93988"/>
    <w:rsid w:val="00A95CAA"/>
    <w:rsid w:val="00AA2C34"/>
    <w:rsid w:val="00AA3E6D"/>
    <w:rsid w:val="00AA48D5"/>
    <w:rsid w:val="00AA61D9"/>
    <w:rsid w:val="00AA6A85"/>
    <w:rsid w:val="00AA6C63"/>
    <w:rsid w:val="00AA7039"/>
    <w:rsid w:val="00AB3A04"/>
    <w:rsid w:val="00AB4888"/>
    <w:rsid w:val="00AB4A40"/>
    <w:rsid w:val="00AB5B35"/>
    <w:rsid w:val="00AB649D"/>
    <w:rsid w:val="00AC43F2"/>
    <w:rsid w:val="00AC55E3"/>
    <w:rsid w:val="00AC5CB4"/>
    <w:rsid w:val="00AC6003"/>
    <w:rsid w:val="00AC68BE"/>
    <w:rsid w:val="00AD4D6F"/>
    <w:rsid w:val="00AD7284"/>
    <w:rsid w:val="00AE3FEE"/>
    <w:rsid w:val="00AE639C"/>
    <w:rsid w:val="00AF250F"/>
    <w:rsid w:val="00AF290F"/>
    <w:rsid w:val="00AF293A"/>
    <w:rsid w:val="00B00955"/>
    <w:rsid w:val="00B03453"/>
    <w:rsid w:val="00B04E84"/>
    <w:rsid w:val="00B0671D"/>
    <w:rsid w:val="00B06B3E"/>
    <w:rsid w:val="00B116F5"/>
    <w:rsid w:val="00B118CF"/>
    <w:rsid w:val="00B1398D"/>
    <w:rsid w:val="00B162CA"/>
    <w:rsid w:val="00B217CA"/>
    <w:rsid w:val="00B27215"/>
    <w:rsid w:val="00B308EB"/>
    <w:rsid w:val="00B329F6"/>
    <w:rsid w:val="00B3382B"/>
    <w:rsid w:val="00B35245"/>
    <w:rsid w:val="00B366DC"/>
    <w:rsid w:val="00B4112E"/>
    <w:rsid w:val="00B41B60"/>
    <w:rsid w:val="00B431E1"/>
    <w:rsid w:val="00B44F78"/>
    <w:rsid w:val="00B46258"/>
    <w:rsid w:val="00B46DCC"/>
    <w:rsid w:val="00B514FE"/>
    <w:rsid w:val="00B5211E"/>
    <w:rsid w:val="00B57E37"/>
    <w:rsid w:val="00B602E4"/>
    <w:rsid w:val="00B6510A"/>
    <w:rsid w:val="00B660A1"/>
    <w:rsid w:val="00B734C8"/>
    <w:rsid w:val="00B7422C"/>
    <w:rsid w:val="00B74726"/>
    <w:rsid w:val="00B81D1E"/>
    <w:rsid w:val="00B8569B"/>
    <w:rsid w:val="00B87F60"/>
    <w:rsid w:val="00B926CF"/>
    <w:rsid w:val="00B933A6"/>
    <w:rsid w:val="00B95EE1"/>
    <w:rsid w:val="00B97BAC"/>
    <w:rsid w:val="00B97E9B"/>
    <w:rsid w:val="00BA0A65"/>
    <w:rsid w:val="00BA5344"/>
    <w:rsid w:val="00BA7C0E"/>
    <w:rsid w:val="00BB0C43"/>
    <w:rsid w:val="00BB0D50"/>
    <w:rsid w:val="00BB3978"/>
    <w:rsid w:val="00BB4DFB"/>
    <w:rsid w:val="00BB5038"/>
    <w:rsid w:val="00BC0FC3"/>
    <w:rsid w:val="00BC1BD9"/>
    <w:rsid w:val="00BC21F0"/>
    <w:rsid w:val="00BC4E1C"/>
    <w:rsid w:val="00BC5F9E"/>
    <w:rsid w:val="00BD0B9F"/>
    <w:rsid w:val="00BD0D18"/>
    <w:rsid w:val="00BD202A"/>
    <w:rsid w:val="00BD2F74"/>
    <w:rsid w:val="00BD54DD"/>
    <w:rsid w:val="00BD55BA"/>
    <w:rsid w:val="00BD76B2"/>
    <w:rsid w:val="00BD773A"/>
    <w:rsid w:val="00BE33D8"/>
    <w:rsid w:val="00BE6A9A"/>
    <w:rsid w:val="00BE728F"/>
    <w:rsid w:val="00BF1738"/>
    <w:rsid w:val="00C00709"/>
    <w:rsid w:val="00C00E93"/>
    <w:rsid w:val="00C04901"/>
    <w:rsid w:val="00C05F73"/>
    <w:rsid w:val="00C07E7E"/>
    <w:rsid w:val="00C10F57"/>
    <w:rsid w:val="00C1447B"/>
    <w:rsid w:val="00C26CDF"/>
    <w:rsid w:val="00C271A3"/>
    <w:rsid w:val="00C304BD"/>
    <w:rsid w:val="00C30D01"/>
    <w:rsid w:val="00C32024"/>
    <w:rsid w:val="00C33B78"/>
    <w:rsid w:val="00C34B0B"/>
    <w:rsid w:val="00C3662E"/>
    <w:rsid w:val="00C3718F"/>
    <w:rsid w:val="00C37C4F"/>
    <w:rsid w:val="00C420A5"/>
    <w:rsid w:val="00C44089"/>
    <w:rsid w:val="00C440C5"/>
    <w:rsid w:val="00C44329"/>
    <w:rsid w:val="00C46A36"/>
    <w:rsid w:val="00C4718E"/>
    <w:rsid w:val="00C47E08"/>
    <w:rsid w:val="00C531B3"/>
    <w:rsid w:val="00C572F6"/>
    <w:rsid w:val="00C608F8"/>
    <w:rsid w:val="00C61D27"/>
    <w:rsid w:val="00C63491"/>
    <w:rsid w:val="00C71DFE"/>
    <w:rsid w:val="00C757F6"/>
    <w:rsid w:val="00C76AEF"/>
    <w:rsid w:val="00C8133A"/>
    <w:rsid w:val="00C86F06"/>
    <w:rsid w:val="00C873C9"/>
    <w:rsid w:val="00C97D08"/>
    <w:rsid w:val="00CA0ED6"/>
    <w:rsid w:val="00CA110A"/>
    <w:rsid w:val="00CA418A"/>
    <w:rsid w:val="00CA5DB4"/>
    <w:rsid w:val="00CA5EE4"/>
    <w:rsid w:val="00CB5553"/>
    <w:rsid w:val="00CC159C"/>
    <w:rsid w:val="00CC1E73"/>
    <w:rsid w:val="00CC3B03"/>
    <w:rsid w:val="00CC6EC9"/>
    <w:rsid w:val="00CD0E38"/>
    <w:rsid w:val="00CE2D97"/>
    <w:rsid w:val="00CE4718"/>
    <w:rsid w:val="00CE796F"/>
    <w:rsid w:val="00CF1DBC"/>
    <w:rsid w:val="00CF2377"/>
    <w:rsid w:val="00CF399B"/>
    <w:rsid w:val="00CF3F13"/>
    <w:rsid w:val="00CF6EA2"/>
    <w:rsid w:val="00D01CD8"/>
    <w:rsid w:val="00D032ED"/>
    <w:rsid w:val="00D16B0F"/>
    <w:rsid w:val="00D175A4"/>
    <w:rsid w:val="00D20F7D"/>
    <w:rsid w:val="00D20F7F"/>
    <w:rsid w:val="00D22397"/>
    <w:rsid w:val="00D227EE"/>
    <w:rsid w:val="00D250AF"/>
    <w:rsid w:val="00D33A18"/>
    <w:rsid w:val="00D35953"/>
    <w:rsid w:val="00D3758C"/>
    <w:rsid w:val="00D44F8E"/>
    <w:rsid w:val="00D47B36"/>
    <w:rsid w:val="00D50F28"/>
    <w:rsid w:val="00D52696"/>
    <w:rsid w:val="00D52C8A"/>
    <w:rsid w:val="00D56856"/>
    <w:rsid w:val="00D62317"/>
    <w:rsid w:val="00D64F8F"/>
    <w:rsid w:val="00D719F5"/>
    <w:rsid w:val="00D720A1"/>
    <w:rsid w:val="00D74B73"/>
    <w:rsid w:val="00D82E4B"/>
    <w:rsid w:val="00D85C48"/>
    <w:rsid w:val="00D87FD3"/>
    <w:rsid w:val="00D90804"/>
    <w:rsid w:val="00D911B9"/>
    <w:rsid w:val="00D91B94"/>
    <w:rsid w:val="00D92065"/>
    <w:rsid w:val="00D95EDE"/>
    <w:rsid w:val="00DA5BF2"/>
    <w:rsid w:val="00DA7DA3"/>
    <w:rsid w:val="00DB3ACC"/>
    <w:rsid w:val="00DB6855"/>
    <w:rsid w:val="00DC08BC"/>
    <w:rsid w:val="00DC2935"/>
    <w:rsid w:val="00DC4620"/>
    <w:rsid w:val="00DD09D5"/>
    <w:rsid w:val="00DD0EE0"/>
    <w:rsid w:val="00DD1E1C"/>
    <w:rsid w:val="00DD2C45"/>
    <w:rsid w:val="00DD39A3"/>
    <w:rsid w:val="00DE12D0"/>
    <w:rsid w:val="00DE1AEE"/>
    <w:rsid w:val="00DE25C8"/>
    <w:rsid w:val="00DE495A"/>
    <w:rsid w:val="00DE4E6E"/>
    <w:rsid w:val="00DE5B37"/>
    <w:rsid w:val="00DF1D05"/>
    <w:rsid w:val="00E03C88"/>
    <w:rsid w:val="00E07BDC"/>
    <w:rsid w:val="00E1289C"/>
    <w:rsid w:val="00E14B86"/>
    <w:rsid w:val="00E16A0A"/>
    <w:rsid w:val="00E2295E"/>
    <w:rsid w:val="00E2440E"/>
    <w:rsid w:val="00E26C50"/>
    <w:rsid w:val="00E345BB"/>
    <w:rsid w:val="00E34BB9"/>
    <w:rsid w:val="00E35AF1"/>
    <w:rsid w:val="00E376F5"/>
    <w:rsid w:val="00E37EF5"/>
    <w:rsid w:val="00E42C53"/>
    <w:rsid w:val="00E43D78"/>
    <w:rsid w:val="00E44EAF"/>
    <w:rsid w:val="00E53BF5"/>
    <w:rsid w:val="00E5417E"/>
    <w:rsid w:val="00E54982"/>
    <w:rsid w:val="00E57395"/>
    <w:rsid w:val="00E57E78"/>
    <w:rsid w:val="00E607FD"/>
    <w:rsid w:val="00E648C5"/>
    <w:rsid w:val="00E64BEB"/>
    <w:rsid w:val="00E752A8"/>
    <w:rsid w:val="00E7644B"/>
    <w:rsid w:val="00E8136E"/>
    <w:rsid w:val="00E86F4D"/>
    <w:rsid w:val="00E91ABD"/>
    <w:rsid w:val="00E9327F"/>
    <w:rsid w:val="00E94F98"/>
    <w:rsid w:val="00E956CA"/>
    <w:rsid w:val="00E95830"/>
    <w:rsid w:val="00E96415"/>
    <w:rsid w:val="00E97A23"/>
    <w:rsid w:val="00EA02A3"/>
    <w:rsid w:val="00EA0FB6"/>
    <w:rsid w:val="00EA2C10"/>
    <w:rsid w:val="00EA53EA"/>
    <w:rsid w:val="00EB0412"/>
    <w:rsid w:val="00EB27F6"/>
    <w:rsid w:val="00EB5B71"/>
    <w:rsid w:val="00EB667D"/>
    <w:rsid w:val="00EC4686"/>
    <w:rsid w:val="00ED16A1"/>
    <w:rsid w:val="00ED4D3E"/>
    <w:rsid w:val="00EE79CE"/>
    <w:rsid w:val="00EF5825"/>
    <w:rsid w:val="00EF7FE2"/>
    <w:rsid w:val="00F0128E"/>
    <w:rsid w:val="00F0380A"/>
    <w:rsid w:val="00F052CE"/>
    <w:rsid w:val="00F07031"/>
    <w:rsid w:val="00F114E1"/>
    <w:rsid w:val="00F1427B"/>
    <w:rsid w:val="00F16D1A"/>
    <w:rsid w:val="00F174BA"/>
    <w:rsid w:val="00F23042"/>
    <w:rsid w:val="00F2380F"/>
    <w:rsid w:val="00F2797A"/>
    <w:rsid w:val="00F30A2C"/>
    <w:rsid w:val="00F32E87"/>
    <w:rsid w:val="00F334C1"/>
    <w:rsid w:val="00F37878"/>
    <w:rsid w:val="00F37A29"/>
    <w:rsid w:val="00F44499"/>
    <w:rsid w:val="00F4688A"/>
    <w:rsid w:val="00F46F43"/>
    <w:rsid w:val="00F47C9D"/>
    <w:rsid w:val="00F55DFC"/>
    <w:rsid w:val="00F5777F"/>
    <w:rsid w:val="00F61F36"/>
    <w:rsid w:val="00F62BFC"/>
    <w:rsid w:val="00F64B70"/>
    <w:rsid w:val="00F65631"/>
    <w:rsid w:val="00F67B72"/>
    <w:rsid w:val="00F71EA9"/>
    <w:rsid w:val="00F7485A"/>
    <w:rsid w:val="00F76440"/>
    <w:rsid w:val="00F85872"/>
    <w:rsid w:val="00F91CD9"/>
    <w:rsid w:val="00F91EDF"/>
    <w:rsid w:val="00F939CF"/>
    <w:rsid w:val="00FA1ACE"/>
    <w:rsid w:val="00FA2006"/>
    <w:rsid w:val="00FA36AA"/>
    <w:rsid w:val="00FA5D2E"/>
    <w:rsid w:val="00FB2B0D"/>
    <w:rsid w:val="00FB2B20"/>
    <w:rsid w:val="00FB2B32"/>
    <w:rsid w:val="00FB2B48"/>
    <w:rsid w:val="00FB55CC"/>
    <w:rsid w:val="00FB7A37"/>
    <w:rsid w:val="00FC20C4"/>
    <w:rsid w:val="00FC76AC"/>
    <w:rsid w:val="00FC7AE2"/>
    <w:rsid w:val="00FD0B72"/>
    <w:rsid w:val="00FD0C2F"/>
    <w:rsid w:val="00FD0D63"/>
    <w:rsid w:val="00FD2603"/>
    <w:rsid w:val="00FD4214"/>
    <w:rsid w:val="00FD7A17"/>
    <w:rsid w:val="00FE0FD6"/>
    <w:rsid w:val="00FE2100"/>
    <w:rsid w:val="00FE6911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F0A"/>
    <w:pPr>
      <w:spacing w:after="160" w:line="288" w:lineRule="auto"/>
    </w:pPr>
    <w:rPr>
      <w:rFonts w:ascii="MetaNormal-Roman" w:hAnsi="MetaNormal-Roman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972D1B"/>
    <w:pPr>
      <w:keepNext/>
      <w:keepLines/>
      <w:numPr>
        <w:numId w:val="6"/>
      </w:numPr>
      <w:ind w:left="431" w:hanging="431"/>
      <w:outlineLvl w:val="0"/>
    </w:pPr>
    <w:rPr>
      <w:b/>
      <w:color w:val="063D79"/>
      <w:kern w:val="32"/>
      <w:sz w:val="28"/>
    </w:rPr>
  </w:style>
  <w:style w:type="paragraph" w:styleId="berschrift2">
    <w:name w:val="heading 2"/>
    <w:basedOn w:val="berschrift1"/>
    <w:next w:val="Textkrper"/>
    <w:link w:val="berschrift2Zchn"/>
    <w:uiPriority w:val="99"/>
    <w:qFormat/>
    <w:rsid w:val="00972D1B"/>
    <w:pPr>
      <w:numPr>
        <w:ilvl w:val="1"/>
      </w:numPr>
      <w:spacing w:before="460"/>
      <w:ind w:left="578" w:hanging="578"/>
      <w:outlineLvl w:val="1"/>
    </w:pPr>
    <w:rPr>
      <w:b w:val="0"/>
      <w:sz w:val="24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4A0E8F"/>
    <w:pPr>
      <w:numPr>
        <w:ilvl w:val="2"/>
      </w:numPr>
      <w:spacing w:before="360"/>
      <w:ind w:left="578" w:hanging="578"/>
      <w:outlineLvl w:val="2"/>
    </w:pPr>
    <w:rPr>
      <w:sz w:val="20"/>
    </w:rPr>
  </w:style>
  <w:style w:type="paragraph" w:styleId="berschrift4">
    <w:name w:val="heading 4"/>
    <w:basedOn w:val="berschrift3"/>
    <w:next w:val="Textkrper"/>
    <w:link w:val="berschrift4Zchn"/>
    <w:uiPriority w:val="99"/>
    <w:qFormat/>
    <w:rsid w:val="001D48F5"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"/>
    <w:link w:val="berschrift5Zchn"/>
    <w:uiPriority w:val="99"/>
    <w:qFormat/>
    <w:rsid w:val="001D48F5"/>
    <w:pPr>
      <w:numPr>
        <w:ilvl w:val="4"/>
      </w:numPr>
      <w:outlineLvl w:val="4"/>
    </w:pPr>
  </w:style>
  <w:style w:type="paragraph" w:styleId="berschrift6">
    <w:name w:val="heading 6"/>
    <w:basedOn w:val="berschrift5"/>
    <w:next w:val="Textkrper"/>
    <w:link w:val="berschrift6Zchn"/>
    <w:uiPriority w:val="99"/>
    <w:qFormat/>
    <w:rsid w:val="001D48F5"/>
    <w:pPr>
      <w:numPr>
        <w:ilvl w:val="5"/>
      </w:numPr>
      <w:spacing w:before="240" w:after="60"/>
      <w:outlineLvl w:val="5"/>
    </w:pPr>
  </w:style>
  <w:style w:type="paragraph" w:styleId="berschrift7">
    <w:name w:val="heading 7"/>
    <w:basedOn w:val="berschrift6"/>
    <w:next w:val="Textkrper"/>
    <w:link w:val="berschrift7Zchn"/>
    <w:uiPriority w:val="99"/>
    <w:qFormat/>
    <w:rsid w:val="001D48F5"/>
    <w:pPr>
      <w:numPr>
        <w:ilvl w:val="6"/>
      </w:numPr>
      <w:outlineLvl w:val="6"/>
    </w:pPr>
  </w:style>
  <w:style w:type="paragraph" w:styleId="berschrift8">
    <w:name w:val="heading 8"/>
    <w:basedOn w:val="berschrift7"/>
    <w:next w:val="Textkrper"/>
    <w:link w:val="berschrift8Zchn"/>
    <w:uiPriority w:val="99"/>
    <w:qFormat/>
    <w:rsid w:val="001D48F5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link w:val="berschrift9Zchn"/>
    <w:uiPriority w:val="99"/>
    <w:qFormat/>
    <w:rsid w:val="001D48F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586F0A"/>
    <w:pPr>
      <w:spacing w:after="120" w:line="288" w:lineRule="auto"/>
    </w:pPr>
    <w:rPr>
      <w:rFonts w:ascii="MetaNormal-Roman" w:hAnsi="MetaNormal-Roman"/>
    </w:rPr>
  </w:style>
  <w:style w:type="character" w:customStyle="1" w:styleId="TextkrperZchn">
    <w:name w:val="Textkörper Zchn"/>
    <w:link w:val="Textkrper"/>
    <w:uiPriority w:val="99"/>
    <w:locked/>
    <w:rsid w:val="00586F0A"/>
    <w:rPr>
      <w:rFonts w:ascii="MetaNormal-Roman" w:hAnsi="MetaNormal-Roman"/>
    </w:rPr>
  </w:style>
  <w:style w:type="character" w:customStyle="1" w:styleId="berschrift1Zchn">
    <w:name w:val="Überschrift 1 Zchn"/>
    <w:link w:val="berschrift1"/>
    <w:uiPriority w:val="99"/>
    <w:locked/>
    <w:rsid w:val="00972D1B"/>
    <w:rPr>
      <w:rFonts w:ascii="MetaNormal-Roman" w:hAnsi="MetaNormal-Roman"/>
      <w:b/>
      <w:color w:val="063D79"/>
      <w:kern w:val="32"/>
      <w:sz w:val="28"/>
    </w:rPr>
  </w:style>
  <w:style w:type="character" w:customStyle="1" w:styleId="berschrift2Zchn">
    <w:name w:val="Überschrift 2 Zchn"/>
    <w:link w:val="berschrift2"/>
    <w:uiPriority w:val="99"/>
    <w:locked/>
    <w:rsid w:val="00972D1B"/>
    <w:rPr>
      <w:rFonts w:ascii="MetaNormal-Roman" w:hAnsi="MetaNormal-Roman"/>
      <w:color w:val="063D79"/>
      <w:kern w:val="32"/>
      <w:sz w:val="24"/>
    </w:rPr>
  </w:style>
  <w:style w:type="character" w:customStyle="1" w:styleId="berschrift3Zchn">
    <w:name w:val="Überschrift 3 Zchn"/>
    <w:link w:val="berschrift3"/>
    <w:uiPriority w:val="9"/>
    <w:locked/>
    <w:rsid w:val="004A0E8F"/>
    <w:rPr>
      <w:rFonts w:ascii="MetaNormal-Roman" w:hAnsi="MetaNormal-Roman"/>
      <w:color w:val="063D79"/>
      <w:kern w:val="32"/>
    </w:rPr>
  </w:style>
  <w:style w:type="character" w:customStyle="1" w:styleId="berschrift4Zchn">
    <w:name w:val="Überschrift 4 Zchn"/>
    <w:link w:val="berschrift4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5Zchn">
    <w:name w:val="Überschrift 5 Zchn"/>
    <w:link w:val="berschrift5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6Zchn">
    <w:name w:val="Überschrift 6 Zchn"/>
    <w:link w:val="berschrift6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7Zchn">
    <w:name w:val="Überschrift 7 Zchn"/>
    <w:link w:val="berschrift7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8Zchn">
    <w:name w:val="Überschrift 8 Zchn"/>
    <w:link w:val="berschrift8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9Zchn">
    <w:name w:val="Überschrift 9 Zchn"/>
    <w:link w:val="berschrift9"/>
    <w:uiPriority w:val="99"/>
    <w:locked/>
    <w:rsid w:val="008A66D4"/>
    <w:rPr>
      <w:rFonts w:ascii="MetaNormal-Roman" w:hAnsi="MetaNormal-Roman"/>
      <w:color w:val="063D79"/>
      <w:kern w:val="32"/>
    </w:rPr>
  </w:style>
  <w:style w:type="paragraph" w:styleId="Kopfzeile">
    <w:name w:val="header"/>
    <w:basedOn w:val="Standard"/>
    <w:link w:val="KopfzeileZchn"/>
    <w:uiPriority w:val="99"/>
    <w:rsid w:val="00586F0A"/>
    <w:pPr>
      <w:tabs>
        <w:tab w:val="center" w:pos="4536"/>
        <w:tab w:val="right" w:pos="9356"/>
      </w:tabs>
      <w:spacing w:line="360" w:lineRule="auto"/>
    </w:pPr>
    <w:rPr>
      <w:noProof/>
      <w:sz w:val="16"/>
    </w:rPr>
  </w:style>
  <w:style w:type="character" w:customStyle="1" w:styleId="KopfzeileZchn">
    <w:name w:val="Kopfzeile Zchn"/>
    <w:link w:val="Kopfzeile"/>
    <w:uiPriority w:val="99"/>
    <w:locked/>
    <w:rsid w:val="00586F0A"/>
    <w:rPr>
      <w:rFonts w:ascii="MetaNormal-Roman" w:hAnsi="MetaNormal-Roman"/>
      <w:noProof/>
      <w:sz w:val="16"/>
    </w:rPr>
  </w:style>
  <w:style w:type="paragraph" w:styleId="Fuzeile">
    <w:name w:val="footer"/>
    <w:basedOn w:val="Kopfzeile"/>
    <w:link w:val="FuzeileZchn"/>
    <w:uiPriority w:val="99"/>
    <w:rsid w:val="00586F0A"/>
    <w:rPr>
      <w:noProof w:val="0"/>
    </w:rPr>
  </w:style>
  <w:style w:type="character" w:customStyle="1" w:styleId="FuzeileZchn">
    <w:name w:val="Fußzeile Zchn"/>
    <w:link w:val="Fuzeile"/>
    <w:uiPriority w:val="99"/>
    <w:locked/>
    <w:rsid w:val="00586F0A"/>
    <w:rPr>
      <w:rFonts w:ascii="MetaNormal-Roman" w:hAnsi="MetaNormal-Roman"/>
      <w:sz w:val="16"/>
    </w:rPr>
  </w:style>
  <w:style w:type="character" w:styleId="Seitenzahl">
    <w:name w:val="page number"/>
    <w:basedOn w:val="Absatz-Standardschriftart"/>
    <w:uiPriority w:val="99"/>
    <w:semiHidden/>
    <w:rsid w:val="001D48F5"/>
  </w:style>
  <w:style w:type="paragraph" w:styleId="Kommentartext">
    <w:name w:val="annotation text"/>
    <w:basedOn w:val="Standard"/>
    <w:next w:val="Standard"/>
    <w:link w:val="KommentartextZchn"/>
    <w:autoRedefine/>
    <w:uiPriority w:val="99"/>
    <w:semiHidden/>
    <w:rsid w:val="005644FD"/>
    <w:rPr>
      <w:noProof/>
    </w:rPr>
  </w:style>
  <w:style w:type="character" w:customStyle="1" w:styleId="KommentartextZchn">
    <w:name w:val="Kommentartext Zchn"/>
    <w:link w:val="Kommentartext"/>
    <w:uiPriority w:val="99"/>
    <w:semiHidden/>
    <w:locked/>
    <w:rsid w:val="005644FD"/>
    <w:rPr>
      <w:rFonts w:ascii="MetaNormal-Roman" w:hAnsi="MetaNormal-Roman"/>
      <w:noProof/>
    </w:rPr>
  </w:style>
  <w:style w:type="paragraph" w:styleId="Titel">
    <w:name w:val="Title"/>
    <w:basedOn w:val="Standard"/>
    <w:next w:val="Nachtitel"/>
    <w:link w:val="TitelZchn"/>
    <w:uiPriority w:val="99"/>
    <w:qFormat/>
    <w:rsid w:val="00972D1B"/>
    <w:pPr>
      <w:spacing w:line="312" w:lineRule="auto"/>
      <w:outlineLvl w:val="0"/>
    </w:pPr>
    <w:rPr>
      <w:b/>
      <w:noProof/>
      <w:color w:val="063D79"/>
      <w:kern w:val="28"/>
      <w:sz w:val="72"/>
    </w:rPr>
  </w:style>
  <w:style w:type="paragraph" w:customStyle="1" w:styleId="Nachtitel">
    <w:name w:val="Nachtitel"/>
    <w:basedOn w:val="Standard"/>
    <w:next w:val="Textkrper"/>
    <w:rsid w:val="00586F0A"/>
    <w:rPr>
      <w:b/>
      <w:color w:val="0070C0"/>
      <w:sz w:val="28"/>
    </w:rPr>
  </w:style>
  <w:style w:type="character" w:customStyle="1" w:styleId="TitelZchn">
    <w:name w:val="Titel Zchn"/>
    <w:link w:val="Titel"/>
    <w:uiPriority w:val="99"/>
    <w:locked/>
    <w:rsid w:val="00972D1B"/>
    <w:rPr>
      <w:rFonts w:ascii="MetaNormal-Roman" w:hAnsi="MetaNormal-Roman"/>
      <w:b/>
      <w:noProof/>
      <w:color w:val="063D79"/>
      <w:kern w:val="28"/>
      <w:sz w:val="72"/>
    </w:rPr>
  </w:style>
  <w:style w:type="paragraph" w:styleId="Textkrper2">
    <w:name w:val="Body Text 2"/>
    <w:basedOn w:val="Standard"/>
    <w:next w:val="Standard"/>
    <w:link w:val="Textkrper2Zchn"/>
    <w:uiPriority w:val="99"/>
    <w:semiHidden/>
    <w:rsid w:val="001D48F5"/>
  </w:style>
  <w:style w:type="character" w:customStyle="1" w:styleId="Textkrper2Zchn">
    <w:name w:val="Textkörper 2 Zchn"/>
    <w:link w:val="Textkrper2"/>
    <w:uiPriority w:val="99"/>
    <w:semiHidden/>
    <w:locked/>
    <w:rsid w:val="008A66D4"/>
    <w:rPr>
      <w:rFonts w:ascii="Arial" w:hAnsi="Arial"/>
    </w:rPr>
  </w:style>
  <w:style w:type="paragraph" w:styleId="Textkrper3">
    <w:name w:val="Body Text 3"/>
    <w:basedOn w:val="Standard"/>
    <w:next w:val="Standard"/>
    <w:link w:val="Textkrper3Zchn"/>
    <w:uiPriority w:val="99"/>
    <w:semiHidden/>
    <w:rsid w:val="001D48F5"/>
  </w:style>
  <w:style w:type="character" w:customStyle="1" w:styleId="Textkrper3Zchn">
    <w:name w:val="Textkörper 3 Zchn"/>
    <w:link w:val="Textkrper3"/>
    <w:uiPriority w:val="99"/>
    <w:semiHidden/>
    <w:locked/>
    <w:rsid w:val="008A66D4"/>
    <w:rPr>
      <w:rFonts w:ascii="Arial" w:hAnsi="Arial"/>
    </w:rPr>
  </w:style>
  <w:style w:type="paragraph" w:styleId="Liste">
    <w:name w:val="List"/>
    <w:basedOn w:val="Standard"/>
    <w:uiPriority w:val="99"/>
    <w:semiHidden/>
    <w:rsid w:val="001D48F5"/>
    <w:pPr>
      <w:numPr>
        <w:numId w:val="4"/>
      </w:numPr>
      <w:spacing w:after="60"/>
    </w:pPr>
  </w:style>
  <w:style w:type="paragraph" w:styleId="Liste2">
    <w:name w:val="List 2"/>
    <w:basedOn w:val="Liste"/>
    <w:uiPriority w:val="99"/>
    <w:semiHidden/>
    <w:rsid w:val="001D48F5"/>
    <w:pPr>
      <w:numPr>
        <w:numId w:val="1"/>
      </w:numPr>
    </w:pPr>
  </w:style>
  <w:style w:type="paragraph" w:styleId="Liste3">
    <w:name w:val="List 3"/>
    <w:basedOn w:val="Liste2"/>
    <w:uiPriority w:val="99"/>
    <w:semiHidden/>
    <w:rsid w:val="001D48F5"/>
    <w:pPr>
      <w:numPr>
        <w:numId w:val="2"/>
      </w:numPr>
    </w:pPr>
  </w:style>
  <w:style w:type="paragraph" w:styleId="Liste4">
    <w:name w:val="List 4"/>
    <w:basedOn w:val="Liste3"/>
    <w:uiPriority w:val="99"/>
    <w:semiHidden/>
    <w:rsid w:val="001D48F5"/>
    <w:pPr>
      <w:numPr>
        <w:numId w:val="3"/>
      </w:numPr>
      <w:tabs>
        <w:tab w:val="clear" w:pos="1639"/>
        <w:tab w:val="left" w:pos="1429"/>
      </w:tabs>
      <w:ind w:left="1429" w:hanging="357"/>
    </w:pPr>
  </w:style>
  <w:style w:type="paragraph" w:styleId="Liste5">
    <w:name w:val="List 5"/>
    <w:basedOn w:val="Liste4"/>
    <w:semiHidden/>
    <w:rsid w:val="001D48F5"/>
    <w:pPr>
      <w:numPr>
        <w:numId w:val="5"/>
      </w:numPr>
      <w:tabs>
        <w:tab w:val="clear" w:pos="1429"/>
        <w:tab w:val="clear" w:pos="3425"/>
      </w:tabs>
      <w:ind w:left="1786" w:hanging="357"/>
    </w:pPr>
  </w:style>
  <w:style w:type="paragraph" w:customStyle="1" w:styleId="InfoboxPositionsrahmen">
    <w:name w:val="Infobox Positionsrahmen"/>
    <w:basedOn w:val="Standard"/>
    <w:next w:val="Textkrper"/>
    <w:uiPriority w:val="99"/>
    <w:rsid w:val="00586F0A"/>
    <w:pPr>
      <w:keepNext/>
      <w:keepLines/>
      <w:pBdr>
        <w:top w:val="single" w:sz="24" w:space="10" w:color="D9D9D9"/>
        <w:left w:val="single" w:sz="24" w:space="10" w:color="D9D9D9"/>
        <w:bottom w:val="single" w:sz="24" w:space="4" w:color="D9D9D9"/>
        <w:right w:val="single" w:sz="24" w:space="10" w:color="D9D9D9"/>
      </w:pBdr>
      <w:shd w:val="clear" w:color="auto" w:fill="D9D9D9"/>
      <w:ind w:left="284" w:right="284"/>
    </w:pPr>
  </w:style>
  <w:style w:type="character" w:styleId="IntensiverVerweis">
    <w:name w:val="Intense Reference"/>
    <w:uiPriority w:val="32"/>
    <w:qFormat/>
    <w:rsid w:val="00586F0A"/>
    <w:rPr>
      <w:rFonts w:ascii="MetaNormal-Roman" w:hAnsi="MetaNormal-Roman"/>
      <w:b/>
      <w:bCs/>
      <w:smallCaps/>
      <w:color w:val="C0504D"/>
      <w:spacing w:val="5"/>
      <w:sz w:val="20"/>
      <w:u w:val="single"/>
    </w:rPr>
  </w:style>
  <w:style w:type="paragraph" w:customStyle="1" w:styleId="Bildunterschrift">
    <w:name w:val="Bildunterschrift"/>
    <w:basedOn w:val="Textkrper"/>
    <w:next w:val="Textkrper"/>
    <w:uiPriority w:val="99"/>
    <w:rsid w:val="001D48F5"/>
  </w:style>
  <w:style w:type="paragraph" w:customStyle="1" w:styleId="TextkrperhngenderEinzuglang">
    <w:name w:val="Textkörper hängender Einzug lang"/>
    <w:basedOn w:val="Standard"/>
    <w:uiPriority w:val="99"/>
    <w:rsid w:val="00586F0A"/>
    <w:pPr>
      <w:ind w:left="3119" w:hanging="3119"/>
    </w:pPr>
  </w:style>
  <w:style w:type="paragraph" w:customStyle="1" w:styleId="InfoboxPositionsrahmenEinzug">
    <w:name w:val="Infobox Positionsrahmen Einzug"/>
    <w:basedOn w:val="InfoboxPositionsrahmen"/>
    <w:next w:val="Textkrper"/>
    <w:uiPriority w:val="99"/>
    <w:rsid w:val="001D48F5"/>
    <w:pPr>
      <w:ind w:left="1134"/>
    </w:pPr>
  </w:style>
  <w:style w:type="paragraph" w:customStyle="1" w:styleId="TextkrperhngenderEinzugkurz">
    <w:name w:val="Textkörper hängender Einzug kurz"/>
    <w:basedOn w:val="TextkrperhngenderEinzuglang"/>
    <w:uiPriority w:val="99"/>
    <w:rsid w:val="00586F0A"/>
    <w:pPr>
      <w:ind w:left="1701" w:hanging="1701"/>
    </w:pPr>
  </w:style>
  <w:style w:type="paragraph" w:customStyle="1" w:styleId="Vortitel">
    <w:name w:val="Vortitel"/>
    <w:basedOn w:val="Standard"/>
    <w:next w:val="Titel"/>
    <w:rsid w:val="00AF293A"/>
    <w:pPr>
      <w:spacing w:before="2400" w:after="300"/>
    </w:pPr>
    <w:rPr>
      <w:b/>
      <w:color w:val="0070C0"/>
      <w:sz w:val="28"/>
    </w:rPr>
  </w:style>
  <w:style w:type="character" w:styleId="Hyperlink">
    <w:name w:val="Hyperlink"/>
    <w:uiPriority w:val="99"/>
    <w:rsid w:val="001D48F5"/>
    <w:rPr>
      <w:color w:val="0000FF"/>
      <w:u w:val="single"/>
    </w:rPr>
  </w:style>
  <w:style w:type="paragraph" w:customStyle="1" w:styleId="HeadohneNumerierung">
    <w:name w:val="Head ohne Numerierung"/>
    <w:basedOn w:val="Textkrper"/>
    <w:uiPriority w:val="99"/>
    <w:rsid w:val="001D48F5"/>
    <w:pPr>
      <w:spacing w:before="240" w:after="240"/>
    </w:pPr>
    <w:rPr>
      <w:color w:val="808080"/>
    </w:rPr>
  </w:style>
  <w:style w:type="paragraph" w:customStyle="1" w:styleId="NummerierungmanuellmitEinzug">
    <w:name w:val="Nummerierung manuell mit Einzug"/>
    <w:basedOn w:val="Textkrper"/>
    <w:uiPriority w:val="99"/>
    <w:rsid w:val="00586F0A"/>
    <w:pPr>
      <w:ind w:left="340" w:hanging="340"/>
    </w:pPr>
  </w:style>
  <w:style w:type="paragraph" w:styleId="NurText">
    <w:name w:val="Plain Text"/>
    <w:basedOn w:val="Standard"/>
    <w:link w:val="NurTextZchn"/>
    <w:uiPriority w:val="99"/>
    <w:semiHidden/>
    <w:rsid w:val="001D48F5"/>
    <w:pPr>
      <w:spacing w:after="0" w:line="240" w:lineRule="auto"/>
    </w:pPr>
    <w:rPr>
      <w:rFonts w:ascii="Courier New" w:eastAsia="Times New Roman" w:hAnsi="Courier New"/>
    </w:rPr>
  </w:style>
  <w:style w:type="character" w:customStyle="1" w:styleId="NurTextZchn">
    <w:name w:val="Nur Text Zchn"/>
    <w:link w:val="NurText"/>
    <w:uiPriority w:val="99"/>
    <w:semiHidden/>
    <w:locked/>
    <w:rsid w:val="008A66D4"/>
    <w:rPr>
      <w:rFonts w:ascii="Courier New" w:eastAsia="Times New Roman" w:hAnsi="Courier New" w:cs="Courier New"/>
    </w:rPr>
  </w:style>
  <w:style w:type="character" w:styleId="SchwacheHervorhebung">
    <w:name w:val="Subtle Emphasis"/>
    <w:uiPriority w:val="19"/>
    <w:qFormat/>
    <w:rsid w:val="00586F0A"/>
    <w:rPr>
      <w:rFonts w:ascii="MetaNormal-Roman" w:hAnsi="MetaNormal-Roman"/>
      <w:i/>
      <w:iCs/>
      <w:color w:val="808080"/>
      <w:sz w:val="20"/>
    </w:rPr>
  </w:style>
  <w:style w:type="table" w:styleId="Tabellenraster">
    <w:name w:val="Table Grid"/>
    <w:basedOn w:val="NormaleTabelle"/>
    <w:uiPriority w:val="99"/>
    <w:rsid w:val="00E229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7FD5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A7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</w:rPr>
  </w:style>
  <w:style w:type="character" w:customStyle="1" w:styleId="HTMLVorformatiertZchn">
    <w:name w:val="HTML Vorformatiert Zchn"/>
    <w:link w:val="HTMLVorformatiert"/>
    <w:uiPriority w:val="99"/>
    <w:rsid w:val="005A7816"/>
    <w:rPr>
      <w:rFonts w:ascii="Courier New" w:eastAsia="Times New Roman" w:hAnsi="Courier New" w:cs="Courier New"/>
    </w:rPr>
  </w:style>
  <w:style w:type="table" w:customStyle="1" w:styleId="HelleSchattierung-Akzent11">
    <w:name w:val="Helle Schattierung - Akzent 11"/>
    <w:basedOn w:val="NormaleTabelle"/>
    <w:uiPriority w:val="99"/>
    <w:rsid w:val="00800F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krotext">
    <w:name w:val="macro"/>
    <w:link w:val="MakrotextZchn"/>
    <w:uiPriority w:val="99"/>
    <w:semiHidden/>
    <w:rsid w:val="008A6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67" w:hanging="567"/>
    </w:pPr>
    <w:rPr>
      <w:rFonts w:ascii="Courier New" w:hAnsi="Courier New"/>
    </w:rPr>
  </w:style>
  <w:style w:type="character" w:customStyle="1" w:styleId="MakrotextZchn">
    <w:name w:val="Makrotext Zchn"/>
    <w:link w:val="Makrotext"/>
    <w:uiPriority w:val="99"/>
    <w:semiHidden/>
    <w:rsid w:val="008A66D4"/>
    <w:rPr>
      <w:rFonts w:ascii="Courier New" w:hAnsi="Courier New"/>
      <w:lang w:val="de-DE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8A66D4"/>
    <w:rPr>
      <w:b/>
      <w:bCs/>
    </w:rPr>
  </w:style>
  <w:style w:type="paragraph" w:customStyle="1" w:styleId="Listenabsatz1">
    <w:name w:val="Listenabsatz1"/>
    <w:basedOn w:val="Standard"/>
    <w:uiPriority w:val="99"/>
    <w:rsid w:val="008A66D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alloonTextChar">
    <w:name w:val="Balloon Text Char"/>
    <w:uiPriority w:val="99"/>
    <w:semiHidden/>
    <w:locked/>
    <w:rsid w:val="008A66D4"/>
    <w:rPr>
      <w:rFonts w:ascii="Times New Roman" w:hAnsi="Times New Roman" w:cs="Arial"/>
      <w:sz w:val="2"/>
    </w:rPr>
  </w:style>
  <w:style w:type="character" w:customStyle="1" w:styleId="HTMLPreformattedChar">
    <w:name w:val="HTML Preformatted Char"/>
    <w:uiPriority w:val="99"/>
    <w:semiHidden/>
    <w:locked/>
    <w:rsid w:val="008A66D4"/>
    <w:rPr>
      <w:rFonts w:ascii="Courier New" w:hAnsi="Courier New" w:cs="Courier New"/>
      <w:sz w:val="20"/>
      <w:szCs w:val="20"/>
    </w:rPr>
  </w:style>
  <w:style w:type="table" w:customStyle="1" w:styleId="HelleSchattierung-Akzent110">
    <w:name w:val="Helle Schattierung - Akzent 11"/>
    <w:uiPriority w:val="99"/>
    <w:rsid w:val="008A66D4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586F0A"/>
    <w:rPr>
      <w:rFonts w:ascii="MetaNormal-Roman" w:hAnsi="MetaNormal-Roman"/>
      <w:i/>
      <w:iCs/>
      <w:sz w:val="20"/>
    </w:rPr>
  </w:style>
  <w:style w:type="character" w:styleId="IntensiveHervorhebung">
    <w:name w:val="Intense Emphasis"/>
    <w:uiPriority w:val="21"/>
    <w:qFormat/>
    <w:rsid w:val="00586F0A"/>
    <w:rPr>
      <w:rFonts w:ascii="MetaNormal-Roman" w:hAnsi="MetaNormal-Roman"/>
      <w:b/>
      <w:bCs/>
      <w:i/>
      <w:iCs/>
      <w:color w:val="4F81BD"/>
      <w:sz w:val="20"/>
    </w:rPr>
  </w:style>
  <w:style w:type="paragraph" w:styleId="Abbildungsverzeichnis">
    <w:name w:val="table of figures"/>
    <w:basedOn w:val="Standard"/>
    <w:next w:val="Standard"/>
    <w:uiPriority w:val="99"/>
    <w:rsid w:val="008A66D4"/>
    <w:pPr>
      <w:spacing w:after="0"/>
      <w:ind w:left="400" w:hanging="400"/>
    </w:pPr>
    <w:rPr>
      <w:rFonts w:ascii="Calibri" w:hAnsi="Calibri" w:cs="Calibri"/>
      <w:smallCaps/>
    </w:rPr>
  </w:style>
  <w:style w:type="character" w:customStyle="1" w:styleId="ZchnZchn1">
    <w:name w:val="Zchn Zchn1"/>
    <w:uiPriority w:val="99"/>
    <w:semiHidden/>
    <w:rsid w:val="008A66D4"/>
    <w:rPr>
      <w:rFonts w:ascii="Tahoma" w:hAnsi="Tahoma"/>
      <w:sz w:val="16"/>
    </w:rPr>
  </w:style>
  <w:style w:type="table" w:customStyle="1" w:styleId="MittlereSchattierung1-Akzent11">
    <w:name w:val="Mittlere Schattierung 1 - Akzent 11"/>
    <w:basedOn w:val="NormaleTabelle"/>
    <w:uiPriority w:val="63"/>
    <w:rsid w:val="008A66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A66D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HellesRaster-Akzent11">
    <w:name w:val="Helles Raster - Akzent 11"/>
    <w:basedOn w:val="NormaleTabelle"/>
    <w:uiPriority w:val="99"/>
    <w:rsid w:val="008A66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8A66D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6D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8A66D4"/>
    <w:rPr>
      <w:rFonts w:ascii="Arial" w:hAnsi="Arial"/>
      <w:b/>
      <w:bCs/>
      <w:i w:val="0"/>
      <w:noProof/>
    </w:rPr>
  </w:style>
  <w:style w:type="paragraph" w:styleId="Standardeinzug">
    <w:name w:val="Normal Indent"/>
    <w:basedOn w:val="Standard"/>
    <w:uiPriority w:val="99"/>
    <w:semiHidden/>
    <w:unhideWhenUsed/>
    <w:rsid w:val="008A66D4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BFC"/>
    <w:pPr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6F0A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86F0A"/>
    <w:rPr>
      <w:rFonts w:ascii="MetaNormal-Roman" w:eastAsia="Times New Roman" w:hAnsi="MetaNormal-Roman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9B35F5"/>
    <w:pPr>
      <w:tabs>
        <w:tab w:val="left" w:pos="454"/>
        <w:tab w:val="right" w:leader="dot" w:pos="9203"/>
      </w:tabs>
      <w:ind w:left="454" w:hanging="45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A7E47"/>
    <w:pPr>
      <w:tabs>
        <w:tab w:val="left" w:pos="1100"/>
        <w:tab w:val="right" w:leader="dot" w:pos="9203"/>
      </w:tabs>
      <w:ind w:left="901" w:hanging="391"/>
    </w:pPr>
  </w:style>
  <w:style w:type="paragraph" w:styleId="Verzeichnis3">
    <w:name w:val="toc 3"/>
    <w:basedOn w:val="Standard"/>
    <w:next w:val="Standard"/>
    <w:autoRedefine/>
    <w:uiPriority w:val="39"/>
    <w:unhideWhenUsed/>
    <w:rsid w:val="00586F0A"/>
    <w:pPr>
      <w:ind w:left="400"/>
    </w:pPr>
  </w:style>
  <w:style w:type="paragraph" w:styleId="Listenabsatz">
    <w:name w:val="List Paragraph"/>
    <w:basedOn w:val="Standard"/>
    <w:uiPriority w:val="34"/>
    <w:qFormat/>
    <w:rsid w:val="004A7E4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4A7E47"/>
    <w:pPr>
      <w:autoSpaceDE w:val="0"/>
      <w:autoSpaceDN w:val="0"/>
      <w:adjustRightInd w:val="0"/>
    </w:pPr>
    <w:rPr>
      <w:rFonts w:ascii="MetaNormal-Roman" w:eastAsia="Calibri" w:hAnsi="MetaNormal-Roman" w:cs="Arial"/>
      <w:color w:val="000000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6E96"/>
  </w:style>
  <w:style w:type="character" w:customStyle="1" w:styleId="FunotentextZchn">
    <w:name w:val="Fußnotentext Zchn"/>
    <w:link w:val="Funotentext"/>
    <w:uiPriority w:val="99"/>
    <w:semiHidden/>
    <w:rsid w:val="001A6E96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1A6E96"/>
    <w:rPr>
      <w:vertAlign w:val="superscript"/>
    </w:rPr>
  </w:style>
  <w:style w:type="table" w:styleId="HelleSchattierung-Akzent5">
    <w:name w:val="Light Shading Accent 5"/>
    <w:basedOn w:val="NormaleTabelle"/>
    <w:uiPriority w:val="60"/>
    <w:rsid w:val="001A6E9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ittlereSchattierung1-Akzent5">
    <w:name w:val="Medium Shading 1 Accent 5"/>
    <w:basedOn w:val="NormaleTabelle"/>
    <w:uiPriority w:val="63"/>
    <w:rsid w:val="001A6E9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einLeerraum">
    <w:name w:val="No Spacing"/>
    <w:uiPriority w:val="1"/>
    <w:qFormat/>
    <w:rsid w:val="00586F0A"/>
    <w:rPr>
      <w:rFonts w:ascii="MetaNormal-Roman" w:hAnsi="MetaNormal-Roman"/>
    </w:rPr>
  </w:style>
  <w:style w:type="character" w:styleId="BesuchterHyperlink">
    <w:name w:val="FollowedHyperlink"/>
    <w:uiPriority w:val="99"/>
    <w:semiHidden/>
    <w:unhideWhenUsed/>
    <w:rsid w:val="00F65631"/>
    <w:rPr>
      <w:color w:val="800080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586F0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86F0A"/>
    <w:rPr>
      <w:rFonts w:ascii="MetaNormal-Roman" w:hAnsi="MetaNormal-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F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86F0A"/>
    <w:rPr>
      <w:rFonts w:ascii="MetaNormal-Roman" w:hAnsi="MetaNormal-Roman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86F0A"/>
    <w:rPr>
      <w:rFonts w:ascii="MetaNormal-Roman" w:hAnsi="MetaNormal-Roman"/>
      <w:smallCaps/>
      <w:color w:val="C0504D"/>
      <w:sz w:val="20"/>
      <w:u w:val="single"/>
    </w:rPr>
  </w:style>
  <w:style w:type="paragraph" w:styleId="berarbeitung">
    <w:name w:val="Revision"/>
    <w:hidden/>
    <w:uiPriority w:val="99"/>
    <w:semiHidden/>
    <w:rsid w:val="00CA5EE4"/>
    <w:rPr>
      <w:rFonts w:ascii="MetaNormal-Roman" w:hAnsi="MetaNormal-Roman"/>
    </w:rPr>
  </w:style>
  <w:style w:type="paragraph" w:customStyle="1" w:styleId="bodytext">
    <w:name w:val="bodytext"/>
    <w:basedOn w:val="Standard"/>
    <w:rsid w:val="00317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F0A"/>
    <w:pPr>
      <w:spacing w:after="160" w:line="288" w:lineRule="auto"/>
    </w:pPr>
    <w:rPr>
      <w:rFonts w:ascii="MetaNormal-Roman" w:hAnsi="MetaNormal-Roman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972D1B"/>
    <w:pPr>
      <w:keepNext/>
      <w:keepLines/>
      <w:numPr>
        <w:numId w:val="6"/>
      </w:numPr>
      <w:ind w:left="431" w:hanging="431"/>
      <w:outlineLvl w:val="0"/>
    </w:pPr>
    <w:rPr>
      <w:b/>
      <w:color w:val="063D79"/>
      <w:kern w:val="32"/>
      <w:sz w:val="28"/>
    </w:rPr>
  </w:style>
  <w:style w:type="paragraph" w:styleId="berschrift2">
    <w:name w:val="heading 2"/>
    <w:basedOn w:val="berschrift1"/>
    <w:next w:val="Textkrper"/>
    <w:link w:val="berschrift2Zchn"/>
    <w:uiPriority w:val="99"/>
    <w:qFormat/>
    <w:rsid w:val="00972D1B"/>
    <w:pPr>
      <w:numPr>
        <w:ilvl w:val="1"/>
      </w:numPr>
      <w:spacing w:before="460"/>
      <w:ind w:left="578" w:hanging="578"/>
      <w:outlineLvl w:val="1"/>
    </w:pPr>
    <w:rPr>
      <w:b w:val="0"/>
      <w:sz w:val="24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4A0E8F"/>
    <w:pPr>
      <w:numPr>
        <w:ilvl w:val="2"/>
      </w:numPr>
      <w:spacing w:before="360"/>
      <w:ind w:left="578" w:hanging="578"/>
      <w:outlineLvl w:val="2"/>
    </w:pPr>
    <w:rPr>
      <w:sz w:val="20"/>
    </w:rPr>
  </w:style>
  <w:style w:type="paragraph" w:styleId="berschrift4">
    <w:name w:val="heading 4"/>
    <w:basedOn w:val="berschrift3"/>
    <w:next w:val="Textkrper"/>
    <w:link w:val="berschrift4Zchn"/>
    <w:uiPriority w:val="99"/>
    <w:qFormat/>
    <w:rsid w:val="001D48F5"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"/>
    <w:link w:val="berschrift5Zchn"/>
    <w:uiPriority w:val="99"/>
    <w:qFormat/>
    <w:rsid w:val="001D48F5"/>
    <w:pPr>
      <w:numPr>
        <w:ilvl w:val="4"/>
      </w:numPr>
      <w:outlineLvl w:val="4"/>
    </w:pPr>
  </w:style>
  <w:style w:type="paragraph" w:styleId="berschrift6">
    <w:name w:val="heading 6"/>
    <w:basedOn w:val="berschrift5"/>
    <w:next w:val="Textkrper"/>
    <w:link w:val="berschrift6Zchn"/>
    <w:uiPriority w:val="99"/>
    <w:qFormat/>
    <w:rsid w:val="001D48F5"/>
    <w:pPr>
      <w:numPr>
        <w:ilvl w:val="5"/>
      </w:numPr>
      <w:spacing w:before="240" w:after="60"/>
      <w:outlineLvl w:val="5"/>
    </w:pPr>
  </w:style>
  <w:style w:type="paragraph" w:styleId="berschrift7">
    <w:name w:val="heading 7"/>
    <w:basedOn w:val="berschrift6"/>
    <w:next w:val="Textkrper"/>
    <w:link w:val="berschrift7Zchn"/>
    <w:uiPriority w:val="99"/>
    <w:qFormat/>
    <w:rsid w:val="001D48F5"/>
    <w:pPr>
      <w:numPr>
        <w:ilvl w:val="6"/>
      </w:numPr>
      <w:outlineLvl w:val="6"/>
    </w:pPr>
  </w:style>
  <w:style w:type="paragraph" w:styleId="berschrift8">
    <w:name w:val="heading 8"/>
    <w:basedOn w:val="berschrift7"/>
    <w:next w:val="Textkrper"/>
    <w:link w:val="berschrift8Zchn"/>
    <w:uiPriority w:val="99"/>
    <w:qFormat/>
    <w:rsid w:val="001D48F5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link w:val="berschrift9Zchn"/>
    <w:uiPriority w:val="99"/>
    <w:qFormat/>
    <w:rsid w:val="001D48F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586F0A"/>
    <w:pPr>
      <w:spacing w:after="120" w:line="288" w:lineRule="auto"/>
    </w:pPr>
    <w:rPr>
      <w:rFonts w:ascii="MetaNormal-Roman" w:hAnsi="MetaNormal-Roman"/>
    </w:rPr>
  </w:style>
  <w:style w:type="character" w:customStyle="1" w:styleId="TextkrperZchn">
    <w:name w:val="Textkörper Zchn"/>
    <w:link w:val="Textkrper"/>
    <w:uiPriority w:val="99"/>
    <w:locked/>
    <w:rsid w:val="00586F0A"/>
    <w:rPr>
      <w:rFonts w:ascii="MetaNormal-Roman" w:hAnsi="MetaNormal-Roman"/>
    </w:rPr>
  </w:style>
  <w:style w:type="character" w:customStyle="1" w:styleId="berschrift1Zchn">
    <w:name w:val="Überschrift 1 Zchn"/>
    <w:link w:val="berschrift1"/>
    <w:uiPriority w:val="99"/>
    <w:locked/>
    <w:rsid w:val="00972D1B"/>
    <w:rPr>
      <w:rFonts w:ascii="MetaNormal-Roman" w:hAnsi="MetaNormal-Roman"/>
      <w:b/>
      <w:color w:val="063D79"/>
      <w:kern w:val="32"/>
      <w:sz w:val="28"/>
    </w:rPr>
  </w:style>
  <w:style w:type="character" w:customStyle="1" w:styleId="berschrift2Zchn">
    <w:name w:val="Überschrift 2 Zchn"/>
    <w:link w:val="berschrift2"/>
    <w:uiPriority w:val="99"/>
    <w:locked/>
    <w:rsid w:val="00972D1B"/>
    <w:rPr>
      <w:rFonts w:ascii="MetaNormal-Roman" w:hAnsi="MetaNormal-Roman"/>
      <w:color w:val="063D79"/>
      <w:kern w:val="32"/>
      <w:sz w:val="24"/>
    </w:rPr>
  </w:style>
  <w:style w:type="character" w:customStyle="1" w:styleId="berschrift3Zchn">
    <w:name w:val="Überschrift 3 Zchn"/>
    <w:link w:val="berschrift3"/>
    <w:uiPriority w:val="9"/>
    <w:locked/>
    <w:rsid w:val="004A0E8F"/>
    <w:rPr>
      <w:rFonts w:ascii="MetaNormal-Roman" w:hAnsi="MetaNormal-Roman"/>
      <w:color w:val="063D79"/>
      <w:kern w:val="32"/>
    </w:rPr>
  </w:style>
  <w:style w:type="character" w:customStyle="1" w:styleId="berschrift4Zchn">
    <w:name w:val="Überschrift 4 Zchn"/>
    <w:link w:val="berschrift4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5Zchn">
    <w:name w:val="Überschrift 5 Zchn"/>
    <w:link w:val="berschrift5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6Zchn">
    <w:name w:val="Überschrift 6 Zchn"/>
    <w:link w:val="berschrift6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7Zchn">
    <w:name w:val="Überschrift 7 Zchn"/>
    <w:link w:val="berschrift7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8Zchn">
    <w:name w:val="Überschrift 8 Zchn"/>
    <w:link w:val="berschrift8"/>
    <w:uiPriority w:val="99"/>
    <w:locked/>
    <w:rsid w:val="008A66D4"/>
    <w:rPr>
      <w:rFonts w:ascii="MetaNormal-Roman" w:hAnsi="MetaNormal-Roman"/>
      <w:color w:val="063D79"/>
      <w:kern w:val="32"/>
    </w:rPr>
  </w:style>
  <w:style w:type="character" w:customStyle="1" w:styleId="berschrift9Zchn">
    <w:name w:val="Überschrift 9 Zchn"/>
    <w:link w:val="berschrift9"/>
    <w:uiPriority w:val="99"/>
    <w:locked/>
    <w:rsid w:val="008A66D4"/>
    <w:rPr>
      <w:rFonts w:ascii="MetaNormal-Roman" w:hAnsi="MetaNormal-Roman"/>
      <w:color w:val="063D79"/>
      <w:kern w:val="32"/>
    </w:rPr>
  </w:style>
  <w:style w:type="paragraph" w:styleId="Kopfzeile">
    <w:name w:val="header"/>
    <w:basedOn w:val="Standard"/>
    <w:link w:val="KopfzeileZchn"/>
    <w:uiPriority w:val="99"/>
    <w:rsid w:val="00586F0A"/>
    <w:pPr>
      <w:tabs>
        <w:tab w:val="center" w:pos="4536"/>
        <w:tab w:val="right" w:pos="9356"/>
      </w:tabs>
      <w:spacing w:line="360" w:lineRule="auto"/>
    </w:pPr>
    <w:rPr>
      <w:noProof/>
      <w:sz w:val="16"/>
    </w:rPr>
  </w:style>
  <w:style w:type="character" w:customStyle="1" w:styleId="KopfzeileZchn">
    <w:name w:val="Kopfzeile Zchn"/>
    <w:link w:val="Kopfzeile"/>
    <w:uiPriority w:val="99"/>
    <w:locked/>
    <w:rsid w:val="00586F0A"/>
    <w:rPr>
      <w:rFonts w:ascii="MetaNormal-Roman" w:hAnsi="MetaNormal-Roman"/>
      <w:noProof/>
      <w:sz w:val="16"/>
    </w:rPr>
  </w:style>
  <w:style w:type="paragraph" w:styleId="Fuzeile">
    <w:name w:val="footer"/>
    <w:basedOn w:val="Kopfzeile"/>
    <w:link w:val="FuzeileZchn"/>
    <w:uiPriority w:val="99"/>
    <w:rsid w:val="00586F0A"/>
    <w:rPr>
      <w:noProof w:val="0"/>
    </w:rPr>
  </w:style>
  <w:style w:type="character" w:customStyle="1" w:styleId="FuzeileZchn">
    <w:name w:val="Fußzeile Zchn"/>
    <w:link w:val="Fuzeile"/>
    <w:uiPriority w:val="99"/>
    <w:locked/>
    <w:rsid w:val="00586F0A"/>
    <w:rPr>
      <w:rFonts w:ascii="MetaNormal-Roman" w:hAnsi="MetaNormal-Roman"/>
      <w:sz w:val="16"/>
    </w:rPr>
  </w:style>
  <w:style w:type="character" w:styleId="Seitenzahl">
    <w:name w:val="page number"/>
    <w:basedOn w:val="Absatz-Standardschriftart"/>
    <w:uiPriority w:val="99"/>
    <w:semiHidden/>
    <w:rsid w:val="001D48F5"/>
  </w:style>
  <w:style w:type="paragraph" w:styleId="Kommentartext">
    <w:name w:val="annotation text"/>
    <w:basedOn w:val="Standard"/>
    <w:next w:val="Standard"/>
    <w:link w:val="KommentartextZchn"/>
    <w:autoRedefine/>
    <w:uiPriority w:val="99"/>
    <w:semiHidden/>
    <w:rsid w:val="005644FD"/>
    <w:rPr>
      <w:noProof/>
    </w:rPr>
  </w:style>
  <w:style w:type="character" w:customStyle="1" w:styleId="KommentartextZchn">
    <w:name w:val="Kommentartext Zchn"/>
    <w:link w:val="Kommentartext"/>
    <w:uiPriority w:val="99"/>
    <w:semiHidden/>
    <w:locked/>
    <w:rsid w:val="005644FD"/>
    <w:rPr>
      <w:rFonts w:ascii="MetaNormal-Roman" w:hAnsi="MetaNormal-Roman"/>
      <w:noProof/>
    </w:rPr>
  </w:style>
  <w:style w:type="paragraph" w:styleId="Titel">
    <w:name w:val="Title"/>
    <w:basedOn w:val="Standard"/>
    <w:next w:val="Nachtitel"/>
    <w:link w:val="TitelZchn"/>
    <w:uiPriority w:val="99"/>
    <w:qFormat/>
    <w:rsid w:val="00972D1B"/>
    <w:pPr>
      <w:spacing w:line="312" w:lineRule="auto"/>
      <w:outlineLvl w:val="0"/>
    </w:pPr>
    <w:rPr>
      <w:b/>
      <w:noProof/>
      <w:color w:val="063D79"/>
      <w:kern w:val="28"/>
      <w:sz w:val="72"/>
    </w:rPr>
  </w:style>
  <w:style w:type="paragraph" w:customStyle="1" w:styleId="Nachtitel">
    <w:name w:val="Nachtitel"/>
    <w:basedOn w:val="Standard"/>
    <w:next w:val="Textkrper"/>
    <w:rsid w:val="00586F0A"/>
    <w:rPr>
      <w:b/>
      <w:color w:val="0070C0"/>
      <w:sz w:val="28"/>
    </w:rPr>
  </w:style>
  <w:style w:type="character" w:customStyle="1" w:styleId="TitelZchn">
    <w:name w:val="Titel Zchn"/>
    <w:link w:val="Titel"/>
    <w:uiPriority w:val="99"/>
    <w:locked/>
    <w:rsid w:val="00972D1B"/>
    <w:rPr>
      <w:rFonts w:ascii="MetaNormal-Roman" w:hAnsi="MetaNormal-Roman"/>
      <w:b/>
      <w:noProof/>
      <w:color w:val="063D79"/>
      <w:kern w:val="28"/>
      <w:sz w:val="72"/>
    </w:rPr>
  </w:style>
  <w:style w:type="paragraph" w:styleId="Textkrper2">
    <w:name w:val="Body Text 2"/>
    <w:basedOn w:val="Standard"/>
    <w:next w:val="Standard"/>
    <w:link w:val="Textkrper2Zchn"/>
    <w:uiPriority w:val="99"/>
    <w:semiHidden/>
    <w:rsid w:val="001D48F5"/>
  </w:style>
  <w:style w:type="character" w:customStyle="1" w:styleId="Textkrper2Zchn">
    <w:name w:val="Textkörper 2 Zchn"/>
    <w:link w:val="Textkrper2"/>
    <w:uiPriority w:val="99"/>
    <w:semiHidden/>
    <w:locked/>
    <w:rsid w:val="008A66D4"/>
    <w:rPr>
      <w:rFonts w:ascii="Arial" w:hAnsi="Arial"/>
    </w:rPr>
  </w:style>
  <w:style w:type="paragraph" w:styleId="Textkrper3">
    <w:name w:val="Body Text 3"/>
    <w:basedOn w:val="Standard"/>
    <w:next w:val="Standard"/>
    <w:link w:val="Textkrper3Zchn"/>
    <w:uiPriority w:val="99"/>
    <w:semiHidden/>
    <w:rsid w:val="001D48F5"/>
  </w:style>
  <w:style w:type="character" w:customStyle="1" w:styleId="Textkrper3Zchn">
    <w:name w:val="Textkörper 3 Zchn"/>
    <w:link w:val="Textkrper3"/>
    <w:uiPriority w:val="99"/>
    <w:semiHidden/>
    <w:locked/>
    <w:rsid w:val="008A66D4"/>
    <w:rPr>
      <w:rFonts w:ascii="Arial" w:hAnsi="Arial"/>
    </w:rPr>
  </w:style>
  <w:style w:type="paragraph" w:styleId="Liste">
    <w:name w:val="List"/>
    <w:basedOn w:val="Standard"/>
    <w:uiPriority w:val="99"/>
    <w:semiHidden/>
    <w:rsid w:val="001D48F5"/>
    <w:pPr>
      <w:numPr>
        <w:numId w:val="4"/>
      </w:numPr>
      <w:spacing w:after="60"/>
    </w:pPr>
  </w:style>
  <w:style w:type="paragraph" w:styleId="Liste2">
    <w:name w:val="List 2"/>
    <w:basedOn w:val="Liste"/>
    <w:uiPriority w:val="99"/>
    <w:semiHidden/>
    <w:rsid w:val="001D48F5"/>
    <w:pPr>
      <w:numPr>
        <w:numId w:val="1"/>
      </w:numPr>
    </w:pPr>
  </w:style>
  <w:style w:type="paragraph" w:styleId="Liste3">
    <w:name w:val="List 3"/>
    <w:basedOn w:val="Liste2"/>
    <w:uiPriority w:val="99"/>
    <w:semiHidden/>
    <w:rsid w:val="001D48F5"/>
    <w:pPr>
      <w:numPr>
        <w:numId w:val="2"/>
      </w:numPr>
    </w:pPr>
  </w:style>
  <w:style w:type="paragraph" w:styleId="Liste4">
    <w:name w:val="List 4"/>
    <w:basedOn w:val="Liste3"/>
    <w:uiPriority w:val="99"/>
    <w:semiHidden/>
    <w:rsid w:val="001D48F5"/>
    <w:pPr>
      <w:numPr>
        <w:numId w:val="3"/>
      </w:numPr>
      <w:tabs>
        <w:tab w:val="clear" w:pos="1639"/>
        <w:tab w:val="left" w:pos="1429"/>
      </w:tabs>
      <w:ind w:left="1429" w:hanging="357"/>
    </w:pPr>
  </w:style>
  <w:style w:type="paragraph" w:styleId="Liste5">
    <w:name w:val="List 5"/>
    <w:basedOn w:val="Liste4"/>
    <w:semiHidden/>
    <w:rsid w:val="001D48F5"/>
    <w:pPr>
      <w:numPr>
        <w:numId w:val="5"/>
      </w:numPr>
      <w:tabs>
        <w:tab w:val="clear" w:pos="1429"/>
        <w:tab w:val="clear" w:pos="3425"/>
      </w:tabs>
      <w:ind w:left="1786" w:hanging="357"/>
    </w:pPr>
  </w:style>
  <w:style w:type="paragraph" w:customStyle="1" w:styleId="InfoboxPositionsrahmen">
    <w:name w:val="Infobox Positionsrahmen"/>
    <w:basedOn w:val="Standard"/>
    <w:next w:val="Textkrper"/>
    <w:uiPriority w:val="99"/>
    <w:rsid w:val="00586F0A"/>
    <w:pPr>
      <w:keepNext/>
      <w:keepLines/>
      <w:pBdr>
        <w:top w:val="single" w:sz="24" w:space="10" w:color="D9D9D9"/>
        <w:left w:val="single" w:sz="24" w:space="10" w:color="D9D9D9"/>
        <w:bottom w:val="single" w:sz="24" w:space="4" w:color="D9D9D9"/>
        <w:right w:val="single" w:sz="24" w:space="10" w:color="D9D9D9"/>
      </w:pBdr>
      <w:shd w:val="clear" w:color="auto" w:fill="D9D9D9"/>
      <w:ind w:left="284" w:right="284"/>
    </w:pPr>
  </w:style>
  <w:style w:type="character" w:styleId="IntensiverVerweis">
    <w:name w:val="Intense Reference"/>
    <w:uiPriority w:val="32"/>
    <w:qFormat/>
    <w:rsid w:val="00586F0A"/>
    <w:rPr>
      <w:rFonts w:ascii="MetaNormal-Roman" w:hAnsi="MetaNormal-Roman"/>
      <w:b/>
      <w:bCs/>
      <w:smallCaps/>
      <w:color w:val="C0504D"/>
      <w:spacing w:val="5"/>
      <w:sz w:val="20"/>
      <w:u w:val="single"/>
    </w:rPr>
  </w:style>
  <w:style w:type="paragraph" w:customStyle="1" w:styleId="Bildunterschrift">
    <w:name w:val="Bildunterschrift"/>
    <w:basedOn w:val="Textkrper"/>
    <w:next w:val="Textkrper"/>
    <w:uiPriority w:val="99"/>
    <w:rsid w:val="001D48F5"/>
  </w:style>
  <w:style w:type="paragraph" w:customStyle="1" w:styleId="TextkrperhngenderEinzuglang">
    <w:name w:val="Textkörper hängender Einzug lang"/>
    <w:basedOn w:val="Standard"/>
    <w:uiPriority w:val="99"/>
    <w:rsid w:val="00586F0A"/>
    <w:pPr>
      <w:ind w:left="3119" w:hanging="3119"/>
    </w:pPr>
  </w:style>
  <w:style w:type="paragraph" w:customStyle="1" w:styleId="InfoboxPositionsrahmenEinzug">
    <w:name w:val="Infobox Positionsrahmen Einzug"/>
    <w:basedOn w:val="InfoboxPositionsrahmen"/>
    <w:next w:val="Textkrper"/>
    <w:uiPriority w:val="99"/>
    <w:rsid w:val="001D48F5"/>
    <w:pPr>
      <w:ind w:left="1134"/>
    </w:pPr>
  </w:style>
  <w:style w:type="paragraph" w:customStyle="1" w:styleId="TextkrperhngenderEinzugkurz">
    <w:name w:val="Textkörper hängender Einzug kurz"/>
    <w:basedOn w:val="TextkrperhngenderEinzuglang"/>
    <w:uiPriority w:val="99"/>
    <w:rsid w:val="00586F0A"/>
    <w:pPr>
      <w:ind w:left="1701" w:hanging="1701"/>
    </w:pPr>
  </w:style>
  <w:style w:type="paragraph" w:customStyle="1" w:styleId="Vortitel">
    <w:name w:val="Vortitel"/>
    <w:basedOn w:val="Standard"/>
    <w:next w:val="Titel"/>
    <w:rsid w:val="00AF293A"/>
    <w:pPr>
      <w:spacing w:before="2400" w:after="300"/>
    </w:pPr>
    <w:rPr>
      <w:b/>
      <w:color w:val="0070C0"/>
      <w:sz w:val="28"/>
    </w:rPr>
  </w:style>
  <w:style w:type="character" w:styleId="Hyperlink">
    <w:name w:val="Hyperlink"/>
    <w:uiPriority w:val="99"/>
    <w:rsid w:val="001D48F5"/>
    <w:rPr>
      <w:color w:val="0000FF"/>
      <w:u w:val="single"/>
    </w:rPr>
  </w:style>
  <w:style w:type="paragraph" w:customStyle="1" w:styleId="HeadohneNumerierung">
    <w:name w:val="Head ohne Numerierung"/>
    <w:basedOn w:val="Textkrper"/>
    <w:uiPriority w:val="99"/>
    <w:rsid w:val="001D48F5"/>
    <w:pPr>
      <w:spacing w:before="240" w:after="240"/>
    </w:pPr>
    <w:rPr>
      <w:color w:val="808080"/>
    </w:rPr>
  </w:style>
  <w:style w:type="paragraph" w:customStyle="1" w:styleId="NummerierungmanuellmitEinzug">
    <w:name w:val="Nummerierung manuell mit Einzug"/>
    <w:basedOn w:val="Textkrper"/>
    <w:uiPriority w:val="99"/>
    <w:rsid w:val="00586F0A"/>
    <w:pPr>
      <w:ind w:left="340" w:hanging="340"/>
    </w:pPr>
  </w:style>
  <w:style w:type="paragraph" w:styleId="NurText">
    <w:name w:val="Plain Text"/>
    <w:basedOn w:val="Standard"/>
    <w:link w:val="NurTextZchn"/>
    <w:uiPriority w:val="99"/>
    <w:semiHidden/>
    <w:rsid w:val="001D48F5"/>
    <w:pPr>
      <w:spacing w:after="0" w:line="240" w:lineRule="auto"/>
    </w:pPr>
    <w:rPr>
      <w:rFonts w:ascii="Courier New" w:eastAsia="Times New Roman" w:hAnsi="Courier New"/>
    </w:rPr>
  </w:style>
  <w:style w:type="character" w:customStyle="1" w:styleId="NurTextZchn">
    <w:name w:val="Nur Text Zchn"/>
    <w:link w:val="NurText"/>
    <w:uiPriority w:val="99"/>
    <w:semiHidden/>
    <w:locked/>
    <w:rsid w:val="008A66D4"/>
    <w:rPr>
      <w:rFonts w:ascii="Courier New" w:eastAsia="Times New Roman" w:hAnsi="Courier New" w:cs="Courier New"/>
    </w:rPr>
  </w:style>
  <w:style w:type="character" w:styleId="SchwacheHervorhebung">
    <w:name w:val="Subtle Emphasis"/>
    <w:uiPriority w:val="19"/>
    <w:qFormat/>
    <w:rsid w:val="00586F0A"/>
    <w:rPr>
      <w:rFonts w:ascii="MetaNormal-Roman" w:hAnsi="MetaNormal-Roman"/>
      <w:i/>
      <w:iCs/>
      <w:color w:val="808080"/>
      <w:sz w:val="20"/>
    </w:rPr>
  </w:style>
  <w:style w:type="table" w:styleId="Tabellenraster">
    <w:name w:val="Table Grid"/>
    <w:basedOn w:val="NormaleTabelle"/>
    <w:uiPriority w:val="99"/>
    <w:rsid w:val="00E229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7FD5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A7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</w:rPr>
  </w:style>
  <w:style w:type="character" w:customStyle="1" w:styleId="HTMLVorformatiertZchn">
    <w:name w:val="HTML Vorformatiert Zchn"/>
    <w:link w:val="HTMLVorformatiert"/>
    <w:uiPriority w:val="99"/>
    <w:rsid w:val="005A7816"/>
    <w:rPr>
      <w:rFonts w:ascii="Courier New" w:eastAsia="Times New Roman" w:hAnsi="Courier New" w:cs="Courier New"/>
    </w:rPr>
  </w:style>
  <w:style w:type="table" w:customStyle="1" w:styleId="HelleSchattierung-Akzent11">
    <w:name w:val="Helle Schattierung - Akzent 11"/>
    <w:basedOn w:val="NormaleTabelle"/>
    <w:uiPriority w:val="99"/>
    <w:rsid w:val="00800F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krotext">
    <w:name w:val="macro"/>
    <w:link w:val="MakrotextZchn"/>
    <w:uiPriority w:val="99"/>
    <w:semiHidden/>
    <w:rsid w:val="008A6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67" w:hanging="567"/>
    </w:pPr>
    <w:rPr>
      <w:rFonts w:ascii="Courier New" w:hAnsi="Courier New"/>
    </w:rPr>
  </w:style>
  <w:style w:type="character" w:customStyle="1" w:styleId="MakrotextZchn">
    <w:name w:val="Makrotext Zchn"/>
    <w:link w:val="Makrotext"/>
    <w:uiPriority w:val="99"/>
    <w:semiHidden/>
    <w:rsid w:val="008A66D4"/>
    <w:rPr>
      <w:rFonts w:ascii="Courier New" w:hAnsi="Courier New"/>
      <w:lang w:val="de-DE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8A66D4"/>
    <w:rPr>
      <w:b/>
      <w:bCs/>
    </w:rPr>
  </w:style>
  <w:style w:type="paragraph" w:customStyle="1" w:styleId="Listenabsatz1">
    <w:name w:val="Listenabsatz1"/>
    <w:basedOn w:val="Standard"/>
    <w:uiPriority w:val="99"/>
    <w:rsid w:val="008A66D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alloonTextChar">
    <w:name w:val="Balloon Text Char"/>
    <w:uiPriority w:val="99"/>
    <w:semiHidden/>
    <w:locked/>
    <w:rsid w:val="008A66D4"/>
    <w:rPr>
      <w:rFonts w:ascii="Times New Roman" w:hAnsi="Times New Roman" w:cs="Arial"/>
      <w:sz w:val="2"/>
    </w:rPr>
  </w:style>
  <w:style w:type="character" w:customStyle="1" w:styleId="HTMLPreformattedChar">
    <w:name w:val="HTML Preformatted Char"/>
    <w:uiPriority w:val="99"/>
    <w:semiHidden/>
    <w:locked/>
    <w:rsid w:val="008A66D4"/>
    <w:rPr>
      <w:rFonts w:ascii="Courier New" w:hAnsi="Courier New" w:cs="Courier New"/>
      <w:sz w:val="20"/>
      <w:szCs w:val="20"/>
    </w:rPr>
  </w:style>
  <w:style w:type="table" w:customStyle="1" w:styleId="HelleSchattierung-Akzent110">
    <w:name w:val="Helle Schattierung - Akzent 11"/>
    <w:uiPriority w:val="99"/>
    <w:rsid w:val="008A66D4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586F0A"/>
    <w:rPr>
      <w:rFonts w:ascii="MetaNormal-Roman" w:hAnsi="MetaNormal-Roman"/>
      <w:i/>
      <w:iCs/>
      <w:sz w:val="20"/>
    </w:rPr>
  </w:style>
  <w:style w:type="character" w:styleId="IntensiveHervorhebung">
    <w:name w:val="Intense Emphasis"/>
    <w:uiPriority w:val="21"/>
    <w:qFormat/>
    <w:rsid w:val="00586F0A"/>
    <w:rPr>
      <w:rFonts w:ascii="MetaNormal-Roman" w:hAnsi="MetaNormal-Roman"/>
      <w:b/>
      <w:bCs/>
      <w:i/>
      <w:iCs/>
      <w:color w:val="4F81BD"/>
      <w:sz w:val="20"/>
    </w:rPr>
  </w:style>
  <w:style w:type="paragraph" w:styleId="Abbildungsverzeichnis">
    <w:name w:val="table of figures"/>
    <w:basedOn w:val="Standard"/>
    <w:next w:val="Standard"/>
    <w:uiPriority w:val="99"/>
    <w:rsid w:val="008A66D4"/>
    <w:pPr>
      <w:spacing w:after="0"/>
      <w:ind w:left="400" w:hanging="400"/>
    </w:pPr>
    <w:rPr>
      <w:rFonts w:ascii="Calibri" w:hAnsi="Calibri" w:cs="Calibri"/>
      <w:smallCaps/>
    </w:rPr>
  </w:style>
  <w:style w:type="character" w:customStyle="1" w:styleId="ZchnZchn1">
    <w:name w:val="Zchn Zchn1"/>
    <w:uiPriority w:val="99"/>
    <w:semiHidden/>
    <w:rsid w:val="008A66D4"/>
    <w:rPr>
      <w:rFonts w:ascii="Tahoma" w:hAnsi="Tahoma"/>
      <w:sz w:val="16"/>
    </w:rPr>
  </w:style>
  <w:style w:type="table" w:customStyle="1" w:styleId="MittlereSchattierung1-Akzent11">
    <w:name w:val="Mittlere Schattierung 1 - Akzent 11"/>
    <w:basedOn w:val="NormaleTabelle"/>
    <w:uiPriority w:val="63"/>
    <w:rsid w:val="008A66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A66D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HellesRaster-Akzent11">
    <w:name w:val="Helles Raster - Akzent 11"/>
    <w:basedOn w:val="NormaleTabelle"/>
    <w:uiPriority w:val="99"/>
    <w:rsid w:val="008A66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8A66D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6D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8A66D4"/>
    <w:rPr>
      <w:rFonts w:ascii="Arial" w:hAnsi="Arial"/>
      <w:b/>
      <w:bCs/>
      <w:i w:val="0"/>
      <w:noProof/>
    </w:rPr>
  </w:style>
  <w:style w:type="paragraph" w:styleId="Standardeinzug">
    <w:name w:val="Normal Indent"/>
    <w:basedOn w:val="Standard"/>
    <w:uiPriority w:val="99"/>
    <w:semiHidden/>
    <w:unhideWhenUsed/>
    <w:rsid w:val="008A66D4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BFC"/>
    <w:pPr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6F0A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86F0A"/>
    <w:rPr>
      <w:rFonts w:ascii="MetaNormal-Roman" w:eastAsia="Times New Roman" w:hAnsi="MetaNormal-Roman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9B35F5"/>
    <w:pPr>
      <w:tabs>
        <w:tab w:val="left" w:pos="454"/>
        <w:tab w:val="right" w:leader="dot" w:pos="9203"/>
      </w:tabs>
      <w:ind w:left="454" w:hanging="45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A7E47"/>
    <w:pPr>
      <w:tabs>
        <w:tab w:val="left" w:pos="1100"/>
        <w:tab w:val="right" w:leader="dot" w:pos="9203"/>
      </w:tabs>
      <w:ind w:left="901" w:hanging="391"/>
    </w:pPr>
  </w:style>
  <w:style w:type="paragraph" w:styleId="Verzeichnis3">
    <w:name w:val="toc 3"/>
    <w:basedOn w:val="Standard"/>
    <w:next w:val="Standard"/>
    <w:autoRedefine/>
    <w:uiPriority w:val="39"/>
    <w:unhideWhenUsed/>
    <w:rsid w:val="00586F0A"/>
    <w:pPr>
      <w:ind w:left="400"/>
    </w:pPr>
  </w:style>
  <w:style w:type="paragraph" w:styleId="Listenabsatz">
    <w:name w:val="List Paragraph"/>
    <w:basedOn w:val="Standard"/>
    <w:uiPriority w:val="34"/>
    <w:qFormat/>
    <w:rsid w:val="004A7E4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4A7E47"/>
    <w:pPr>
      <w:autoSpaceDE w:val="0"/>
      <w:autoSpaceDN w:val="0"/>
      <w:adjustRightInd w:val="0"/>
    </w:pPr>
    <w:rPr>
      <w:rFonts w:ascii="MetaNormal-Roman" w:eastAsia="Calibri" w:hAnsi="MetaNormal-Roman" w:cs="Arial"/>
      <w:color w:val="000000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6E96"/>
  </w:style>
  <w:style w:type="character" w:customStyle="1" w:styleId="FunotentextZchn">
    <w:name w:val="Fußnotentext Zchn"/>
    <w:link w:val="Funotentext"/>
    <w:uiPriority w:val="99"/>
    <w:semiHidden/>
    <w:rsid w:val="001A6E96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1A6E96"/>
    <w:rPr>
      <w:vertAlign w:val="superscript"/>
    </w:rPr>
  </w:style>
  <w:style w:type="table" w:styleId="HelleSchattierung-Akzent5">
    <w:name w:val="Light Shading Accent 5"/>
    <w:basedOn w:val="NormaleTabelle"/>
    <w:uiPriority w:val="60"/>
    <w:rsid w:val="001A6E9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ittlereSchattierung1-Akzent5">
    <w:name w:val="Medium Shading 1 Accent 5"/>
    <w:basedOn w:val="NormaleTabelle"/>
    <w:uiPriority w:val="63"/>
    <w:rsid w:val="001A6E9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einLeerraum">
    <w:name w:val="No Spacing"/>
    <w:uiPriority w:val="1"/>
    <w:qFormat/>
    <w:rsid w:val="00586F0A"/>
    <w:rPr>
      <w:rFonts w:ascii="MetaNormal-Roman" w:hAnsi="MetaNormal-Roman"/>
    </w:rPr>
  </w:style>
  <w:style w:type="character" w:styleId="BesuchterHyperlink">
    <w:name w:val="FollowedHyperlink"/>
    <w:uiPriority w:val="99"/>
    <w:semiHidden/>
    <w:unhideWhenUsed/>
    <w:rsid w:val="00F65631"/>
    <w:rPr>
      <w:color w:val="800080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586F0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86F0A"/>
    <w:rPr>
      <w:rFonts w:ascii="MetaNormal-Roman" w:hAnsi="MetaNormal-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F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86F0A"/>
    <w:rPr>
      <w:rFonts w:ascii="MetaNormal-Roman" w:hAnsi="MetaNormal-Roman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86F0A"/>
    <w:rPr>
      <w:rFonts w:ascii="MetaNormal-Roman" w:hAnsi="MetaNormal-Roman"/>
      <w:smallCaps/>
      <w:color w:val="C0504D"/>
      <w:sz w:val="20"/>
      <w:u w:val="single"/>
    </w:rPr>
  </w:style>
  <w:style w:type="paragraph" w:styleId="berarbeitung">
    <w:name w:val="Revision"/>
    <w:hidden/>
    <w:uiPriority w:val="99"/>
    <w:semiHidden/>
    <w:rsid w:val="00CA5EE4"/>
    <w:rPr>
      <w:rFonts w:ascii="MetaNormal-Roman" w:hAnsi="MetaNormal-Roman"/>
    </w:rPr>
  </w:style>
  <w:style w:type="paragraph" w:customStyle="1" w:styleId="bodytext">
    <w:name w:val="bodytext"/>
    <w:basedOn w:val="Standard"/>
    <w:rsid w:val="00317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2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98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ACHED~1\rustm\LOKALE~1\Temp\1b\Vorlage%20Einspielanweisung_aktue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FC27-7C46-48A4-B750-9249FC55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Einspielanweisung_aktuell</Template>
  <TotalTime>0</TotalTime>
  <Pages>1</Pages>
  <Words>138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ZV Uni Würzburg</Company>
  <LinksUpToDate>false</LinksUpToDate>
  <CharactersWithSpaces>1009</CharactersWithSpaces>
  <SharedDoc>false</SharedDoc>
  <HLinks>
    <vt:vector size="24" baseType="variant"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_Toc349229257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_Toc349229256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_Toc349229255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_Toc349229254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rustm</dc:creator>
  <cp:lastModifiedBy>Monika Rust</cp:lastModifiedBy>
  <cp:revision>2</cp:revision>
  <cp:lastPrinted>2014-01-08T10:50:00Z</cp:lastPrinted>
  <dcterms:created xsi:type="dcterms:W3CDTF">2016-10-10T09:52:00Z</dcterms:created>
  <dcterms:modified xsi:type="dcterms:W3CDTF">2016-10-10T09:52:00Z</dcterms:modified>
</cp:coreProperties>
</file>