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E1" w:rsidRDefault="009378E1" w:rsidP="00EC632C">
      <w:pPr>
        <w:pStyle w:val="berschrift1"/>
      </w:pPr>
    </w:p>
    <w:p w:rsidR="009378E1" w:rsidRDefault="009378E1" w:rsidP="00B2364D">
      <w:pPr>
        <w:pStyle w:val="berschrift1"/>
        <w:jc w:val="center"/>
        <w:rPr>
          <w:sz w:val="16"/>
          <w:szCs w:val="16"/>
        </w:rPr>
      </w:pPr>
    </w:p>
    <w:p w:rsidR="00175B80" w:rsidRPr="0008269D" w:rsidRDefault="00175B80" w:rsidP="00175B80">
      <w:pPr>
        <w:rPr>
          <w:b/>
          <w:color w:val="0070C0"/>
        </w:rPr>
      </w:pPr>
    </w:p>
    <w:p w:rsidR="00A574B1" w:rsidRDefault="00A574B1" w:rsidP="00D52955">
      <w:pPr>
        <w:pStyle w:val="berschrift1"/>
        <w:ind w:right="-398"/>
        <w:jc w:val="center"/>
        <w:rPr>
          <w:b/>
          <w:color w:val="0070C0"/>
          <w:sz w:val="26"/>
          <w:szCs w:val="26"/>
        </w:rPr>
      </w:pPr>
    </w:p>
    <w:p w:rsidR="00A574B1" w:rsidRDefault="00A574B1" w:rsidP="00D52955">
      <w:pPr>
        <w:pStyle w:val="berschrift1"/>
        <w:ind w:right="-398"/>
        <w:jc w:val="center"/>
        <w:rPr>
          <w:b/>
          <w:color w:val="0070C0"/>
          <w:sz w:val="26"/>
          <w:szCs w:val="26"/>
        </w:rPr>
      </w:pPr>
    </w:p>
    <w:p w:rsidR="009378E1" w:rsidRPr="005D65E3" w:rsidRDefault="00C26A34" w:rsidP="00183C34">
      <w:pPr>
        <w:pStyle w:val="berschrift1"/>
        <w:ind w:right="-540" w:firstLine="284"/>
        <w:jc w:val="center"/>
        <w:rPr>
          <w:rFonts w:ascii="MetaNormal-Roman" w:hAnsi="MetaNormal-Roman"/>
          <w:b/>
          <w:color w:val="0070C0"/>
          <w:sz w:val="32"/>
          <w:szCs w:val="32"/>
        </w:rPr>
      </w:pPr>
      <w:r w:rsidRPr="005D65E3">
        <w:rPr>
          <w:rFonts w:ascii="MetaNormal-Roman" w:hAnsi="MetaNormal-Roman"/>
          <w:b/>
          <w:color w:val="0070C0"/>
          <w:sz w:val="26"/>
          <w:szCs w:val="26"/>
        </w:rPr>
        <w:t xml:space="preserve">Antrag auf Verlängerung der </w:t>
      </w:r>
      <w:r w:rsidR="00183C34">
        <w:rPr>
          <w:rFonts w:ascii="MetaNormal-Roman" w:hAnsi="MetaNormal-Roman"/>
          <w:b/>
          <w:color w:val="0070C0"/>
          <w:sz w:val="26"/>
          <w:szCs w:val="26"/>
        </w:rPr>
        <w:t xml:space="preserve">Bearbeitungszeit der </w:t>
      </w:r>
      <w:r w:rsidR="00370D85">
        <w:rPr>
          <w:rFonts w:ascii="MetaNormal-Roman" w:hAnsi="MetaNormal-Roman"/>
          <w:b/>
          <w:color w:val="0070C0"/>
          <w:sz w:val="26"/>
          <w:szCs w:val="26"/>
        </w:rPr>
        <w:t>Maste</w:t>
      </w:r>
      <w:r w:rsidR="009B3110" w:rsidRPr="005D65E3">
        <w:rPr>
          <w:rFonts w:ascii="MetaNormal-Roman" w:hAnsi="MetaNormal-Roman"/>
          <w:b/>
          <w:color w:val="0070C0"/>
          <w:sz w:val="26"/>
          <w:szCs w:val="26"/>
        </w:rPr>
        <w:t>r-Arbeit (</w:t>
      </w:r>
      <w:r w:rsidR="0008269D" w:rsidRPr="005D65E3">
        <w:rPr>
          <w:rFonts w:ascii="MetaNormal-Roman" w:hAnsi="MetaNormal-Roman"/>
          <w:b/>
          <w:color w:val="0070C0"/>
          <w:sz w:val="26"/>
          <w:szCs w:val="26"/>
        </w:rPr>
        <w:t>Thesis</w:t>
      </w:r>
      <w:r w:rsidR="009B3110" w:rsidRPr="005D65E3">
        <w:rPr>
          <w:rFonts w:ascii="MetaNormal-Roman" w:hAnsi="MetaNormal-Roman"/>
          <w:b/>
          <w:color w:val="0070C0"/>
          <w:sz w:val="26"/>
          <w:szCs w:val="26"/>
        </w:rPr>
        <w:t>)</w:t>
      </w:r>
      <w:r w:rsidR="00183C34">
        <w:rPr>
          <w:rFonts w:ascii="MetaNormal-Roman" w:hAnsi="MetaNormal-Roman"/>
          <w:b/>
          <w:color w:val="0070C0"/>
          <w:sz w:val="26"/>
          <w:szCs w:val="26"/>
        </w:rPr>
        <w:t xml:space="preserve"> im Fach Biomedizin</w:t>
      </w:r>
    </w:p>
    <w:p w:rsidR="00F20AA5" w:rsidRPr="005D65E3" w:rsidRDefault="00F20AA5" w:rsidP="00EA4BD2">
      <w:pPr>
        <w:widowControl w:val="0"/>
        <w:pBdr>
          <w:bottom w:val="single" w:sz="4" w:space="1" w:color="auto"/>
        </w:pBdr>
        <w:tabs>
          <w:tab w:val="center" w:pos="5385"/>
        </w:tabs>
        <w:autoSpaceDE w:val="0"/>
        <w:autoSpaceDN w:val="0"/>
        <w:adjustRightInd w:val="0"/>
        <w:spacing w:before="48"/>
        <w:ind w:left="426" w:right="-398"/>
        <w:jc w:val="center"/>
        <w:rPr>
          <w:rFonts w:ascii="MetaNormal-Roman" w:hAnsi="MetaNormal-Roman"/>
          <w:b/>
          <w:color w:val="000000"/>
        </w:rPr>
      </w:pP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6590"/>
      </w:tblGrid>
      <w:tr w:rsidR="00183C34" w:rsidRPr="005D65E3" w:rsidTr="00CB186C">
        <w:tc>
          <w:tcPr>
            <w:tcW w:w="3757" w:type="dxa"/>
            <w:shd w:val="clear" w:color="auto" w:fill="F2F2F2" w:themeFill="background1" w:themeFillShade="F2"/>
          </w:tcPr>
          <w:p w:rsidR="00183C34" w:rsidRPr="007178E5" w:rsidRDefault="00183C34" w:rsidP="0002210F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color w:val="000000"/>
              </w:rPr>
            </w:pPr>
            <w:r w:rsidRPr="007178E5">
              <w:rPr>
                <w:rFonts w:ascii="MetaNormal-Roman" w:hAnsi="MetaNormal-Roman"/>
                <w:noProof/>
                <w:sz w:val="22"/>
                <w:szCs w:val="22"/>
              </w:rPr>
              <w:t>Persönliche Angaben</w:t>
            </w:r>
          </w:p>
        </w:tc>
        <w:tc>
          <w:tcPr>
            <w:tcW w:w="6590" w:type="dxa"/>
            <w:shd w:val="clear" w:color="auto" w:fill="F2F2F2" w:themeFill="background1" w:themeFillShade="F2"/>
          </w:tcPr>
          <w:p w:rsidR="00183C34" w:rsidRPr="005D65E3" w:rsidRDefault="00183C34" w:rsidP="00C92C3E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color w:val="000000"/>
              </w:rPr>
            </w:pPr>
          </w:p>
        </w:tc>
      </w:tr>
      <w:tr w:rsidR="007178E5" w:rsidRPr="005D65E3" w:rsidTr="0002210F">
        <w:tc>
          <w:tcPr>
            <w:tcW w:w="3757" w:type="dxa"/>
            <w:shd w:val="clear" w:color="auto" w:fill="F2F2F2" w:themeFill="background1" w:themeFillShade="F2"/>
          </w:tcPr>
          <w:p w:rsidR="007178E5" w:rsidRPr="005D65E3" w:rsidRDefault="007178E5" w:rsidP="007178E5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b/>
                <w:noProof/>
                <w:sz w:val="22"/>
                <w:szCs w:val="22"/>
              </w:rPr>
            </w:pPr>
            <w:r w:rsidRPr="005D65E3">
              <w:rPr>
                <w:rFonts w:ascii="MetaNormal-Roman" w:hAnsi="MetaNormal-Roman"/>
                <w:b/>
                <w:noProof/>
                <w:sz w:val="22"/>
                <w:szCs w:val="22"/>
              </w:rPr>
              <w:t>Name</w:t>
            </w:r>
            <w:r>
              <w:rPr>
                <w:rFonts w:ascii="MetaNormal-Roman" w:hAnsi="MetaNormal-Roman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59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178E5" w:rsidRPr="005D65E3" w:rsidRDefault="007178E5" w:rsidP="00F20AA5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20AA5" w:rsidRPr="005D65E3" w:rsidTr="0002210F">
        <w:tc>
          <w:tcPr>
            <w:tcW w:w="3757" w:type="dxa"/>
            <w:shd w:val="clear" w:color="auto" w:fill="F2F2F2" w:themeFill="background1" w:themeFillShade="F2"/>
          </w:tcPr>
          <w:p w:rsidR="00F20AA5" w:rsidRPr="005D65E3" w:rsidRDefault="00380B8D" w:rsidP="007178E5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pPr>
            <w:r w:rsidRPr="005D65E3">
              <w:rPr>
                <w:rFonts w:ascii="MetaNormal-Roman" w:hAnsi="MetaNormal-Roman"/>
                <w:b/>
                <w:noProof/>
                <w:sz w:val="22"/>
                <w:szCs w:val="22"/>
              </w:rPr>
              <w:t>Vorname</w:t>
            </w:r>
            <w:r w:rsidR="007178E5">
              <w:rPr>
                <w:rFonts w:ascii="MetaNormal-Roman" w:hAnsi="MetaNormal-Roman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59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20AA5" w:rsidRPr="005D65E3" w:rsidRDefault="00647315" w:rsidP="00F20AA5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80B8D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="00380B8D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380B8D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380B8D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380B8D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380B8D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183C34" w:rsidRPr="005D65E3" w:rsidTr="00C17C4B">
        <w:tc>
          <w:tcPr>
            <w:tcW w:w="3757" w:type="dxa"/>
            <w:shd w:val="clear" w:color="auto" w:fill="F2F2F2" w:themeFill="background1" w:themeFillShade="F2"/>
          </w:tcPr>
          <w:p w:rsidR="00183C34" w:rsidRPr="0002210F" w:rsidRDefault="00183C34" w:rsidP="0002210F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b/>
                <w:noProof/>
                <w:sz w:val="22"/>
                <w:szCs w:val="22"/>
              </w:rPr>
            </w:pPr>
            <w:r w:rsidRPr="0002210F">
              <w:rPr>
                <w:rFonts w:ascii="MetaNormal-Roman" w:hAnsi="MetaNormal-Roman"/>
                <w:b/>
                <w:noProof/>
                <w:sz w:val="22"/>
                <w:szCs w:val="22"/>
              </w:rPr>
              <w:t>Matrikelnummer:</w:t>
            </w:r>
          </w:p>
        </w:tc>
        <w:tc>
          <w:tcPr>
            <w:tcW w:w="6590" w:type="dxa"/>
            <w:shd w:val="clear" w:color="auto" w:fill="F2F2F2" w:themeFill="background1" w:themeFillShade="F2"/>
          </w:tcPr>
          <w:p w:rsidR="00183C34" w:rsidRPr="005D65E3" w:rsidRDefault="00183C34" w:rsidP="00F20AA5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378E1" w:rsidRPr="005D65E3" w:rsidRDefault="009378E1" w:rsidP="00EC632C">
      <w:pPr>
        <w:widowControl w:val="0"/>
        <w:tabs>
          <w:tab w:val="left" w:pos="680"/>
          <w:tab w:val="left" w:pos="3401"/>
        </w:tabs>
        <w:autoSpaceDE w:val="0"/>
        <w:autoSpaceDN w:val="0"/>
        <w:adjustRightInd w:val="0"/>
        <w:ind w:left="426"/>
        <w:rPr>
          <w:rFonts w:ascii="MetaNormal-Roman" w:hAnsi="MetaNormal-Roman"/>
          <w:color w:val="000000"/>
        </w:rPr>
      </w:pPr>
    </w:p>
    <w:p w:rsidR="009B3110" w:rsidRDefault="009B3110" w:rsidP="00EC632C">
      <w:pPr>
        <w:widowControl w:val="0"/>
        <w:tabs>
          <w:tab w:val="left" w:pos="680"/>
          <w:tab w:val="left" w:pos="3401"/>
        </w:tabs>
        <w:autoSpaceDE w:val="0"/>
        <w:autoSpaceDN w:val="0"/>
        <w:adjustRightInd w:val="0"/>
        <w:ind w:left="426"/>
        <w:rPr>
          <w:rFonts w:ascii="MetaNormal-Roman" w:hAnsi="MetaNormal-Roman"/>
          <w:color w:val="000000"/>
          <w:sz w:val="22"/>
          <w:szCs w:val="22"/>
        </w:rPr>
      </w:pPr>
      <w:r w:rsidRPr="005D65E3">
        <w:rPr>
          <w:rFonts w:ascii="MetaNormal-Roman" w:hAnsi="MetaNormal-Roman"/>
          <w:color w:val="000000"/>
          <w:sz w:val="22"/>
          <w:szCs w:val="22"/>
        </w:rPr>
        <w:t xml:space="preserve">Hiermit beantrage ich, die Bearbeitungszeit der </w:t>
      </w:r>
      <w:r w:rsidR="00370D85">
        <w:rPr>
          <w:rFonts w:ascii="MetaNormal-Roman" w:hAnsi="MetaNormal-Roman"/>
          <w:color w:val="000000"/>
          <w:sz w:val="22"/>
          <w:szCs w:val="22"/>
        </w:rPr>
        <w:t>Master</w:t>
      </w:r>
      <w:r w:rsidRPr="005D65E3">
        <w:rPr>
          <w:rFonts w:ascii="MetaNormal-Roman" w:hAnsi="MetaNormal-Roman"/>
          <w:color w:val="000000"/>
          <w:sz w:val="22"/>
          <w:szCs w:val="22"/>
        </w:rPr>
        <w:t xml:space="preserve">-Arbeit (Thesis) um </w:t>
      </w:r>
      <w:r w:rsidR="00647315" w:rsidRPr="005D65E3">
        <w:rPr>
          <w:rFonts w:ascii="MetaNormal-Roman" w:hAnsi="MetaNormal-Roman"/>
          <w:b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65E3">
        <w:rPr>
          <w:rFonts w:ascii="MetaNormal-Roman" w:hAnsi="MetaNormal-Roman"/>
          <w:b/>
          <w:color w:val="000000"/>
          <w:sz w:val="22"/>
          <w:szCs w:val="22"/>
        </w:rPr>
        <w:instrText xml:space="preserve"> FORMTEXT </w:instrText>
      </w:r>
      <w:r w:rsidR="00647315" w:rsidRPr="005D65E3">
        <w:rPr>
          <w:rFonts w:ascii="MetaNormal-Roman" w:hAnsi="MetaNormal-Roman"/>
          <w:b/>
          <w:color w:val="000000"/>
          <w:sz w:val="22"/>
          <w:szCs w:val="22"/>
        </w:rPr>
      </w:r>
      <w:r w:rsidR="00647315" w:rsidRPr="005D65E3">
        <w:rPr>
          <w:rFonts w:ascii="MetaNormal-Roman" w:hAnsi="MetaNormal-Roman"/>
          <w:b/>
          <w:color w:val="000000"/>
          <w:sz w:val="22"/>
          <w:szCs w:val="22"/>
        </w:rPr>
        <w:fldChar w:fldCharType="separate"/>
      </w:r>
      <w:bookmarkStart w:id="1" w:name="_GoBack"/>
      <w:bookmarkEnd w:id="1"/>
      <w:r w:rsidRPr="005D65E3">
        <w:rPr>
          <w:rFonts w:ascii="MetaNormal-Roman" w:hAnsi="MetaNormal-Roman"/>
          <w:b/>
          <w:noProof/>
          <w:color w:val="000000"/>
          <w:sz w:val="22"/>
          <w:szCs w:val="22"/>
        </w:rPr>
        <w:t> </w:t>
      </w:r>
      <w:r w:rsidRPr="005D65E3">
        <w:rPr>
          <w:rFonts w:ascii="MetaNormal-Roman" w:hAnsi="MetaNormal-Roman"/>
          <w:b/>
          <w:noProof/>
          <w:color w:val="000000"/>
          <w:sz w:val="22"/>
          <w:szCs w:val="22"/>
        </w:rPr>
        <w:t> </w:t>
      </w:r>
      <w:r w:rsidRPr="005D65E3">
        <w:rPr>
          <w:rFonts w:ascii="MetaNormal-Roman" w:hAnsi="MetaNormal-Roman"/>
          <w:b/>
          <w:noProof/>
          <w:color w:val="000000"/>
          <w:sz w:val="22"/>
          <w:szCs w:val="22"/>
        </w:rPr>
        <w:t> </w:t>
      </w:r>
      <w:r w:rsidRPr="005D65E3">
        <w:rPr>
          <w:rFonts w:ascii="MetaNormal-Roman" w:hAnsi="MetaNormal-Roman"/>
          <w:b/>
          <w:noProof/>
          <w:color w:val="000000"/>
          <w:sz w:val="22"/>
          <w:szCs w:val="22"/>
        </w:rPr>
        <w:t> </w:t>
      </w:r>
      <w:r w:rsidRPr="005D65E3">
        <w:rPr>
          <w:rFonts w:ascii="MetaNormal-Roman" w:hAnsi="MetaNormal-Roman"/>
          <w:b/>
          <w:noProof/>
          <w:color w:val="000000"/>
          <w:sz w:val="22"/>
          <w:szCs w:val="22"/>
        </w:rPr>
        <w:t> </w:t>
      </w:r>
      <w:r w:rsidR="00647315" w:rsidRPr="005D65E3">
        <w:rPr>
          <w:rFonts w:ascii="MetaNormal-Roman" w:hAnsi="MetaNormal-Roman"/>
          <w:b/>
          <w:color w:val="000000"/>
          <w:sz w:val="22"/>
          <w:szCs w:val="22"/>
        </w:rPr>
        <w:fldChar w:fldCharType="end"/>
      </w:r>
      <w:r w:rsidRPr="005D65E3">
        <w:rPr>
          <w:rFonts w:ascii="MetaNormal-Roman" w:hAnsi="MetaNormal-Roman"/>
          <w:b/>
          <w:color w:val="000000"/>
          <w:sz w:val="22"/>
          <w:szCs w:val="22"/>
        </w:rPr>
        <w:t xml:space="preserve"> </w:t>
      </w:r>
      <w:r w:rsidR="00370D85">
        <w:rPr>
          <w:rFonts w:ascii="MetaNormal-Roman" w:hAnsi="MetaNormal-Roman"/>
          <w:color w:val="000000"/>
          <w:sz w:val="22"/>
          <w:szCs w:val="22"/>
        </w:rPr>
        <w:t>Monate</w:t>
      </w:r>
      <w:r w:rsidR="00C23A0B">
        <w:rPr>
          <w:rFonts w:ascii="MetaNormal-Roman" w:hAnsi="MetaNormal-Roman"/>
          <w:color w:val="000000"/>
          <w:sz w:val="22"/>
          <w:szCs w:val="22"/>
        </w:rPr>
        <w:t xml:space="preserve"> zu verlängern</w:t>
      </w:r>
    </w:p>
    <w:p w:rsidR="00183C34" w:rsidRPr="005D65E3" w:rsidRDefault="00183C34" w:rsidP="00EC632C">
      <w:pPr>
        <w:widowControl w:val="0"/>
        <w:tabs>
          <w:tab w:val="left" w:pos="680"/>
          <w:tab w:val="left" w:pos="3401"/>
        </w:tabs>
        <w:autoSpaceDE w:val="0"/>
        <w:autoSpaceDN w:val="0"/>
        <w:adjustRightInd w:val="0"/>
        <w:ind w:left="426"/>
        <w:rPr>
          <w:rFonts w:ascii="MetaNormal-Roman" w:hAnsi="MetaNormal-Roman"/>
          <w:color w:val="000000"/>
          <w:sz w:val="22"/>
          <w:szCs w:val="22"/>
        </w:rPr>
      </w:pPr>
      <w:r>
        <w:rPr>
          <w:rFonts w:ascii="MetaNormal-Roman" w:hAnsi="MetaNormal-Roman"/>
          <w:color w:val="000000"/>
          <w:sz w:val="22"/>
          <w:szCs w:val="22"/>
        </w:rPr>
        <w:t>(§ 26 Abs. 5 Satz 4 ASPO)</w:t>
      </w:r>
      <w:r w:rsidR="00C23A0B">
        <w:rPr>
          <w:rFonts w:ascii="MetaNormal-Roman" w:hAnsi="MetaNormal-Roman"/>
          <w:color w:val="000000"/>
          <w:sz w:val="22"/>
          <w:szCs w:val="22"/>
        </w:rPr>
        <w:t>.</w:t>
      </w:r>
    </w:p>
    <w:p w:rsidR="009B3110" w:rsidRPr="005D65E3" w:rsidRDefault="009B3110" w:rsidP="00EC632C">
      <w:pPr>
        <w:widowControl w:val="0"/>
        <w:tabs>
          <w:tab w:val="left" w:pos="680"/>
          <w:tab w:val="left" w:pos="3401"/>
        </w:tabs>
        <w:autoSpaceDE w:val="0"/>
        <w:autoSpaceDN w:val="0"/>
        <w:adjustRightInd w:val="0"/>
        <w:ind w:left="426"/>
        <w:rPr>
          <w:rFonts w:ascii="MetaNormal-Roman" w:hAnsi="MetaNormal-Roman"/>
          <w:color w:val="000000"/>
          <w:szCs w:val="20"/>
        </w:rPr>
      </w:pP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7"/>
      </w:tblGrid>
      <w:tr w:rsidR="00C10C4E" w:rsidRPr="005D65E3" w:rsidTr="00CE7A7D">
        <w:trPr>
          <w:cantSplit/>
          <w:trHeight w:hRule="exact" w:val="320"/>
        </w:trPr>
        <w:tc>
          <w:tcPr>
            <w:tcW w:w="10347" w:type="dxa"/>
          </w:tcPr>
          <w:p w:rsidR="00C10C4E" w:rsidRPr="005D65E3" w:rsidRDefault="009B3110" w:rsidP="00B2364D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t>Folgende Gründe, die nicht von mir zu vertreten sind, liegen vor:</w:t>
            </w:r>
          </w:p>
        </w:tc>
      </w:tr>
      <w:tr w:rsidR="009378E1" w:rsidRPr="005D65E3" w:rsidTr="008A4980">
        <w:trPr>
          <w:trHeight w:hRule="exact" w:val="320"/>
        </w:trPr>
        <w:tc>
          <w:tcPr>
            <w:tcW w:w="10347" w:type="dxa"/>
          </w:tcPr>
          <w:p w:rsidR="009378E1" w:rsidRPr="005D65E3" w:rsidRDefault="00647315" w:rsidP="00B2364D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3F4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378E1" w:rsidRPr="005D65E3" w:rsidTr="008A4980">
        <w:trPr>
          <w:trHeight w:hRule="exact" w:val="320"/>
        </w:trPr>
        <w:tc>
          <w:tcPr>
            <w:tcW w:w="10347" w:type="dxa"/>
            <w:tcBorders>
              <w:top w:val="dotted" w:sz="4" w:space="0" w:color="auto"/>
            </w:tcBorders>
          </w:tcPr>
          <w:p w:rsidR="009378E1" w:rsidRPr="005D65E3" w:rsidRDefault="00647315" w:rsidP="00B2364D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3F4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378E1" w:rsidRPr="005D65E3" w:rsidTr="008A4980">
        <w:trPr>
          <w:trHeight w:hRule="exact" w:val="320"/>
        </w:trPr>
        <w:tc>
          <w:tcPr>
            <w:tcW w:w="10347" w:type="dxa"/>
            <w:tcBorders>
              <w:top w:val="dotted" w:sz="4" w:space="0" w:color="auto"/>
              <w:bottom w:val="dotted" w:sz="4" w:space="0" w:color="auto"/>
            </w:tcBorders>
          </w:tcPr>
          <w:p w:rsidR="009378E1" w:rsidRPr="005D65E3" w:rsidRDefault="00647315" w:rsidP="00B2364D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3F4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378E1" w:rsidRPr="005D65E3" w:rsidTr="008A4980">
        <w:trPr>
          <w:trHeight w:hRule="exact" w:val="320"/>
        </w:trPr>
        <w:tc>
          <w:tcPr>
            <w:tcW w:w="10347" w:type="dxa"/>
            <w:tcBorders>
              <w:top w:val="dotted" w:sz="4" w:space="0" w:color="auto"/>
              <w:bottom w:val="dotted" w:sz="4" w:space="0" w:color="auto"/>
            </w:tcBorders>
          </w:tcPr>
          <w:p w:rsidR="009378E1" w:rsidRPr="005D65E3" w:rsidRDefault="00647315" w:rsidP="00B2364D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3F4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378E1" w:rsidRPr="005D65E3" w:rsidTr="008A4980">
        <w:trPr>
          <w:trHeight w:hRule="exact" w:val="320"/>
        </w:trPr>
        <w:tc>
          <w:tcPr>
            <w:tcW w:w="10347" w:type="dxa"/>
            <w:tcBorders>
              <w:top w:val="dotted" w:sz="4" w:space="0" w:color="auto"/>
              <w:bottom w:val="dotted" w:sz="4" w:space="0" w:color="auto"/>
            </w:tcBorders>
          </w:tcPr>
          <w:p w:rsidR="009378E1" w:rsidRPr="005D65E3" w:rsidRDefault="00647315" w:rsidP="008A4980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3F4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939F3" w:rsidRPr="005D65E3" w:rsidRDefault="001939F3" w:rsidP="00EC632C">
      <w:pPr>
        <w:widowControl w:val="0"/>
        <w:autoSpaceDE w:val="0"/>
        <w:autoSpaceDN w:val="0"/>
        <w:adjustRightInd w:val="0"/>
        <w:ind w:left="426"/>
        <w:rPr>
          <w:rFonts w:ascii="MetaNormal-Roman" w:hAnsi="MetaNormal-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3347"/>
      </w:tblGrid>
      <w:tr w:rsidR="00183C34" w:rsidRPr="005D65E3" w:rsidTr="00AF450E">
        <w:tc>
          <w:tcPr>
            <w:tcW w:w="2835" w:type="dxa"/>
            <w:tcBorders>
              <w:bottom w:val="dotted" w:sz="4" w:space="0" w:color="auto"/>
            </w:tcBorders>
          </w:tcPr>
          <w:p w:rsidR="00183C34" w:rsidRPr="005D65E3" w:rsidRDefault="00183C34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183C34" w:rsidRPr="005D65E3" w:rsidRDefault="00183C34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den</w:t>
            </w:r>
          </w:p>
        </w:tc>
        <w:tc>
          <w:tcPr>
            <w:tcW w:w="3347" w:type="dxa"/>
            <w:tcBorders>
              <w:bottom w:val="dotted" w:sz="4" w:space="0" w:color="auto"/>
            </w:tcBorders>
          </w:tcPr>
          <w:p w:rsidR="00183C34" w:rsidRPr="005D65E3" w:rsidRDefault="00183C34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F31261" w:rsidRPr="005D65E3" w:rsidTr="00276E74">
        <w:tc>
          <w:tcPr>
            <w:tcW w:w="2835" w:type="dxa"/>
            <w:tcBorders>
              <w:top w:val="dotted" w:sz="4" w:space="0" w:color="auto"/>
            </w:tcBorders>
          </w:tcPr>
          <w:p w:rsidR="00F31261" w:rsidRPr="005D65E3" w:rsidRDefault="00F31261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Ort, Datum</w:t>
            </w:r>
          </w:p>
        </w:tc>
        <w:tc>
          <w:tcPr>
            <w:tcW w:w="584" w:type="dxa"/>
          </w:tcPr>
          <w:p w:rsidR="00F31261" w:rsidRPr="005D65E3" w:rsidRDefault="00F31261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347" w:type="dxa"/>
          </w:tcPr>
          <w:p w:rsidR="00F31261" w:rsidRPr="005D65E3" w:rsidRDefault="00F31261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</w:tbl>
    <w:p w:rsidR="00F31261" w:rsidRPr="005D65E3" w:rsidRDefault="00F31261" w:rsidP="00F31261">
      <w:pPr>
        <w:rPr>
          <w:rFonts w:ascii="MetaNormal-Roman" w:hAnsi="MetaNormal-Roman" w:cs="Arial"/>
          <w:b/>
          <w:szCs w:val="20"/>
          <w:u w:val="single"/>
        </w:rPr>
      </w:pPr>
    </w:p>
    <w:p w:rsidR="00F31261" w:rsidRPr="005D65E3" w:rsidRDefault="00F31261" w:rsidP="00F31261">
      <w:pPr>
        <w:rPr>
          <w:rFonts w:ascii="MetaNormal-Roman" w:hAnsi="MetaNormal-Roman" w:cs="Arial"/>
          <w:b/>
          <w:szCs w:val="20"/>
          <w:u w:val="single"/>
        </w:rPr>
      </w:pPr>
    </w:p>
    <w:p w:rsidR="00F31261" w:rsidRPr="005D65E3" w:rsidRDefault="00F31261" w:rsidP="00F31261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___________________________</w:t>
      </w:r>
    </w:p>
    <w:p w:rsidR="00F31261" w:rsidRPr="005D65E3" w:rsidRDefault="00F31261" w:rsidP="00F31261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(Eigenhändige Unterschrift)</w:t>
      </w:r>
    </w:p>
    <w:p w:rsidR="0018138D" w:rsidRPr="005D65E3" w:rsidRDefault="0018138D" w:rsidP="00EA4BD2">
      <w:pPr>
        <w:pBdr>
          <w:bottom w:val="double" w:sz="4" w:space="1" w:color="auto"/>
        </w:pBdr>
        <w:ind w:right="-398"/>
        <w:rPr>
          <w:rFonts w:ascii="MetaNormal-Roman" w:hAnsi="MetaNormal-Roman"/>
        </w:rPr>
      </w:pPr>
    </w:p>
    <w:p w:rsidR="0065096C" w:rsidRPr="005D65E3" w:rsidRDefault="0065096C" w:rsidP="0065096C">
      <w:pPr>
        <w:ind w:right="-569"/>
        <w:jc w:val="center"/>
        <w:rPr>
          <w:rFonts w:ascii="MetaNormal-Roman" w:hAnsi="MetaNormal-Roman" w:cs="Arial"/>
          <w:b/>
          <w:color w:val="4F81BD"/>
          <w:sz w:val="16"/>
          <w:szCs w:val="16"/>
        </w:rPr>
      </w:pPr>
      <w:r w:rsidRPr="005D65E3">
        <w:rPr>
          <w:rFonts w:ascii="MetaNormal-Roman" w:hAnsi="MetaNormal-Roman" w:cs="Arial"/>
          <w:b/>
          <w:color w:val="4F81BD"/>
          <w:sz w:val="16"/>
          <w:szCs w:val="16"/>
        </w:rPr>
        <w:t>-vom Betreuer oder der Betreuerin auszufüllen-</w:t>
      </w:r>
    </w:p>
    <w:p w:rsidR="0065096C" w:rsidRPr="005D65E3" w:rsidRDefault="0065096C" w:rsidP="0065096C">
      <w:pPr>
        <w:jc w:val="both"/>
        <w:rPr>
          <w:rFonts w:ascii="MetaNormal-Roman" w:hAnsi="MetaNormal-Roman" w:cs="Arial"/>
          <w:sz w:val="22"/>
          <w:szCs w:val="22"/>
        </w:rPr>
      </w:pPr>
    </w:p>
    <w:p w:rsidR="0065096C" w:rsidRPr="005D65E3" w:rsidRDefault="00FC7E5D" w:rsidP="0065096C">
      <w:pPr>
        <w:jc w:val="both"/>
        <w:rPr>
          <w:rFonts w:ascii="MetaNormal-Roman" w:hAnsi="MetaNormal-Roman" w:cs="Arial"/>
          <w:sz w:val="22"/>
          <w:szCs w:val="22"/>
        </w:rPr>
      </w:pPr>
      <w:r w:rsidRPr="005D65E3">
        <w:rPr>
          <w:rFonts w:ascii="MetaNormal-Roman" w:hAnsi="MetaNormal-Roman" w:cs="Arial"/>
          <w:sz w:val="22"/>
          <w:szCs w:val="22"/>
        </w:rPr>
        <w:t xml:space="preserve">Die </w:t>
      </w:r>
      <w:r w:rsidR="003D2DF9" w:rsidRPr="005D65E3">
        <w:rPr>
          <w:rFonts w:ascii="MetaNormal-Roman" w:hAnsi="MetaNormal-Roman" w:cs="Arial"/>
          <w:sz w:val="22"/>
          <w:szCs w:val="22"/>
        </w:rPr>
        <w:t xml:space="preserve">Verlängerung der Bearbeitungszeit der </w:t>
      </w:r>
      <w:r w:rsidR="00370D85">
        <w:rPr>
          <w:rFonts w:ascii="MetaNormal-Roman" w:hAnsi="MetaNormal-Roman" w:cs="Arial"/>
          <w:sz w:val="22"/>
          <w:szCs w:val="22"/>
        </w:rPr>
        <w:t>Master</w:t>
      </w:r>
      <w:r w:rsidR="003D2DF9" w:rsidRPr="005D65E3">
        <w:rPr>
          <w:rFonts w:ascii="MetaNormal-Roman" w:hAnsi="MetaNormal-Roman" w:cs="Arial"/>
          <w:sz w:val="22"/>
          <w:szCs w:val="22"/>
        </w:rPr>
        <w:t xml:space="preserve">-Arbeit (Thesis) </w:t>
      </w:r>
      <w:r w:rsidR="00370D85">
        <w:rPr>
          <w:rFonts w:ascii="MetaNormal-Roman" w:hAnsi="MetaNormal-Roman" w:cs="Arial"/>
          <w:sz w:val="22"/>
          <w:szCs w:val="22"/>
        </w:rPr>
        <w:t>erfolgt mit</w:t>
      </w:r>
      <w:r w:rsidRPr="005D65E3">
        <w:rPr>
          <w:rFonts w:ascii="MetaNormal-Roman" w:hAnsi="MetaNormal-Roman" w:cs="Arial"/>
          <w:sz w:val="22"/>
          <w:szCs w:val="22"/>
        </w:rPr>
        <w:t xml:space="preserve"> meinem Einvernehmen.</w:t>
      </w:r>
    </w:p>
    <w:p w:rsidR="0065096C" w:rsidRPr="005D65E3" w:rsidRDefault="0065096C" w:rsidP="0065096C">
      <w:pPr>
        <w:jc w:val="both"/>
        <w:rPr>
          <w:rFonts w:ascii="MetaNormal-Roman" w:hAnsi="MetaNormal-Roman" w:cs="Arial"/>
          <w:sz w:val="22"/>
          <w:szCs w:val="22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61"/>
        <w:gridCol w:w="807"/>
        <w:gridCol w:w="584"/>
        <w:gridCol w:w="1722"/>
        <w:gridCol w:w="236"/>
        <w:gridCol w:w="577"/>
        <w:gridCol w:w="2967"/>
        <w:gridCol w:w="10"/>
      </w:tblGrid>
      <w:tr w:rsidR="0065096C" w:rsidRPr="005D65E3" w:rsidTr="00C23A0B">
        <w:trPr>
          <w:gridAfter w:val="1"/>
          <w:wAfter w:w="10" w:type="dxa"/>
          <w:trHeight w:val="113"/>
        </w:trPr>
        <w:tc>
          <w:tcPr>
            <w:tcW w:w="17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096C" w:rsidRPr="005D65E3" w:rsidRDefault="00647315" w:rsidP="00183C3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5096C"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="00777E83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 xml:space="preserve"> 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5096C" w:rsidRPr="005D65E3" w:rsidRDefault="0065096C" w:rsidP="003D2DF9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096C" w:rsidRPr="005D65E3" w:rsidRDefault="00647315" w:rsidP="003D2DF9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5096C"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96C" w:rsidRPr="005D65E3" w:rsidRDefault="0065096C" w:rsidP="003D2DF9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096C" w:rsidRPr="005D65E3" w:rsidRDefault="00647315" w:rsidP="003D2DF9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5096C"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C23A0B" w:rsidRPr="005D65E3" w:rsidTr="00A31574">
        <w:trPr>
          <w:gridAfter w:val="1"/>
          <w:wAfter w:w="10" w:type="dxa"/>
          <w:trHeight w:val="113"/>
        </w:trPr>
        <w:tc>
          <w:tcPr>
            <w:tcW w:w="17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3A0B" w:rsidRPr="005D65E3" w:rsidRDefault="00C23A0B" w:rsidP="003D2DF9">
            <w:pPr>
              <w:jc w:val="center"/>
              <w:rPr>
                <w:rFonts w:ascii="MetaNormal-Roman" w:hAnsi="MetaNormal-Roman" w:cs="Arial"/>
                <w:sz w:val="18"/>
                <w:szCs w:val="18"/>
              </w:rPr>
            </w:pPr>
            <w:r w:rsidRPr="005D65E3">
              <w:rPr>
                <w:rFonts w:ascii="MetaNormal-Roman" w:hAnsi="MetaNormal-Roman" w:cs="Arial"/>
                <w:sz w:val="18"/>
                <w:szCs w:val="18"/>
              </w:rPr>
              <w:t>Amtsbezeichnung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3A0B" w:rsidRPr="005D65E3" w:rsidRDefault="00C23A0B" w:rsidP="003D2DF9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3A0B" w:rsidRPr="005D65E3" w:rsidRDefault="00C23A0B" w:rsidP="003D2DF9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18"/>
                <w:szCs w:val="18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3A0B" w:rsidRPr="005D65E3" w:rsidRDefault="00C23A0B" w:rsidP="003D2DF9">
            <w:pPr>
              <w:jc w:val="center"/>
              <w:rPr>
                <w:rFonts w:ascii="MetaNormal-Roman" w:hAnsi="MetaNormal-Roman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3A0B" w:rsidRPr="005D65E3" w:rsidRDefault="00C23A0B" w:rsidP="003D2DF9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18"/>
                <w:szCs w:val="18"/>
              </w:rPr>
              <w:t>Vorname</w:t>
            </w:r>
          </w:p>
        </w:tc>
      </w:tr>
      <w:tr w:rsidR="00183C34" w:rsidRPr="005D65E3" w:rsidTr="00C23A0B">
        <w:trPr>
          <w:trHeight w:hRule="exact" w:val="113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3C34" w:rsidRPr="005D65E3" w:rsidRDefault="00183C34" w:rsidP="003D2DF9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C23A0B" w:rsidRPr="005D65E3" w:rsidTr="00C23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7" w:type="dxa"/>
        </w:trPr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C23A0B" w:rsidRPr="005D65E3" w:rsidRDefault="00C23A0B" w:rsidP="005C1C7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C23A0B" w:rsidRPr="005D65E3" w:rsidRDefault="00C23A0B" w:rsidP="005C1C7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den</w:t>
            </w:r>
          </w:p>
        </w:tc>
        <w:tc>
          <w:tcPr>
            <w:tcW w:w="2535" w:type="dxa"/>
            <w:gridSpan w:val="3"/>
            <w:tcBorders>
              <w:bottom w:val="dotted" w:sz="4" w:space="0" w:color="auto"/>
            </w:tcBorders>
          </w:tcPr>
          <w:p w:rsidR="00C23A0B" w:rsidRPr="005D65E3" w:rsidRDefault="00C23A0B" w:rsidP="005C1C7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777E83" w:rsidRPr="005D65E3" w:rsidTr="00C23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7" w:type="dxa"/>
        </w:trPr>
        <w:tc>
          <w:tcPr>
            <w:tcW w:w="2835" w:type="dxa"/>
            <w:gridSpan w:val="3"/>
            <w:tcBorders>
              <w:top w:val="dotted" w:sz="4" w:space="0" w:color="auto"/>
            </w:tcBorders>
          </w:tcPr>
          <w:p w:rsidR="00777E83" w:rsidRPr="005D65E3" w:rsidRDefault="00C23A0B" w:rsidP="00C23A0B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>
              <w:rPr>
                <w:rFonts w:ascii="MetaNormal-Roman" w:hAnsi="MetaNormal-Roman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:rsidR="00777E83" w:rsidRPr="005D65E3" w:rsidRDefault="00777E83" w:rsidP="005C1C7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535" w:type="dxa"/>
            <w:gridSpan w:val="3"/>
          </w:tcPr>
          <w:p w:rsidR="00777E83" w:rsidRPr="005D65E3" w:rsidRDefault="00C23A0B" w:rsidP="00C23A0B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Datum</w:t>
            </w:r>
          </w:p>
        </w:tc>
      </w:tr>
    </w:tbl>
    <w:p w:rsidR="00777E83" w:rsidRPr="005D65E3" w:rsidRDefault="00777E83" w:rsidP="00777E83">
      <w:pPr>
        <w:rPr>
          <w:rFonts w:ascii="MetaNormal-Roman" w:hAnsi="MetaNormal-Roman" w:cs="Arial"/>
          <w:b/>
          <w:szCs w:val="20"/>
          <w:u w:val="single"/>
        </w:rPr>
      </w:pPr>
    </w:p>
    <w:p w:rsidR="00777E83" w:rsidRPr="005D65E3" w:rsidRDefault="00777E83" w:rsidP="00777E83">
      <w:pPr>
        <w:rPr>
          <w:rFonts w:ascii="MetaNormal-Roman" w:hAnsi="MetaNormal-Roman" w:cs="Arial"/>
          <w:b/>
          <w:szCs w:val="20"/>
          <w:u w:val="single"/>
        </w:rPr>
      </w:pPr>
    </w:p>
    <w:p w:rsidR="00777E83" w:rsidRPr="005D65E3" w:rsidRDefault="00777E83" w:rsidP="00777E83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__________________________________</w:t>
      </w:r>
    </w:p>
    <w:p w:rsidR="00777E83" w:rsidRPr="005D65E3" w:rsidRDefault="00777E83" w:rsidP="00777E83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(Unterschrift der Betreuerin/des Betreuers)</w:t>
      </w:r>
    </w:p>
    <w:p w:rsidR="009E20D3" w:rsidRPr="005D65E3" w:rsidRDefault="009E20D3" w:rsidP="009E20D3">
      <w:pPr>
        <w:pBdr>
          <w:bottom w:val="double" w:sz="4" w:space="1" w:color="auto"/>
        </w:pBdr>
        <w:ind w:right="-398"/>
        <w:rPr>
          <w:rFonts w:ascii="MetaNormal-Roman" w:hAnsi="MetaNormal-Roman"/>
        </w:rPr>
      </w:pPr>
    </w:p>
    <w:p w:rsidR="00542AE6" w:rsidRPr="005D65E3" w:rsidRDefault="00542AE6" w:rsidP="00542AE6">
      <w:pPr>
        <w:jc w:val="center"/>
        <w:rPr>
          <w:rFonts w:ascii="MetaNormal-Roman" w:hAnsi="MetaNormal-Roman" w:cs="Arial"/>
          <w:b/>
          <w:sz w:val="22"/>
          <w:szCs w:val="22"/>
        </w:rPr>
      </w:pPr>
      <w:r w:rsidRPr="005D65E3">
        <w:rPr>
          <w:rFonts w:ascii="MetaNormal-Roman" w:hAnsi="MetaNormal-Roman" w:cs="Arial"/>
          <w:b/>
          <w:color w:val="4F81BD"/>
          <w:sz w:val="16"/>
          <w:szCs w:val="16"/>
        </w:rPr>
        <w:t>-von dem Vorsitzenden des Prüfungsausschusses auszufüllen-</w:t>
      </w:r>
      <w:r w:rsidRPr="005D65E3">
        <w:rPr>
          <w:rFonts w:ascii="MetaNormal-Roman" w:hAnsi="MetaNormal-Roman" w:cs="Arial"/>
          <w:color w:val="4F81BD"/>
          <w:sz w:val="16"/>
          <w:szCs w:val="16"/>
        </w:rPr>
        <w:br/>
      </w:r>
    </w:p>
    <w:p w:rsidR="00542AE6" w:rsidRPr="005D65E3" w:rsidRDefault="00CB1B8D" w:rsidP="00542AE6">
      <w:pPr>
        <w:rPr>
          <w:rFonts w:ascii="MetaNormal-Roman" w:hAnsi="MetaNormal-Roman" w:cs="Arial"/>
          <w:sz w:val="22"/>
          <w:szCs w:val="22"/>
        </w:rPr>
      </w:pPr>
      <w:r w:rsidRPr="005D65E3">
        <w:rPr>
          <w:rFonts w:ascii="MetaNormal-Roman" w:hAnsi="MetaNormal-Roman" w:cs="Arial"/>
          <w:sz w:val="22"/>
          <w:szCs w:val="22"/>
        </w:rPr>
        <w:t xml:space="preserve">Die beantragte Verlängerung der Bearbeitungszeit der </w:t>
      </w:r>
      <w:r w:rsidR="00A801F3">
        <w:rPr>
          <w:rFonts w:ascii="MetaNormal-Roman" w:hAnsi="MetaNormal-Roman" w:cs="Arial"/>
          <w:sz w:val="22"/>
          <w:szCs w:val="22"/>
        </w:rPr>
        <w:t>Master</w:t>
      </w:r>
      <w:r w:rsidRPr="005D65E3">
        <w:rPr>
          <w:rFonts w:ascii="MetaNormal-Roman" w:hAnsi="MetaNormal-Roman" w:cs="Arial"/>
          <w:sz w:val="22"/>
          <w:szCs w:val="22"/>
        </w:rPr>
        <w:t>-Arbeit (Thesis) wird genehmigt.</w:t>
      </w:r>
    </w:p>
    <w:p w:rsidR="00CB1B8D" w:rsidRPr="005D65E3" w:rsidRDefault="00CB1B8D" w:rsidP="00542AE6">
      <w:pPr>
        <w:rPr>
          <w:rFonts w:ascii="MetaNormal-Roman" w:hAnsi="MetaNormal-Roman" w:cs="Arial"/>
          <w:b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2535"/>
      </w:tblGrid>
      <w:tr w:rsidR="00C23A0B" w:rsidRPr="005D65E3" w:rsidTr="00A801F3">
        <w:tc>
          <w:tcPr>
            <w:tcW w:w="2835" w:type="dxa"/>
            <w:tcBorders>
              <w:bottom w:val="dotted" w:sz="4" w:space="0" w:color="auto"/>
            </w:tcBorders>
          </w:tcPr>
          <w:p w:rsidR="00C23A0B" w:rsidRPr="005D65E3" w:rsidRDefault="00C23A0B" w:rsidP="00A801F3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C23A0B" w:rsidRPr="005D65E3" w:rsidRDefault="00C23A0B" w:rsidP="00A801F3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den</w:t>
            </w:r>
          </w:p>
        </w:tc>
        <w:tc>
          <w:tcPr>
            <w:tcW w:w="2535" w:type="dxa"/>
            <w:tcBorders>
              <w:bottom w:val="dotted" w:sz="4" w:space="0" w:color="auto"/>
            </w:tcBorders>
          </w:tcPr>
          <w:p w:rsidR="00C23A0B" w:rsidRPr="005D65E3" w:rsidRDefault="00C23A0B" w:rsidP="00A801F3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542AE6" w:rsidRPr="005D65E3" w:rsidTr="00A801F3">
        <w:tc>
          <w:tcPr>
            <w:tcW w:w="2835" w:type="dxa"/>
            <w:tcBorders>
              <w:top w:val="dotted" w:sz="4" w:space="0" w:color="auto"/>
            </w:tcBorders>
          </w:tcPr>
          <w:p w:rsidR="00542AE6" w:rsidRPr="005D65E3" w:rsidRDefault="00542AE6" w:rsidP="00A801F3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:rsidR="00542AE6" w:rsidRPr="005D65E3" w:rsidRDefault="00542AE6" w:rsidP="00A801F3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:rsidR="00542AE6" w:rsidRPr="005D65E3" w:rsidRDefault="00C23A0B" w:rsidP="00A801F3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Datum</w:t>
            </w:r>
          </w:p>
        </w:tc>
      </w:tr>
    </w:tbl>
    <w:p w:rsidR="00542AE6" w:rsidRPr="005D65E3" w:rsidRDefault="00A801F3" w:rsidP="00542AE6">
      <w:pPr>
        <w:rPr>
          <w:rFonts w:ascii="MetaNormal-Roman" w:hAnsi="MetaNormal-Roman" w:cs="Arial"/>
          <w:b/>
          <w:szCs w:val="20"/>
          <w:u w:val="single"/>
        </w:rPr>
      </w:pPr>
      <w:r>
        <w:rPr>
          <w:rFonts w:ascii="MetaNormal-Roman" w:hAnsi="MetaNormal-Roman" w:cs="Arial"/>
          <w:b/>
          <w:szCs w:val="20"/>
          <w:u w:val="single"/>
        </w:rPr>
        <w:br w:type="textWrapping" w:clear="all"/>
      </w:r>
    </w:p>
    <w:p w:rsidR="00542AE6" w:rsidRPr="005D65E3" w:rsidRDefault="00542AE6" w:rsidP="00542AE6">
      <w:pPr>
        <w:rPr>
          <w:rFonts w:ascii="MetaNormal-Roman" w:hAnsi="MetaNormal-Roman" w:cs="Arial"/>
          <w:b/>
          <w:szCs w:val="20"/>
          <w:u w:val="single"/>
        </w:rPr>
      </w:pPr>
    </w:p>
    <w:p w:rsidR="00542AE6" w:rsidRPr="005D65E3" w:rsidRDefault="00542AE6" w:rsidP="00542AE6">
      <w:pPr>
        <w:rPr>
          <w:rFonts w:ascii="MetaNormal-Roman" w:hAnsi="MetaNormal-Roman" w:cs="Arial"/>
          <w:b/>
          <w:szCs w:val="20"/>
          <w:u w:val="single"/>
        </w:rPr>
      </w:pPr>
    </w:p>
    <w:p w:rsidR="00542AE6" w:rsidRPr="005D65E3" w:rsidRDefault="00542AE6" w:rsidP="00542AE6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___________________________</w:t>
      </w:r>
    </w:p>
    <w:p w:rsidR="00542AE6" w:rsidRPr="005D65E3" w:rsidRDefault="00C2387D" w:rsidP="00542AE6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(</w:t>
      </w:r>
      <w:r w:rsidR="005D65E3" w:rsidRPr="005D65E3">
        <w:rPr>
          <w:rFonts w:ascii="MetaNormal-Roman" w:hAnsi="MetaNormal-Roman" w:cs="Arial"/>
          <w:szCs w:val="20"/>
        </w:rPr>
        <w:t>Professor Dr. Manfred Gessler</w:t>
      </w:r>
      <w:r w:rsidR="00542AE6" w:rsidRPr="005D65E3">
        <w:rPr>
          <w:rFonts w:ascii="MetaNormal-Roman" w:hAnsi="MetaNormal-Roman" w:cs="Arial"/>
          <w:szCs w:val="20"/>
        </w:rPr>
        <w:t>)</w:t>
      </w:r>
    </w:p>
    <w:p w:rsidR="00542AE6" w:rsidRPr="005D65E3" w:rsidRDefault="00542AE6" w:rsidP="00542AE6">
      <w:pPr>
        <w:pBdr>
          <w:bottom w:val="double" w:sz="4" w:space="1" w:color="auto"/>
        </w:pBdr>
        <w:ind w:right="-398"/>
        <w:rPr>
          <w:rFonts w:ascii="MetaNormal-Roman" w:hAnsi="MetaNormal-Roman"/>
        </w:rPr>
      </w:pPr>
    </w:p>
    <w:p w:rsidR="0018138D" w:rsidRPr="005D65E3" w:rsidRDefault="00CB1B8D" w:rsidP="00F31261">
      <w:pPr>
        <w:jc w:val="both"/>
        <w:rPr>
          <w:rFonts w:ascii="MetaNormal-Roman" w:hAnsi="MetaNormal-Roman"/>
        </w:rPr>
      </w:pPr>
      <w:r w:rsidRPr="005D65E3">
        <w:rPr>
          <w:rFonts w:ascii="MetaNormal-Roman" w:hAnsi="MetaNormal-Roman" w:cs="Arial"/>
          <w:b/>
          <w:sz w:val="22"/>
          <w:szCs w:val="22"/>
        </w:rPr>
        <w:t>Dem Prüfungsamt für den Studiengang Biomedizin mit dem</w:t>
      </w:r>
      <w:r w:rsidR="00A574B1" w:rsidRPr="005D65E3">
        <w:rPr>
          <w:rFonts w:ascii="MetaNormal-Roman" w:hAnsi="MetaNormal-Roman" w:cs="Arial"/>
          <w:b/>
          <w:sz w:val="22"/>
          <w:szCs w:val="22"/>
        </w:rPr>
        <w:t xml:space="preserve"> Abschluss </w:t>
      </w:r>
      <w:r w:rsidR="00A801F3">
        <w:rPr>
          <w:rFonts w:ascii="MetaNormal-Roman" w:hAnsi="MetaNormal-Roman" w:cs="Arial"/>
          <w:b/>
          <w:sz w:val="22"/>
          <w:szCs w:val="22"/>
        </w:rPr>
        <w:t xml:space="preserve">Master </w:t>
      </w:r>
      <w:r w:rsidR="00A574B1" w:rsidRPr="005D65E3">
        <w:rPr>
          <w:rFonts w:ascii="MetaNormal-Roman" w:hAnsi="MetaNormal-Roman" w:cs="Arial"/>
          <w:b/>
          <w:sz w:val="22"/>
          <w:szCs w:val="22"/>
        </w:rPr>
        <w:t>of Science</w:t>
      </w:r>
      <w:r w:rsidR="00183C34">
        <w:rPr>
          <w:rFonts w:ascii="MetaNormal-Roman" w:hAnsi="MetaNormal-Roman" w:cs="Arial"/>
          <w:b/>
          <w:sz w:val="22"/>
          <w:szCs w:val="22"/>
        </w:rPr>
        <w:t>, Sanderring 2, 97070 Würzburg</w:t>
      </w:r>
      <w:r w:rsidR="00A574B1" w:rsidRPr="005D65E3">
        <w:rPr>
          <w:rFonts w:ascii="MetaNormal-Roman" w:hAnsi="MetaNormal-Roman" w:cs="Arial"/>
          <w:b/>
          <w:sz w:val="22"/>
          <w:szCs w:val="22"/>
        </w:rPr>
        <w:t xml:space="preserve"> </w:t>
      </w:r>
      <w:r w:rsidRPr="005D65E3">
        <w:rPr>
          <w:rFonts w:ascii="MetaNormal-Roman" w:hAnsi="MetaNormal-Roman" w:cs="Arial"/>
          <w:b/>
          <w:sz w:val="22"/>
          <w:szCs w:val="22"/>
        </w:rPr>
        <w:t>zur Kenntnisnahme und Ablage übersandt</w:t>
      </w:r>
    </w:p>
    <w:sectPr w:rsidR="0018138D" w:rsidRPr="005D65E3" w:rsidSect="00183C34">
      <w:headerReference w:type="first" r:id="rId8"/>
      <w:type w:val="continuous"/>
      <w:pgSz w:w="11906" w:h="16838" w:code="9"/>
      <w:pgMar w:top="567" w:right="851" w:bottom="426" w:left="680" w:header="72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74" w:rsidRDefault="00276E74">
      <w:r>
        <w:separator/>
      </w:r>
    </w:p>
  </w:endnote>
  <w:endnote w:type="continuationSeparator" w:id="0">
    <w:p w:rsidR="00276E74" w:rsidRDefault="0027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74" w:rsidRDefault="00276E74">
      <w:r>
        <w:separator/>
      </w:r>
    </w:p>
  </w:footnote>
  <w:footnote w:type="continuationSeparator" w:id="0">
    <w:p w:rsidR="00276E74" w:rsidRDefault="0027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74" w:rsidRDefault="005D65E3" w:rsidP="00FE3E48">
    <w:pPr>
      <w:pStyle w:val="Kopfzeile"/>
      <w:ind w:right="-245"/>
      <w:jc w:val="right"/>
      <w:rPr>
        <w:b/>
        <w:u w:val="single"/>
      </w:rPr>
    </w:pP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74" w:rsidRDefault="00276E74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</w:rPr>
                          </w:pPr>
                          <w:r>
                            <w:rPr>
                              <w:noProof/>
                              <w:vanish/>
                              <w:sz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41.75pt;width:2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rcrg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" o:allowincell="f" filled="f" stroked="f">
              <v:textbox inset="0,0,0,0">
                <w:txbxContent>
                  <w:p w:rsidR="00276E74" w:rsidRDefault="00276E74">
                    <w:pPr>
                      <w:pStyle w:val="Kopfzeile"/>
                      <w:rPr>
                        <w:noProof/>
                        <w:vanish/>
                        <w:sz w:val="16"/>
                      </w:rPr>
                    </w:pPr>
                    <w:r>
                      <w:rPr>
                        <w:noProof/>
                        <w:vanish/>
                        <w:sz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b/>
        <w:noProof/>
        <w:u w:val="single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228600</wp:posOffset>
          </wp:positionH>
          <wp:positionV relativeFrom="page">
            <wp:posOffset>431800</wp:posOffset>
          </wp:positionV>
          <wp:extent cx="6629400" cy="899795"/>
          <wp:effectExtent l="0" t="0" r="0" b="0"/>
          <wp:wrapNone/>
          <wp:docPr id="12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74" w:rsidRDefault="00276E7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42A5"/>
    <w:multiLevelType w:val="hybridMultilevel"/>
    <w:tmpl w:val="065EB8E0"/>
    <w:lvl w:ilvl="0" w:tplc="72604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98g3hGyasaBCfzo9klwZgu4L6hy67TtKDSX3lZtIxaauSz3uGuiIrcafYX8X/aoWa/MLJjFoVGbdsKEjfFFDQ==" w:salt="S2YXeyftP/KmqQg6a+w7Ig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2C"/>
    <w:rsid w:val="00000229"/>
    <w:rsid w:val="0002210F"/>
    <w:rsid w:val="00070B84"/>
    <w:rsid w:val="0008269D"/>
    <w:rsid w:val="00095F9F"/>
    <w:rsid w:val="001723B9"/>
    <w:rsid w:val="00175B80"/>
    <w:rsid w:val="0018138D"/>
    <w:rsid w:val="00183C34"/>
    <w:rsid w:val="00190F46"/>
    <w:rsid w:val="001939F3"/>
    <w:rsid w:val="001B40AC"/>
    <w:rsid w:val="00215415"/>
    <w:rsid w:val="00223B5F"/>
    <w:rsid w:val="00276E74"/>
    <w:rsid w:val="002C2B81"/>
    <w:rsid w:val="00370D85"/>
    <w:rsid w:val="0037798D"/>
    <w:rsid w:val="00380B8D"/>
    <w:rsid w:val="00386CDD"/>
    <w:rsid w:val="003D2DF9"/>
    <w:rsid w:val="00474AF2"/>
    <w:rsid w:val="004B17BE"/>
    <w:rsid w:val="004D0863"/>
    <w:rsid w:val="004D45F8"/>
    <w:rsid w:val="0051259E"/>
    <w:rsid w:val="00533E3A"/>
    <w:rsid w:val="00542AE6"/>
    <w:rsid w:val="0055517B"/>
    <w:rsid w:val="0057503F"/>
    <w:rsid w:val="005D65E3"/>
    <w:rsid w:val="006039E9"/>
    <w:rsid w:val="00637B86"/>
    <w:rsid w:val="00647315"/>
    <w:rsid w:val="0065096C"/>
    <w:rsid w:val="00663F00"/>
    <w:rsid w:val="006F2AFE"/>
    <w:rsid w:val="007178E5"/>
    <w:rsid w:val="00777E83"/>
    <w:rsid w:val="007B7DB5"/>
    <w:rsid w:val="0086657F"/>
    <w:rsid w:val="008A4980"/>
    <w:rsid w:val="008D70E2"/>
    <w:rsid w:val="009378E1"/>
    <w:rsid w:val="00956004"/>
    <w:rsid w:val="009923B5"/>
    <w:rsid w:val="009B3110"/>
    <w:rsid w:val="009E2052"/>
    <w:rsid w:val="009E20D3"/>
    <w:rsid w:val="00A05660"/>
    <w:rsid w:val="00A574B1"/>
    <w:rsid w:val="00A76ABF"/>
    <w:rsid w:val="00A801F3"/>
    <w:rsid w:val="00B2364D"/>
    <w:rsid w:val="00B77D53"/>
    <w:rsid w:val="00BA526E"/>
    <w:rsid w:val="00C10C4E"/>
    <w:rsid w:val="00C2387D"/>
    <w:rsid w:val="00C23A0B"/>
    <w:rsid w:val="00C26A34"/>
    <w:rsid w:val="00C413F4"/>
    <w:rsid w:val="00C92C3E"/>
    <w:rsid w:val="00CB1B8D"/>
    <w:rsid w:val="00CB3C9C"/>
    <w:rsid w:val="00CD78BD"/>
    <w:rsid w:val="00CE7A7D"/>
    <w:rsid w:val="00D52955"/>
    <w:rsid w:val="00DA3CC6"/>
    <w:rsid w:val="00DA729E"/>
    <w:rsid w:val="00DB60AC"/>
    <w:rsid w:val="00DC099F"/>
    <w:rsid w:val="00E06827"/>
    <w:rsid w:val="00E554BB"/>
    <w:rsid w:val="00E826DC"/>
    <w:rsid w:val="00EA4BD2"/>
    <w:rsid w:val="00EC632C"/>
    <w:rsid w:val="00ED6AC0"/>
    <w:rsid w:val="00F20AA5"/>
    <w:rsid w:val="00F31261"/>
    <w:rsid w:val="00FA4140"/>
    <w:rsid w:val="00FC7E5D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38DABD"/>
  <w15:docId w15:val="{181A0FFC-4054-4C49-BCFF-60FD3E8D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66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05660"/>
    <w:pPr>
      <w:keepNext/>
      <w:tabs>
        <w:tab w:val="left" w:pos="4500"/>
      </w:tabs>
      <w:jc w:val="right"/>
      <w:outlineLvl w:val="0"/>
    </w:pPr>
  </w:style>
  <w:style w:type="paragraph" w:styleId="berschrift2">
    <w:name w:val="heading 2"/>
    <w:basedOn w:val="Standard"/>
    <w:next w:val="Standard"/>
    <w:qFormat/>
    <w:rsid w:val="00EC632C"/>
    <w:pPr>
      <w:keepNext/>
      <w:ind w:left="426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05660"/>
    <w:pPr>
      <w:widowControl w:val="0"/>
      <w:tabs>
        <w:tab w:val="left" w:pos="566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Kopfzeile">
    <w:name w:val="header"/>
    <w:basedOn w:val="Standard"/>
    <w:link w:val="KopfzeileZchn"/>
    <w:rsid w:val="00A056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05660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A05660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A05660"/>
    <w:pPr>
      <w:tabs>
        <w:tab w:val="left" w:pos="1021"/>
      </w:tabs>
      <w:ind w:left="360"/>
      <w:jc w:val="right"/>
    </w:pPr>
  </w:style>
  <w:style w:type="paragraph" w:customStyle="1" w:styleId="AbsenderTelefon">
    <w:name w:val="AbsenderTelefon"/>
    <w:basedOn w:val="Absender"/>
    <w:rsid w:val="00A05660"/>
    <w:pPr>
      <w:framePr w:w="4253" w:h="4536" w:hRule="exact" w:hSpace="142" w:wrap="auto" w:vAnchor="page" w:hAnchor="page" w:x="6522" w:y="568"/>
    </w:pPr>
  </w:style>
  <w:style w:type="paragraph" w:customStyle="1" w:styleId="AbsenderOrt">
    <w:name w:val="AbsenderOrt"/>
    <w:basedOn w:val="Absender"/>
    <w:rsid w:val="00A05660"/>
    <w:pPr>
      <w:framePr w:w="4253" w:h="4536" w:hRule="exact" w:hSpace="142" w:wrap="auto" w:vAnchor="page" w:hAnchor="page" w:x="6522" w:y="568"/>
    </w:pPr>
  </w:style>
  <w:style w:type="paragraph" w:styleId="Sprechblasentext">
    <w:name w:val="Balloon Text"/>
    <w:basedOn w:val="Standard"/>
    <w:semiHidden/>
    <w:rsid w:val="00A056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05660"/>
    <w:rPr>
      <w:color w:val="0000FF"/>
      <w:u w:val="single"/>
    </w:rPr>
  </w:style>
  <w:style w:type="table" w:styleId="Tabellenraster">
    <w:name w:val="Table Grid"/>
    <w:basedOn w:val="NormaleTabelle"/>
    <w:rsid w:val="00F2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E0682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97\MED\Med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14C62-B23E-41AE-97D3-6888AB54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Medkopf.dot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steiner</dc:creator>
  <cp:keywords/>
  <dc:description/>
  <cp:lastModifiedBy>Rebstöck Stefan</cp:lastModifiedBy>
  <cp:revision>3</cp:revision>
  <cp:lastPrinted>2012-03-15T12:43:00Z</cp:lastPrinted>
  <dcterms:created xsi:type="dcterms:W3CDTF">2021-01-13T14:22:00Z</dcterms:created>
  <dcterms:modified xsi:type="dcterms:W3CDTF">2021-01-13T14:23:00Z</dcterms:modified>
</cp:coreProperties>
</file>