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8E1" w:rsidRDefault="009378E1" w:rsidP="00EC632C">
      <w:pPr>
        <w:pStyle w:val="berschrift1"/>
      </w:pPr>
    </w:p>
    <w:p w:rsidR="009378E1" w:rsidRDefault="009378E1" w:rsidP="00B2364D">
      <w:pPr>
        <w:pStyle w:val="berschrift1"/>
        <w:jc w:val="center"/>
        <w:rPr>
          <w:sz w:val="16"/>
          <w:szCs w:val="16"/>
        </w:rPr>
      </w:pPr>
    </w:p>
    <w:p w:rsidR="00175B80" w:rsidRPr="0008269D" w:rsidRDefault="00175B80" w:rsidP="00175B80">
      <w:pPr>
        <w:rPr>
          <w:b/>
          <w:color w:val="0070C0"/>
        </w:rPr>
      </w:pPr>
    </w:p>
    <w:p w:rsidR="00A574B1" w:rsidRDefault="00A574B1" w:rsidP="00D52955">
      <w:pPr>
        <w:pStyle w:val="berschrift1"/>
        <w:ind w:right="-398"/>
        <w:jc w:val="center"/>
        <w:rPr>
          <w:b/>
          <w:color w:val="0070C0"/>
          <w:sz w:val="26"/>
          <w:szCs w:val="26"/>
        </w:rPr>
      </w:pPr>
    </w:p>
    <w:p w:rsidR="00A574B1" w:rsidRDefault="00A574B1" w:rsidP="00D52955">
      <w:pPr>
        <w:pStyle w:val="berschrift1"/>
        <w:ind w:right="-398"/>
        <w:jc w:val="center"/>
        <w:rPr>
          <w:b/>
          <w:color w:val="0070C0"/>
          <w:sz w:val="26"/>
          <w:szCs w:val="26"/>
        </w:rPr>
      </w:pPr>
    </w:p>
    <w:p w:rsidR="009378E1" w:rsidRPr="005D65E3" w:rsidRDefault="00C26A34" w:rsidP="00183C34">
      <w:pPr>
        <w:pStyle w:val="berschrift1"/>
        <w:ind w:right="-540" w:firstLine="284"/>
        <w:jc w:val="center"/>
        <w:rPr>
          <w:rFonts w:ascii="MetaNormal-Roman" w:hAnsi="MetaNormal-Roman"/>
          <w:b/>
          <w:color w:val="0070C0"/>
          <w:sz w:val="32"/>
          <w:szCs w:val="32"/>
        </w:rPr>
      </w:pPr>
      <w:r w:rsidRPr="005D65E3">
        <w:rPr>
          <w:rFonts w:ascii="MetaNormal-Roman" w:hAnsi="MetaNormal-Roman"/>
          <w:b/>
          <w:color w:val="0070C0"/>
          <w:sz w:val="26"/>
          <w:szCs w:val="26"/>
        </w:rPr>
        <w:t xml:space="preserve">Antrag auf Verlängerung der </w:t>
      </w:r>
      <w:r w:rsidR="00183C34">
        <w:rPr>
          <w:rFonts w:ascii="MetaNormal-Roman" w:hAnsi="MetaNormal-Roman"/>
          <w:b/>
          <w:color w:val="0070C0"/>
          <w:sz w:val="26"/>
          <w:szCs w:val="26"/>
        </w:rPr>
        <w:t xml:space="preserve">Bearbeitungszeit der </w:t>
      </w:r>
      <w:r w:rsidR="009B3110" w:rsidRPr="005D65E3">
        <w:rPr>
          <w:rFonts w:ascii="MetaNormal-Roman" w:hAnsi="MetaNormal-Roman"/>
          <w:b/>
          <w:color w:val="0070C0"/>
          <w:sz w:val="26"/>
          <w:szCs w:val="26"/>
        </w:rPr>
        <w:t>Bachelor-Arbeit (</w:t>
      </w:r>
      <w:r w:rsidR="0008269D" w:rsidRPr="005D65E3">
        <w:rPr>
          <w:rFonts w:ascii="MetaNormal-Roman" w:hAnsi="MetaNormal-Roman"/>
          <w:b/>
          <w:color w:val="0070C0"/>
          <w:sz w:val="26"/>
          <w:szCs w:val="26"/>
        </w:rPr>
        <w:t>Thesis</w:t>
      </w:r>
      <w:r w:rsidR="009B3110" w:rsidRPr="005D65E3">
        <w:rPr>
          <w:rFonts w:ascii="MetaNormal-Roman" w:hAnsi="MetaNormal-Roman"/>
          <w:b/>
          <w:color w:val="0070C0"/>
          <w:sz w:val="26"/>
          <w:szCs w:val="26"/>
        </w:rPr>
        <w:t>)</w:t>
      </w:r>
      <w:r w:rsidR="00183C34">
        <w:rPr>
          <w:rFonts w:ascii="MetaNormal-Roman" w:hAnsi="MetaNormal-Roman"/>
          <w:b/>
          <w:color w:val="0070C0"/>
          <w:sz w:val="26"/>
          <w:szCs w:val="26"/>
        </w:rPr>
        <w:t xml:space="preserve"> im Fach Biomedizin</w:t>
      </w:r>
    </w:p>
    <w:p w:rsidR="00F20AA5" w:rsidRPr="005D65E3" w:rsidRDefault="00F20AA5" w:rsidP="00EA4BD2">
      <w:pPr>
        <w:widowControl w:val="0"/>
        <w:pBdr>
          <w:bottom w:val="single" w:sz="4" w:space="1" w:color="auto"/>
        </w:pBdr>
        <w:tabs>
          <w:tab w:val="center" w:pos="5385"/>
        </w:tabs>
        <w:autoSpaceDE w:val="0"/>
        <w:autoSpaceDN w:val="0"/>
        <w:adjustRightInd w:val="0"/>
        <w:spacing w:before="48"/>
        <w:ind w:left="426" w:right="-398"/>
        <w:jc w:val="center"/>
        <w:rPr>
          <w:rFonts w:ascii="MetaNormal-Roman" w:hAnsi="MetaNormal-Roman"/>
          <w:b/>
          <w:color w:val="000000"/>
        </w:rPr>
      </w:pPr>
    </w:p>
    <w:tbl>
      <w:tblPr>
        <w:tblW w:w="10347" w:type="dxa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7"/>
        <w:gridCol w:w="6590"/>
      </w:tblGrid>
      <w:tr w:rsidR="00183C34" w:rsidRPr="005D65E3" w:rsidTr="00CB186C">
        <w:tc>
          <w:tcPr>
            <w:tcW w:w="3757" w:type="dxa"/>
            <w:shd w:val="clear" w:color="auto" w:fill="F2F2F2" w:themeFill="background1" w:themeFillShade="F2"/>
          </w:tcPr>
          <w:p w:rsidR="00183C34" w:rsidRPr="007178E5" w:rsidRDefault="00183C34" w:rsidP="0002210F">
            <w:pPr>
              <w:widowControl w:val="0"/>
              <w:autoSpaceDE w:val="0"/>
              <w:autoSpaceDN w:val="0"/>
              <w:adjustRightInd w:val="0"/>
              <w:rPr>
                <w:rFonts w:ascii="MetaNormal-Roman" w:hAnsi="MetaNormal-Roman"/>
                <w:color w:val="000000"/>
              </w:rPr>
            </w:pPr>
            <w:r w:rsidRPr="007178E5">
              <w:rPr>
                <w:rFonts w:ascii="MetaNormal-Roman" w:hAnsi="MetaNormal-Roman"/>
                <w:noProof/>
                <w:sz w:val="22"/>
                <w:szCs w:val="22"/>
              </w:rPr>
              <w:t>Persönliche Angaben</w:t>
            </w:r>
          </w:p>
        </w:tc>
        <w:tc>
          <w:tcPr>
            <w:tcW w:w="6590" w:type="dxa"/>
            <w:shd w:val="clear" w:color="auto" w:fill="F2F2F2" w:themeFill="background1" w:themeFillShade="F2"/>
          </w:tcPr>
          <w:p w:rsidR="00183C34" w:rsidRPr="005D65E3" w:rsidRDefault="00183C34" w:rsidP="00C92C3E">
            <w:pPr>
              <w:widowControl w:val="0"/>
              <w:autoSpaceDE w:val="0"/>
              <w:autoSpaceDN w:val="0"/>
              <w:adjustRightInd w:val="0"/>
              <w:rPr>
                <w:rFonts w:ascii="MetaNormal-Roman" w:hAnsi="MetaNormal-Roman"/>
                <w:color w:val="000000"/>
              </w:rPr>
            </w:pPr>
          </w:p>
        </w:tc>
      </w:tr>
      <w:tr w:rsidR="007178E5" w:rsidRPr="005D65E3" w:rsidTr="0002210F">
        <w:tc>
          <w:tcPr>
            <w:tcW w:w="3757" w:type="dxa"/>
            <w:shd w:val="clear" w:color="auto" w:fill="F2F2F2" w:themeFill="background1" w:themeFillShade="F2"/>
          </w:tcPr>
          <w:p w:rsidR="007178E5" w:rsidRPr="005D65E3" w:rsidRDefault="007178E5" w:rsidP="007178E5">
            <w:pPr>
              <w:widowControl w:val="0"/>
              <w:autoSpaceDE w:val="0"/>
              <w:autoSpaceDN w:val="0"/>
              <w:adjustRightInd w:val="0"/>
              <w:rPr>
                <w:rFonts w:ascii="MetaNormal-Roman" w:hAnsi="MetaNormal-Roman"/>
                <w:b/>
                <w:noProof/>
                <w:sz w:val="22"/>
                <w:szCs w:val="22"/>
              </w:rPr>
            </w:pPr>
            <w:r w:rsidRPr="005D65E3">
              <w:rPr>
                <w:rFonts w:ascii="MetaNormal-Roman" w:hAnsi="MetaNormal-Roman"/>
                <w:b/>
                <w:noProof/>
                <w:sz w:val="22"/>
                <w:szCs w:val="22"/>
              </w:rPr>
              <w:t>Name</w:t>
            </w:r>
            <w:r>
              <w:rPr>
                <w:rFonts w:ascii="MetaNormal-Roman" w:hAnsi="MetaNormal-Roman"/>
                <w:b/>
                <w:noProof/>
                <w:sz w:val="22"/>
                <w:szCs w:val="22"/>
              </w:rPr>
              <w:t>:</w:t>
            </w:r>
          </w:p>
        </w:tc>
        <w:tc>
          <w:tcPr>
            <w:tcW w:w="6590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7178E5" w:rsidRPr="005D65E3" w:rsidRDefault="007178E5" w:rsidP="00F20AA5">
            <w:pPr>
              <w:widowControl w:val="0"/>
              <w:autoSpaceDE w:val="0"/>
              <w:autoSpaceDN w:val="0"/>
              <w:adjustRightInd w:val="0"/>
              <w:rPr>
                <w:rFonts w:ascii="MetaNormal-Roman" w:hAnsi="MetaNormal-Roman"/>
                <w:b/>
                <w:color w:val="000000"/>
                <w:sz w:val="22"/>
                <w:szCs w:val="22"/>
              </w:rPr>
            </w:pPr>
            <w:r w:rsidRPr="005D65E3">
              <w:rPr>
                <w:rFonts w:ascii="MetaNormal-Roman" w:hAnsi="MetaNormal-Roman"/>
                <w:b/>
                <w:color w:val="00000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D65E3">
              <w:rPr>
                <w:rFonts w:ascii="MetaNormal-Roman" w:hAnsi="MetaNormal-Roman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5D65E3">
              <w:rPr>
                <w:rFonts w:ascii="MetaNormal-Roman" w:hAnsi="MetaNormal-Roman"/>
                <w:b/>
                <w:color w:val="000000"/>
                <w:sz w:val="22"/>
                <w:szCs w:val="22"/>
              </w:rPr>
            </w:r>
            <w:r w:rsidRPr="005D65E3">
              <w:rPr>
                <w:rFonts w:ascii="MetaNormal-Roman" w:hAnsi="MetaNormal-Roman"/>
                <w:b/>
                <w:color w:val="000000"/>
                <w:sz w:val="22"/>
                <w:szCs w:val="22"/>
              </w:rPr>
              <w:fldChar w:fldCharType="separate"/>
            </w:r>
            <w:r w:rsidRPr="005D65E3">
              <w:rPr>
                <w:rFonts w:ascii="MetaNormal-Roman" w:hAnsi="MetaNormal-Roman"/>
                <w:b/>
                <w:noProof/>
                <w:color w:val="000000"/>
                <w:sz w:val="22"/>
                <w:szCs w:val="22"/>
              </w:rPr>
              <w:t> </w:t>
            </w:r>
            <w:r w:rsidRPr="005D65E3">
              <w:rPr>
                <w:rFonts w:ascii="MetaNormal-Roman" w:hAnsi="MetaNormal-Roman"/>
                <w:b/>
                <w:noProof/>
                <w:color w:val="000000"/>
                <w:sz w:val="22"/>
                <w:szCs w:val="22"/>
              </w:rPr>
              <w:t> </w:t>
            </w:r>
            <w:r w:rsidRPr="005D65E3">
              <w:rPr>
                <w:rFonts w:ascii="MetaNormal-Roman" w:hAnsi="MetaNormal-Roman"/>
                <w:b/>
                <w:noProof/>
                <w:color w:val="000000"/>
                <w:sz w:val="22"/>
                <w:szCs w:val="22"/>
              </w:rPr>
              <w:t> </w:t>
            </w:r>
            <w:r w:rsidRPr="005D65E3">
              <w:rPr>
                <w:rFonts w:ascii="MetaNormal-Roman" w:hAnsi="MetaNormal-Roman"/>
                <w:b/>
                <w:noProof/>
                <w:color w:val="000000"/>
                <w:sz w:val="22"/>
                <w:szCs w:val="22"/>
              </w:rPr>
              <w:t> </w:t>
            </w:r>
            <w:r w:rsidRPr="005D65E3">
              <w:rPr>
                <w:rFonts w:ascii="MetaNormal-Roman" w:hAnsi="MetaNormal-Roman"/>
                <w:b/>
                <w:noProof/>
                <w:color w:val="000000"/>
                <w:sz w:val="22"/>
                <w:szCs w:val="22"/>
              </w:rPr>
              <w:t> </w:t>
            </w:r>
            <w:r w:rsidRPr="005D65E3">
              <w:rPr>
                <w:rFonts w:ascii="MetaNormal-Roman" w:hAnsi="MetaNormal-Roman"/>
                <w:b/>
                <w:color w:val="000000"/>
                <w:sz w:val="22"/>
                <w:szCs w:val="22"/>
              </w:rPr>
              <w:fldChar w:fldCharType="end"/>
            </w:r>
          </w:p>
        </w:tc>
      </w:tr>
      <w:tr w:rsidR="00F20AA5" w:rsidRPr="005D65E3" w:rsidTr="0002210F">
        <w:tc>
          <w:tcPr>
            <w:tcW w:w="3757" w:type="dxa"/>
            <w:shd w:val="clear" w:color="auto" w:fill="F2F2F2" w:themeFill="background1" w:themeFillShade="F2"/>
          </w:tcPr>
          <w:p w:rsidR="00F20AA5" w:rsidRPr="005D65E3" w:rsidRDefault="00380B8D" w:rsidP="007178E5">
            <w:pPr>
              <w:widowControl w:val="0"/>
              <w:autoSpaceDE w:val="0"/>
              <w:autoSpaceDN w:val="0"/>
              <w:adjustRightInd w:val="0"/>
              <w:rPr>
                <w:rFonts w:ascii="MetaNormal-Roman" w:hAnsi="MetaNormal-Roman"/>
                <w:b/>
                <w:color w:val="000000"/>
                <w:sz w:val="22"/>
                <w:szCs w:val="22"/>
              </w:rPr>
            </w:pPr>
            <w:r w:rsidRPr="005D65E3">
              <w:rPr>
                <w:rFonts w:ascii="MetaNormal-Roman" w:hAnsi="MetaNormal-Roman"/>
                <w:b/>
                <w:noProof/>
                <w:sz w:val="22"/>
                <w:szCs w:val="22"/>
              </w:rPr>
              <w:t>Vorname</w:t>
            </w:r>
            <w:r w:rsidR="007178E5">
              <w:rPr>
                <w:rFonts w:ascii="MetaNormal-Roman" w:hAnsi="MetaNormal-Roman"/>
                <w:b/>
                <w:noProof/>
                <w:sz w:val="22"/>
                <w:szCs w:val="22"/>
              </w:rPr>
              <w:t>:</w:t>
            </w:r>
          </w:p>
        </w:tc>
        <w:tc>
          <w:tcPr>
            <w:tcW w:w="6590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F20AA5" w:rsidRPr="005D65E3" w:rsidRDefault="00647315" w:rsidP="00F20AA5">
            <w:pPr>
              <w:widowControl w:val="0"/>
              <w:autoSpaceDE w:val="0"/>
              <w:autoSpaceDN w:val="0"/>
              <w:adjustRightInd w:val="0"/>
              <w:rPr>
                <w:rFonts w:ascii="MetaNormal-Roman" w:hAnsi="MetaNormal-Roman"/>
                <w:b/>
                <w:color w:val="000000"/>
                <w:sz w:val="22"/>
                <w:szCs w:val="22"/>
              </w:rPr>
            </w:pPr>
            <w:r w:rsidRPr="005D65E3">
              <w:rPr>
                <w:rFonts w:ascii="MetaNormal-Roman" w:hAnsi="MetaNormal-Roman"/>
                <w:b/>
                <w:color w:val="000000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0" w:name="Text10"/>
            <w:r w:rsidR="00380B8D" w:rsidRPr="005D65E3">
              <w:rPr>
                <w:rFonts w:ascii="MetaNormal-Roman" w:hAnsi="MetaNormal-Roman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5D65E3">
              <w:rPr>
                <w:rFonts w:ascii="MetaNormal-Roman" w:hAnsi="MetaNormal-Roman"/>
                <w:b/>
                <w:color w:val="000000"/>
                <w:sz w:val="22"/>
                <w:szCs w:val="22"/>
              </w:rPr>
            </w:r>
            <w:r w:rsidRPr="005D65E3">
              <w:rPr>
                <w:rFonts w:ascii="MetaNormal-Roman" w:hAnsi="MetaNormal-Roman"/>
                <w:b/>
                <w:color w:val="000000"/>
                <w:sz w:val="22"/>
                <w:szCs w:val="22"/>
              </w:rPr>
              <w:fldChar w:fldCharType="separate"/>
            </w:r>
            <w:r w:rsidR="00380B8D" w:rsidRPr="005D65E3">
              <w:rPr>
                <w:rFonts w:ascii="MetaNormal-Roman" w:hAnsi="MetaNormal-Roman"/>
                <w:b/>
                <w:noProof/>
                <w:color w:val="000000"/>
                <w:sz w:val="22"/>
                <w:szCs w:val="22"/>
              </w:rPr>
              <w:t> </w:t>
            </w:r>
            <w:r w:rsidR="00380B8D" w:rsidRPr="005D65E3">
              <w:rPr>
                <w:rFonts w:ascii="MetaNormal-Roman" w:hAnsi="MetaNormal-Roman"/>
                <w:b/>
                <w:noProof/>
                <w:color w:val="000000"/>
                <w:sz w:val="22"/>
                <w:szCs w:val="22"/>
              </w:rPr>
              <w:t> </w:t>
            </w:r>
            <w:r w:rsidR="00380B8D" w:rsidRPr="005D65E3">
              <w:rPr>
                <w:rFonts w:ascii="MetaNormal-Roman" w:hAnsi="MetaNormal-Roman"/>
                <w:b/>
                <w:noProof/>
                <w:color w:val="000000"/>
                <w:sz w:val="22"/>
                <w:szCs w:val="22"/>
              </w:rPr>
              <w:t> </w:t>
            </w:r>
            <w:r w:rsidR="00380B8D" w:rsidRPr="005D65E3">
              <w:rPr>
                <w:rFonts w:ascii="MetaNormal-Roman" w:hAnsi="MetaNormal-Roman"/>
                <w:b/>
                <w:noProof/>
                <w:color w:val="000000"/>
                <w:sz w:val="22"/>
                <w:szCs w:val="22"/>
              </w:rPr>
              <w:t> </w:t>
            </w:r>
            <w:r w:rsidR="00380B8D" w:rsidRPr="005D65E3">
              <w:rPr>
                <w:rFonts w:ascii="MetaNormal-Roman" w:hAnsi="MetaNormal-Roman"/>
                <w:b/>
                <w:noProof/>
                <w:color w:val="000000"/>
                <w:sz w:val="22"/>
                <w:szCs w:val="22"/>
              </w:rPr>
              <w:t> </w:t>
            </w:r>
            <w:r w:rsidRPr="005D65E3">
              <w:rPr>
                <w:rFonts w:ascii="MetaNormal-Roman" w:hAnsi="MetaNormal-Roman"/>
                <w:b/>
                <w:color w:val="000000"/>
                <w:sz w:val="22"/>
                <w:szCs w:val="22"/>
              </w:rPr>
              <w:fldChar w:fldCharType="end"/>
            </w:r>
            <w:bookmarkEnd w:id="0"/>
          </w:p>
        </w:tc>
      </w:tr>
      <w:tr w:rsidR="00183C34" w:rsidRPr="005D65E3" w:rsidTr="00C17C4B">
        <w:tc>
          <w:tcPr>
            <w:tcW w:w="3757" w:type="dxa"/>
            <w:shd w:val="clear" w:color="auto" w:fill="F2F2F2" w:themeFill="background1" w:themeFillShade="F2"/>
          </w:tcPr>
          <w:p w:rsidR="00183C34" w:rsidRPr="0002210F" w:rsidRDefault="00183C34" w:rsidP="0002210F">
            <w:pPr>
              <w:widowControl w:val="0"/>
              <w:autoSpaceDE w:val="0"/>
              <w:autoSpaceDN w:val="0"/>
              <w:adjustRightInd w:val="0"/>
              <w:rPr>
                <w:rFonts w:ascii="MetaNormal-Roman" w:hAnsi="MetaNormal-Roman"/>
                <w:b/>
                <w:noProof/>
                <w:sz w:val="22"/>
                <w:szCs w:val="22"/>
              </w:rPr>
            </w:pPr>
            <w:r w:rsidRPr="0002210F">
              <w:rPr>
                <w:rFonts w:ascii="MetaNormal-Roman" w:hAnsi="MetaNormal-Roman"/>
                <w:b/>
                <w:noProof/>
                <w:sz w:val="22"/>
                <w:szCs w:val="22"/>
              </w:rPr>
              <w:t>Matrikelnummer:</w:t>
            </w:r>
          </w:p>
        </w:tc>
        <w:tc>
          <w:tcPr>
            <w:tcW w:w="6590" w:type="dxa"/>
            <w:shd w:val="clear" w:color="auto" w:fill="F2F2F2" w:themeFill="background1" w:themeFillShade="F2"/>
          </w:tcPr>
          <w:p w:rsidR="00183C34" w:rsidRPr="005D65E3" w:rsidRDefault="00183C34" w:rsidP="00F20AA5">
            <w:pPr>
              <w:widowControl w:val="0"/>
              <w:autoSpaceDE w:val="0"/>
              <w:autoSpaceDN w:val="0"/>
              <w:adjustRightInd w:val="0"/>
              <w:rPr>
                <w:rFonts w:ascii="MetaNormal-Roman" w:hAnsi="MetaNormal-Roman"/>
                <w:color w:val="000000"/>
              </w:rPr>
            </w:pPr>
            <w:r w:rsidRPr="005D65E3">
              <w:rPr>
                <w:rFonts w:ascii="MetaNormal-Roman" w:hAnsi="MetaNormal-Roman"/>
                <w:b/>
                <w:color w:val="00000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D65E3">
              <w:rPr>
                <w:rFonts w:ascii="MetaNormal-Roman" w:hAnsi="MetaNormal-Roman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5D65E3">
              <w:rPr>
                <w:rFonts w:ascii="MetaNormal-Roman" w:hAnsi="MetaNormal-Roman"/>
                <w:b/>
                <w:color w:val="000000"/>
                <w:sz w:val="22"/>
                <w:szCs w:val="22"/>
              </w:rPr>
            </w:r>
            <w:r w:rsidRPr="005D65E3">
              <w:rPr>
                <w:rFonts w:ascii="MetaNormal-Roman" w:hAnsi="MetaNormal-Roman"/>
                <w:b/>
                <w:color w:val="000000"/>
                <w:sz w:val="22"/>
                <w:szCs w:val="22"/>
              </w:rPr>
              <w:fldChar w:fldCharType="separate"/>
            </w:r>
            <w:r w:rsidRPr="005D65E3">
              <w:rPr>
                <w:rFonts w:ascii="MetaNormal-Roman" w:hAnsi="MetaNormal-Roman"/>
                <w:b/>
                <w:noProof/>
                <w:color w:val="000000"/>
                <w:sz w:val="22"/>
                <w:szCs w:val="22"/>
              </w:rPr>
              <w:t> </w:t>
            </w:r>
            <w:r w:rsidRPr="005D65E3">
              <w:rPr>
                <w:rFonts w:ascii="MetaNormal-Roman" w:hAnsi="MetaNormal-Roman"/>
                <w:b/>
                <w:noProof/>
                <w:color w:val="000000"/>
                <w:sz w:val="22"/>
                <w:szCs w:val="22"/>
              </w:rPr>
              <w:t> </w:t>
            </w:r>
            <w:r w:rsidRPr="005D65E3">
              <w:rPr>
                <w:rFonts w:ascii="MetaNormal-Roman" w:hAnsi="MetaNormal-Roman"/>
                <w:b/>
                <w:noProof/>
                <w:color w:val="000000"/>
                <w:sz w:val="22"/>
                <w:szCs w:val="22"/>
              </w:rPr>
              <w:t> </w:t>
            </w:r>
            <w:r w:rsidRPr="005D65E3">
              <w:rPr>
                <w:rFonts w:ascii="MetaNormal-Roman" w:hAnsi="MetaNormal-Roman"/>
                <w:b/>
                <w:noProof/>
                <w:color w:val="000000"/>
                <w:sz w:val="22"/>
                <w:szCs w:val="22"/>
              </w:rPr>
              <w:t> </w:t>
            </w:r>
            <w:r w:rsidRPr="005D65E3">
              <w:rPr>
                <w:rFonts w:ascii="MetaNormal-Roman" w:hAnsi="MetaNormal-Roman"/>
                <w:b/>
                <w:noProof/>
                <w:color w:val="000000"/>
                <w:sz w:val="22"/>
                <w:szCs w:val="22"/>
              </w:rPr>
              <w:t> </w:t>
            </w:r>
            <w:r w:rsidRPr="005D65E3">
              <w:rPr>
                <w:rFonts w:ascii="MetaNormal-Roman" w:hAnsi="MetaNormal-Roman"/>
                <w:b/>
                <w:color w:val="000000"/>
                <w:sz w:val="22"/>
                <w:szCs w:val="22"/>
              </w:rPr>
              <w:fldChar w:fldCharType="end"/>
            </w:r>
          </w:p>
        </w:tc>
      </w:tr>
    </w:tbl>
    <w:p w:rsidR="009378E1" w:rsidRPr="005D65E3" w:rsidRDefault="009378E1" w:rsidP="00EC632C">
      <w:pPr>
        <w:widowControl w:val="0"/>
        <w:tabs>
          <w:tab w:val="left" w:pos="680"/>
          <w:tab w:val="left" w:pos="3401"/>
        </w:tabs>
        <w:autoSpaceDE w:val="0"/>
        <w:autoSpaceDN w:val="0"/>
        <w:adjustRightInd w:val="0"/>
        <w:ind w:left="426"/>
        <w:rPr>
          <w:rFonts w:ascii="MetaNormal-Roman" w:hAnsi="MetaNormal-Roman"/>
          <w:color w:val="000000"/>
        </w:rPr>
      </w:pPr>
    </w:p>
    <w:p w:rsidR="009B3110" w:rsidRDefault="009B3110" w:rsidP="00EC632C">
      <w:pPr>
        <w:widowControl w:val="0"/>
        <w:tabs>
          <w:tab w:val="left" w:pos="680"/>
          <w:tab w:val="left" w:pos="3401"/>
        </w:tabs>
        <w:autoSpaceDE w:val="0"/>
        <w:autoSpaceDN w:val="0"/>
        <w:adjustRightInd w:val="0"/>
        <w:ind w:left="426"/>
        <w:rPr>
          <w:rFonts w:ascii="MetaNormal-Roman" w:hAnsi="MetaNormal-Roman"/>
          <w:color w:val="000000"/>
          <w:sz w:val="22"/>
          <w:szCs w:val="22"/>
        </w:rPr>
      </w:pPr>
      <w:r w:rsidRPr="005D65E3">
        <w:rPr>
          <w:rFonts w:ascii="MetaNormal-Roman" w:hAnsi="MetaNormal-Roman"/>
          <w:color w:val="000000"/>
          <w:sz w:val="22"/>
          <w:szCs w:val="22"/>
        </w:rPr>
        <w:t xml:space="preserve">Hiermit beantrage ich, die Bearbeitungszeit der Bachelor-Arbeit (Thesis) um </w:t>
      </w:r>
      <w:r w:rsidR="00647315" w:rsidRPr="005D65E3">
        <w:rPr>
          <w:rFonts w:ascii="MetaNormal-Roman" w:hAnsi="MetaNormal-Roman"/>
          <w:b/>
          <w:color w:val="000000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5D65E3">
        <w:rPr>
          <w:rFonts w:ascii="MetaNormal-Roman" w:hAnsi="MetaNormal-Roman"/>
          <w:b/>
          <w:color w:val="000000"/>
          <w:sz w:val="22"/>
          <w:szCs w:val="22"/>
        </w:rPr>
        <w:instrText xml:space="preserve"> FORMTEXT </w:instrText>
      </w:r>
      <w:r w:rsidR="00647315" w:rsidRPr="005D65E3">
        <w:rPr>
          <w:rFonts w:ascii="MetaNormal-Roman" w:hAnsi="MetaNormal-Roman"/>
          <w:b/>
          <w:color w:val="000000"/>
          <w:sz w:val="22"/>
          <w:szCs w:val="22"/>
        </w:rPr>
      </w:r>
      <w:r w:rsidR="00647315" w:rsidRPr="005D65E3">
        <w:rPr>
          <w:rFonts w:ascii="MetaNormal-Roman" w:hAnsi="MetaNormal-Roman"/>
          <w:b/>
          <w:color w:val="000000"/>
          <w:sz w:val="22"/>
          <w:szCs w:val="22"/>
        </w:rPr>
        <w:fldChar w:fldCharType="separate"/>
      </w:r>
      <w:r w:rsidRPr="005D65E3">
        <w:rPr>
          <w:rFonts w:ascii="MetaNormal-Roman" w:hAnsi="MetaNormal-Roman"/>
          <w:b/>
          <w:noProof/>
          <w:color w:val="000000"/>
          <w:sz w:val="22"/>
          <w:szCs w:val="22"/>
        </w:rPr>
        <w:t> </w:t>
      </w:r>
      <w:r w:rsidRPr="005D65E3">
        <w:rPr>
          <w:rFonts w:ascii="MetaNormal-Roman" w:hAnsi="MetaNormal-Roman"/>
          <w:b/>
          <w:noProof/>
          <w:color w:val="000000"/>
          <w:sz w:val="22"/>
          <w:szCs w:val="22"/>
        </w:rPr>
        <w:t> </w:t>
      </w:r>
      <w:r w:rsidRPr="005D65E3">
        <w:rPr>
          <w:rFonts w:ascii="MetaNormal-Roman" w:hAnsi="MetaNormal-Roman"/>
          <w:b/>
          <w:noProof/>
          <w:color w:val="000000"/>
          <w:sz w:val="22"/>
          <w:szCs w:val="22"/>
        </w:rPr>
        <w:t> </w:t>
      </w:r>
      <w:r w:rsidRPr="005D65E3">
        <w:rPr>
          <w:rFonts w:ascii="MetaNormal-Roman" w:hAnsi="MetaNormal-Roman"/>
          <w:b/>
          <w:noProof/>
          <w:color w:val="000000"/>
          <w:sz w:val="22"/>
          <w:szCs w:val="22"/>
        </w:rPr>
        <w:t> </w:t>
      </w:r>
      <w:r w:rsidRPr="005D65E3">
        <w:rPr>
          <w:rFonts w:ascii="MetaNormal-Roman" w:hAnsi="MetaNormal-Roman"/>
          <w:b/>
          <w:noProof/>
          <w:color w:val="000000"/>
          <w:sz w:val="22"/>
          <w:szCs w:val="22"/>
        </w:rPr>
        <w:t> </w:t>
      </w:r>
      <w:r w:rsidR="00647315" w:rsidRPr="005D65E3">
        <w:rPr>
          <w:rFonts w:ascii="MetaNormal-Roman" w:hAnsi="MetaNormal-Roman"/>
          <w:b/>
          <w:color w:val="000000"/>
          <w:sz w:val="22"/>
          <w:szCs w:val="22"/>
        </w:rPr>
        <w:fldChar w:fldCharType="end"/>
      </w:r>
      <w:r w:rsidRPr="005D65E3">
        <w:rPr>
          <w:rFonts w:ascii="MetaNormal-Roman" w:hAnsi="MetaNormal-Roman"/>
          <w:b/>
          <w:color w:val="000000"/>
          <w:sz w:val="22"/>
          <w:szCs w:val="22"/>
        </w:rPr>
        <w:t xml:space="preserve"> </w:t>
      </w:r>
      <w:r w:rsidR="00C23A0B">
        <w:rPr>
          <w:rFonts w:ascii="MetaNormal-Roman" w:hAnsi="MetaNormal-Roman"/>
          <w:color w:val="000000"/>
          <w:sz w:val="22"/>
          <w:szCs w:val="22"/>
        </w:rPr>
        <w:t>Wochen zu verlängern</w:t>
      </w:r>
    </w:p>
    <w:p w:rsidR="00183C34" w:rsidRPr="005D65E3" w:rsidRDefault="00183C34" w:rsidP="00EC632C">
      <w:pPr>
        <w:widowControl w:val="0"/>
        <w:tabs>
          <w:tab w:val="left" w:pos="680"/>
          <w:tab w:val="left" w:pos="3401"/>
        </w:tabs>
        <w:autoSpaceDE w:val="0"/>
        <w:autoSpaceDN w:val="0"/>
        <w:adjustRightInd w:val="0"/>
        <w:ind w:left="426"/>
        <w:rPr>
          <w:rFonts w:ascii="MetaNormal-Roman" w:hAnsi="MetaNormal-Roman"/>
          <w:color w:val="000000"/>
          <w:sz w:val="22"/>
          <w:szCs w:val="22"/>
        </w:rPr>
      </w:pPr>
      <w:r>
        <w:rPr>
          <w:rFonts w:ascii="MetaNormal-Roman" w:hAnsi="MetaNormal-Roman"/>
          <w:color w:val="000000"/>
          <w:sz w:val="22"/>
          <w:szCs w:val="22"/>
        </w:rPr>
        <w:t>(§ 26 Abs. 5 Satz 4 ASPO)</w:t>
      </w:r>
      <w:r w:rsidR="00C23A0B">
        <w:rPr>
          <w:rFonts w:ascii="MetaNormal-Roman" w:hAnsi="MetaNormal-Roman"/>
          <w:color w:val="000000"/>
          <w:sz w:val="22"/>
          <w:szCs w:val="22"/>
        </w:rPr>
        <w:t>.</w:t>
      </w:r>
    </w:p>
    <w:p w:rsidR="009B3110" w:rsidRPr="005D65E3" w:rsidRDefault="009B3110" w:rsidP="00EC632C">
      <w:pPr>
        <w:widowControl w:val="0"/>
        <w:tabs>
          <w:tab w:val="left" w:pos="680"/>
          <w:tab w:val="left" w:pos="3401"/>
        </w:tabs>
        <w:autoSpaceDE w:val="0"/>
        <w:autoSpaceDN w:val="0"/>
        <w:adjustRightInd w:val="0"/>
        <w:ind w:left="426"/>
        <w:rPr>
          <w:rFonts w:ascii="MetaNormal-Roman" w:hAnsi="MetaNormal-Roman"/>
          <w:color w:val="000000"/>
          <w:szCs w:val="20"/>
        </w:rPr>
      </w:pPr>
    </w:p>
    <w:tbl>
      <w:tblPr>
        <w:tblW w:w="10347" w:type="dxa"/>
        <w:tblInd w:w="496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347"/>
      </w:tblGrid>
      <w:tr w:rsidR="00C10C4E" w:rsidRPr="005D65E3" w:rsidTr="00CE7A7D">
        <w:trPr>
          <w:cantSplit/>
          <w:trHeight w:hRule="exact" w:val="320"/>
        </w:trPr>
        <w:tc>
          <w:tcPr>
            <w:tcW w:w="10347" w:type="dxa"/>
          </w:tcPr>
          <w:p w:rsidR="00C10C4E" w:rsidRPr="005D65E3" w:rsidRDefault="009B3110" w:rsidP="00B2364D">
            <w:pPr>
              <w:widowControl w:val="0"/>
              <w:tabs>
                <w:tab w:val="left" w:pos="680"/>
                <w:tab w:val="left" w:pos="3401"/>
              </w:tabs>
              <w:autoSpaceDE w:val="0"/>
              <w:autoSpaceDN w:val="0"/>
              <w:adjustRightInd w:val="0"/>
              <w:rPr>
                <w:rFonts w:ascii="MetaNormal-Roman" w:hAnsi="MetaNormal-Roman"/>
                <w:b/>
                <w:color w:val="000000"/>
                <w:sz w:val="22"/>
                <w:szCs w:val="22"/>
              </w:rPr>
            </w:pPr>
            <w:r w:rsidRPr="005D65E3">
              <w:rPr>
                <w:rFonts w:ascii="MetaNormal-Roman" w:hAnsi="MetaNormal-Roman"/>
                <w:b/>
                <w:color w:val="000000"/>
                <w:sz w:val="22"/>
                <w:szCs w:val="22"/>
              </w:rPr>
              <w:t>Folgende Gründe, die nicht von mir zu vertreten sind, liegen vor:</w:t>
            </w:r>
          </w:p>
        </w:tc>
      </w:tr>
      <w:tr w:rsidR="009378E1" w:rsidRPr="005D65E3" w:rsidTr="008A4980">
        <w:trPr>
          <w:trHeight w:hRule="exact" w:val="320"/>
        </w:trPr>
        <w:tc>
          <w:tcPr>
            <w:tcW w:w="10347" w:type="dxa"/>
          </w:tcPr>
          <w:p w:rsidR="009378E1" w:rsidRPr="005D65E3" w:rsidRDefault="00647315" w:rsidP="00B2364D">
            <w:pPr>
              <w:widowControl w:val="0"/>
              <w:tabs>
                <w:tab w:val="left" w:pos="680"/>
                <w:tab w:val="left" w:pos="3401"/>
              </w:tabs>
              <w:autoSpaceDE w:val="0"/>
              <w:autoSpaceDN w:val="0"/>
              <w:adjustRightInd w:val="0"/>
              <w:rPr>
                <w:rFonts w:ascii="MetaNormal-Roman" w:hAnsi="MetaNormal-Roman"/>
                <w:b/>
                <w:color w:val="000000"/>
              </w:rPr>
            </w:pPr>
            <w:r w:rsidRPr="005D65E3">
              <w:rPr>
                <w:rFonts w:ascii="MetaNormal-Roman" w:hAnsi="MetaNormal-Roman"/>
                <w:b/>
                <w:color w:val="00000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413F4" w:rsidRPr="005D65E3">
              <w:rPr>
                <w:rFonts w:ascii="MetaNormal-Roman" w:hAnsi="MetaNormal-Roman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5D65E3">
              <w:rPr>
                <w:rFonts w:ascii="MetaNormal-Roman" w:hAnsi="MetaNormal-Roman"/>
                <w:b/>
                <w:color w:val="000000"/>
                <w:sz w:val="22"/>
                <w:szCs w:val="22"/>
              </w:rPr>
            </w:r>
            <w:r w:rsidRPr="005D65E3">
              <w:rPr>
                <w:rFonts w:ascii="MetaNormal-Roman" w:hAnsi="MetaNormal-Roman"/>
                <w:b/>
                <w:color w:val="000000"/>
                <w:sz w:val="22"/>
                <w:szCs w:val="22"/>
              </w:rPr>
              <w:fldChar w:fldCharType="separate"/>
            </w:r>
            <w:bookmarkStart w:id="1" w:name="_GoBack"/>
            <w:r w:rsidR="00C413F4" w:rsidRPr="005D65E3">
              <w:rPr>
                <w:rFonts w:ascii="MetaNormal-Roman" w:hAnsi="MetaNormal-Roman"/>
                <w:b/>
                <w:noProof/>
                <w:color w:val="000000"/>
                <w:sz w:val="22"/>
                <w:szCs w:val="22"/>
              </w:rPr>
              <w:t> </w:t>
            </w:r>
            <w:r w:rsidR="00C413F4" w:rsidRPr="005D65E3">
              <w:rPr>
                <w:rFonts w:ascii="MetaNormal-Roman" w:hAnsi="MetaNormal-Roman"/>
                <w:b/>
                <w:noProof/>
                <w:color w:val="000000"/>
                <w:sz w:val="22"/>
                <w:szCs w:val="22"/>
              </w:rPr>
              <w:t> </w:t>
            </w:r>
            <w:r w:rsidR="00C413F4" w:rsidRPr="005D65E3">
              <w:rPr>
                <w:rFonts w:ascii="MetaNormal-Roman" w:hAnsi="MetaNormal-Roman"/>
                <w:b/>
                <w:noProof/>
                <w:color w:val="000000"/>
                <w:sz w:val="22"/>
                <w:szCs w:val="22"/>
              </w:rPr>
              <w:t> </w:t>
            </w:r>
            <w:r w:rsidR="00C413F4" w:rsidRPr="005D65E3">
              <w:rPr>
                <w:rFonts w:ascii="MetaNormal-Roman" w:hAnsi="MetaNormal-Roman"/>
                <w:b/>
                <w:noProof/>
                <w:color w:val="000000"/>
                <w:sz w:val="22"/>
                <w:szCs w:val="22"/>
              </w:rPr>
              <w:t> </w:t>
            </w:r>
            <w:r w:rsidR="00C413F4" w:rsidRPr="005D65E3">
              <w:rPr>
                <w:rFonts w:ascii="MetaNormal-Roman" w:hAnsi="MetaNormal-Roman"/>
                <w:b/>
                <w:noProof/>
                <w:color w:val="000000"/>
                <w:sz w:val="22"/>
                <w:szCs w:val="22"/>
              </w:rPr>
              <w:t> </w:t>
            </w:r>
            <w:bookmarkEnd w:id="1"/>
            <w:r w:rsidRPr="005D65E3">
              <w:rPr>
                <w:rFonts w:ascii="MetaNormal-Roman" w:hAnsi="MetaNormal-Roman"/>
                <w:b/>
                <w:color w:val="000000"/>
                <w:sz w:val="22"/>
                <w:szCs w:val="22"/>
              </w:rPr>
              <w:fldChar w:fldCharType="end"/>
            </w:r>
          </w:p>
        </w:tc>
      </w:tr>
      <w:tr w:rsidR="009378E1" w:rsidRPr="005D65E3" w:rsidTr="008A4980">
        <w:trPr>
          <w:trHeight w:hRule="exact" w:val="320"/>
        </w:trPr>
        <w:tc>
          <w:tcPr>
            <w:tcW w:w="10347" w:type="dxa"/>
            <w:tcBorders>
              <w:top w:val="dotted" w:sz="4" w:space="0" w:color="auto"/>
            </w:tcBorders>
          </w:tcPr>
          <w:p w:rsidR="009378E1" w:rsidRPr="005D65E3" w:rsidRDefault="00647315" w:rsidP="00B2364D">
            <w:pPr>
              <w:widowControl w:val="0"/>
              <w:tabs>
                <w:tab w:val="left" w:pos="680"/>
                <w:tab w:val="left" w:pos="3401"/>
              </w:tabs>
              <w:autoSpaceDE w:val="0"/>
              <w:autoSpaceDN w:val="0"/>
              <w:adjustRightInd w:val="0"/>
              <w:rPr>
                <w:rFonts w:ascii="MetaNormal-Roman" w:hAnsi="MetaNormal-Roman"/>
                <w:b/>
                <w:color w:val="000000"/>
              </w:rPr>
            </w:pPr>
            <w:r w:rsidRPr="005D65E3">
              <w:rPr>
                <w:rFonts w:ascii="MetaNormal-Roman" w:hAnsi="MetaNormal-Roman"/>
                <w:b/>
                <w:color w:val="00000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413F4" w:rsidRPr="005D65E3">
              <w:rPr>
                <w:rFonts w:ascii="MetaNormal-Roman" w:hAnsi="MetaNormal-Roman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5D65E3">
              <w:rPr>
                <w:rFonts w:ascii="MetaNormal-Roman" w:hAnsi="MetaNormal-Roman"/>
                <w:b/>
                <w:color w:val="000000"/>
                <w:sz w:val="22"/>
                <w:szCs w:val="22"/>
              </w:rPr>
            </w:r>
            <w:r w:rsidRPr="005D65E3">
              <w:rPr>
                <w:rFonts w:ascii="MetaNormal-Roman" w:hAnsi="MetaNormal-Roman"/>
                <w:b/>
                <w:color w:val="000000"/>
                <w:sz w:val="22"/>
                <w:szCs w:val="22"/>
              </w:rPr>
              <w:fldChar w:fldCharType="separate"/>
            </w:r>
            <w:r w:rsidR="00C413F4" w:rsidRPr="005D65E3">
              <w:rPr>
                <w:rFonts w:ascii="MetaNormal-Roman" w:hAnsi="MetaNormal-Roman"/>
                <w:b/>
                <w:noProof/>
                <w:color w:val="000000"/>
                <w:sz w:val="22"/>
                <w:szCs w:val="22"/>
              </w:rPr>
              <w:t> </w:t>
            </w:r>
            <w:r w:rsidR="00C413F4" w:rsidRPr="005D65E3">
              <w:rPr>
                <w:rFonts w:ascii="MetaNormal-Roman" w:hAnsi="MetaNormal-Roman"/>
                <w:b/>
                <w:noProof/>
                <w:color w:val="000000"/>
                <w:sz w:val="22"/>
                <w:szCs w:val="22"/>
              </w:rPr>
              <w:t> </w:t>
            </w:r>
            <w:r w:rsidR="00C413F4" w:rsidRPr="005D65E3">
              <w:rPr>
                <w:rFonts w:ascii="MetaNormal-Roman" w:hAnsi="MetaNormal-Roman"/>
                <w:b/>
                <w:noProof/>
                <w:color w:val="000000"/>
                <w:sz w:val="22"/>
                <w:szCs w:val="22"/>
              </w:rPr>
              <w:t> </w:t>
            </w:r>
            <w:r w:rsidR="00C413F4" w:rsidRPr="005D65E3">
              <w:rPr>
                <w:rFonts w:ascii="MetaNormal-Roman" w:hAnsi="MetaNormal-Roman"/>
                <w:b/>
                <w:noProof/>
                <w:color w:val="000000"/>
                <w:sz w:val="22"/>
                <w:szCs w:val="22"/>
              </w:rPr>
              <w:t> </w:t>
            </w:r>
            <w:r w:rsidR="00C413F4" w:rsidRPr="005D65E3">
              <w:rPr>
                <w:rFonts w:ascii="MetaNormal-Roman" w:hAnsi="MetaNormal-Roman"/>
                <w:b/>
                <w:noProof/>
                <w:color w:val="000000"/>
                <w:sz w:val="22"/>
                <w:szCs w:val="22"/>
              </w:rPr>
              <w:t> </w:t>
            </w:r>
            <w:r w:rsidRPr="005D65E3">
              <w:rPr>
                <w:rFonts w:ascii="MetaNormal-Roman" w:hAnsi="MetaNormal-Roman"/>
                <w:b/>
                <w:color w:val="000000"/>
                <w:sz w:val="22"/>
                <w:szCs w:val="22"/>
              </w:rPr>
              <w:fldChar w:fldCharType="end"/>
            </w:r>
          </w:p>
        </w:tc>
      </w:tr>
      <w:tr w:rsidR="009378E1" w:rsidRPr="005D65E3" w:rsidTr="008A4980">
        <w:trPr>
          <w:trHeight w:hRule="exact" w:val="320"/>
        </w:trPr>
        <w:tc>
          <w:tcPr>
            <w:tcW w:w="10347" w:type="dxa"/>
            <w:tcBorders>
              <w:top w:val="dotted" w:sz="4" w:space="0" w:color="auto"/>
              <w:bottom w:val="dotted" w:sz="4" w:space="0" w:color="auto"/>
            </w:tcBorders>
          </w:tcPr>
          <w:p w:rsidR="009378E1" w:rsidRPr="005D65E3" w:rsidRDefault="00647315" w:rsidP="00B2364D">
            <w:pPr>
              <w:widowControl w:val="0"/>
              <w:tabs>
                <w:tab w:val="left" w:pos="680"/>
                <w:tab w:val="left" w:pos="3401"/>
              </w:tabs>
              <w:autoSpaceDE w:val="0"/>
              <w:autoSpaceDN w:val="0"/>
              <w:adjustRightInd w:val="0"/>
              <w:rPr>
                <w:rFonts w:ascii="MetaNormal-Roman" w:hAnsi="MetaNormal-Roman"/>
                <w:b/>
                <w:color w:val="000000"/>
              </w:rPr>
            </w:pPr>
            <w:r w:rsidRPr="005D65E3">
              <w:rPr>
                <w:rFonts w:ascii="MetaNormal-Roman" w:hAnsi="MetaNormal-Roman"/>
                <w:b/>
                <w:color w:val="00000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413F4" w:rsidRPr="005D65E3">
              <w:rPr>
                <w:rFonts w:ascii="MetaNormal-Roman" w:hAnsi="MetaNormal-Roman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5D65E3">
              <w:rPr>
                <w:rFonts w:ascii="MetaNormal-Roman" w:hAnsi="MetaNormal-Roman"/>
                <w:b/>
                <w:color w:val="000000"/>
                <w:sz w:val="22"/>
                <w:szCs w:val="22"/>
              </w:rPr>
            </w:r>
            <w:r w:rsidRPr="005D65E3">
              <w:rPr>
                <w:rFonts w:ascii="MetaNormal-Roman" w:hAnsi="MetaNormal-Roman"/>
                <w:b/>
                <w:color w:val="000000"/>
                <w:sz w:val="22"/>
                <w:szCs w:val="22"/>
              </w:rPr>
              <w:fldChar w:fldCharType="separate"/>
            </w:r>
            <w:r w:rsidR="00C413F4" w:rsidRPr="005D65E3">
              <w:rPr>
                <w:rFonts w:ascii="MetaNormal-Roman" w:hAnsi="MetaNormal-Roman"/>
                <w:b/>
                <w:noProof/>
                <w:color w:val="000000"/>
                <w:sz w:val="22"/>
                <w:szCs w:val="22"/>
              </w:rPr>
              <w:t> </w:t>
            </w:r>
            <w:r w:rsidR="00C413F4" w:rsidRPr="005D65E3">
              <w:rPr>
                <w:rFonts w:ascii="MetaNormal-Roman" w:hAnsi="MetaNormal-Roman"/>
                <w:b/>
                <w:noProof/>
                <w:color w:val="000000"/>
                <w:sz w:val="22"/>
                <w:szCs w:val="22"/>
              </w:rPr>
              <w:t> </w:t>
            </w:r>
            <w:r w:rsidR="00C413F4" w:rsidRPr="005D65E3">
              <w:rPr>
                <w:rFonts w:ascii="MetaNormal-Roman" w:hAnsi="MetaNormal-Roman"/>
                <w:b/>
                <w:noProof/>
                <w:color w:val="000000"/>
                <w:sz w:val="22"/>
                <w:szCs w:val="22"/>
              </w:rPr>
              <w:t> </w:t>
            </w:r>
            <w:r w:rsidR="00C413F4" w:rsidRPr="005D65E3">
              <w:rPr>
                <w:rFonts w:ascii="MetaNormal-Roman" w:hAnsi="MetaNormal-Roman"/>
                <w:b/>
                <w:noProof/>
                <w:color w:val="000000"/>
                <w:sz w:val="22"/>
                <w:szCs w:val="22"/>
              </w:rPr>
              <w:t> </w:t>
            </w:r>
            <w:r w:rsidR="00C413F4" w:rsidRPr="005D65E3">
              <w:rPr>
                <w:rFonts w:ascii="MetaNormal-Roman" w:hAnsi="MetaNormal-Roman"/>
                <w:b/>
                <w:noProof/>
                <w:color w:val="000000"/>
                <w:sz w:val="22"/>
                <w:szCs w:val="22"/>
              </w:rPr>
              <w:t> </w:t>
            </w:r>
            <w:r w:rsidRPr="005D65E3">
              <w:rPr>
                <w:rFonts w:ascii="MetaNormal-Roman" w:hAnsi="MetaNormal-Roman"/>
                <w:b/>
                <w:color w:val="000000"/>
                <w:sz w:val="22"/>
                <w:szCs w:val="22"/>
              </w:rPr>
              <w:fldChar w:fldCharType="end"/>
            </w:r>
          </w:p>
        </w:tc>
      </w:tr>
      <w:tr w:rsidR="009378E1" w:rsidRPr="005D65E3" w:rsidTr="008A4980">
        <w:trPr>
          <w:trHeight w:hRule="exact" w:val="320"/>
        </w:trPr>
        <w:tc>
          <w:tcPr>
            <w:tcW w:w="10347" w:type="dxa"/>
            <w:tcBorders>
              <w:top w:val="dotted" w:sz="4" w:space="0" w:color="auto"/>
              <w:bottom w:val="dotted" w:sz="4" w:space="0" w:color="auto"/>
            </w:tcBorders>
          </w:tcPr>
          <w:p w:rsidR="009378E1" w:rsidRPr="005D65E3" w:rsidRDefault="00647315" w:rsidP="00B2364D">
            <w:pPr>
              <w:widowControl w:val="0"/>
              <w:tabs>
                <w:tab w:val="left" w:pos="680"/>
                <w:tab w:val="left" w:pos="3401"/>
              </w:tabs>
              <w:autoSpaceDE w:val="0"/>
              <w:autoSpaceDN w:val="0"/>
              <w:adjustRightInd w:val="0"/>
              <w:rPr>
                <w:rFonts w:ascii="MetaNormal-Roman" w:hAnsi="MetaNormal-Roman"/>
                <w:b/>
                <w:color w:val="000000"/>
              </w:rPr>
            </w:pPr>
            <w:r w:rsidRPr="005D65E3">
              <w:rPr>
                <w:rFonts w:ascii="MetaNormal-Roman" w:hAnsi="MetaNormal-Roman"/>
                <w:b/>
                <w:color w:val="00000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413F4" w:rsidRPr="005D65E3">
              <w:rPr>
                <w:rFonts w:ascii="MetaNormal-Roman" w:hAnsi="MetaNormal-Roman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5D65E3">
              <w:rPr>
                <w:rFonts w:ascii="MetaNormal-Roman" w:hAnsi="MetaNormal-Roman"/>
                <w:b/>
                <w:color w:val="000000"/>
                <w:sz w:val="22"/>
                <w:szCs w:val="22"/>
              </w:rPr>
            </w:r>
            <w:r w:rsidRPr="005D65E3">
              <w:rPr>
                <w:rFonts w:ascii="MetaNormal-Roman" w:hAnsi="MetaNormal-Roman"/>
                <w:b/>
                <w:color w:val="000000"/>
                <w:sz w:val="22"/>
                <w:szCs w:val="22"/>
              </w:rPr>
              <w:fldChar w:fldCharType="separate"/>
            </w:r>
            <w:r w:rsidR="00C413F4" w:rsidRPr="005D65E3">
              <w:rPr>
                <w:rFonts w:ascii="MetaNormal-Roman" w:hAnsi="MetaNormal-Roman"/>
                <w:b/>
                <w:noProof/>
                <w:color w:val="000000"/>
                <w:sz w:val="22"/>
                <w:szCs w:val="22"/>
              </w:rPr>
              <w:t> </w:t>
            </w:r>
            <w:r w:rsidR="00C413F4" w:rsidRPr="005D65E3">
              <w:rPr>
                <w:rFonts w:ascii="MetaNormal-Roman" w:hAnsi="MetaNormal-Roman"/>
                <w:b/>
                <w:noProof/>
                <w:color w:val="000000"/>
                <w:sz w:val="22"/>
                <w:szCs w:val="22"/>
              </w:rPr>
              <w:t> </w:t>
            </w:r>
            <w:r w:rsidR="00C413F4" w:rsidRPr="005D65E3">
              <w:rPr>
                <w:rFonts w:ascii="MetaNormal-Roman" w:hAnsi="MetaNormal-Roman"/>
                <w:b/>
                <w:noProof/>
                <w:color w:val="000000"/>
                <w:sz w:val="22"/>
                <w:szCs w:val="22"/>
              </w:rPr>
              <w:t> </w:t>
            </w:r>
            <w:r w:rsidR="00C413F4" w:rsidRPr="005D65E3">
              <w:rPr>
                <w:rFonts w:ascii="MetaNormal-Roman" w:hAnsi="MetaNormal-Roman"/>
                <w:b/>
                <w:noProof/>
                <w:color w:val="000000"/>
                <w:sz w:val="22"/>
                <w:szCs w:val="22"/>
              </w:rPr>
              <w:t> </w:t>
            </w:r>
            <w:r w:rsidR="00C413F4" w:rsidRPr="005D65E3">
              <w:rPr>
                <w:rFonts w:ascii="MetaNormal-Roman" w:hAnsi="MetaNormal-Roman"/>
                <w:b/>
                <w:noProof/>
                <w:color w:val="000000"/>
                <w:sz w:val="22"/>
                <w:szCs w:val="22"/>
              </w:rPr>
              <w:t> </w:t>
            </w:r>
            <w:r w:rsidRPr="005D65E3">
              <w:rPr>
                <w:rFonts w:ascii="MetaNormal-Roman" w:hAnsi="MetaNormal-Roman"/>
                <w:b/>
                <w:color w:val="000000"/>
                <w:sz w:val="22"/>
                <w:szCs w:val="22"/>
              </w:rPr>
              <w:fldChar w:fldCharType="end"/>
            </w:r>
          </w:p>
        </w:tc>
      </w:tr>
      <w:tr w:rsidR="009378E1" w:rsidRPr="005D65E3" w:rsidTr="008A4980">
        <w:trPr>
          <w:trHeight w:hRule="exact" w:val="320"/>
        </w:trPr>
        <w:tc>
          <w:tcPr>
            <w:tcW w:w="10347" w:type="dxa"/>
            <w:tcBorders>
              <w:top w:val="dotted" w:sz="4" w:space="0" w:color="auto"/>
              <w:bottom w:val="dotted" w:sz="4" w:space="0" w:color="auto"/>
            </w:tcBorders>
          </w:tcPr>
          <w:p w:rsidR="009378E1" w:rsidRPr="005D65E3" w:rsidRDefault="00647315" w:rsidP="008A4980">
            <w:pPr>
              <w:widowControl w:val="0"/>
              <w:tabs>
                <w:tab w:val="left" w:pos="680"/>
                <w:tab w:val="left" w:pos="3401"/>
              </w:tabs>
              <w:autoSpaceDE w:val="0"/>
              <w:autoSpaceDN w:val="0"/>
              <w:adjustRightInd w:val="0"/>
              <w:rPr>
                <w:rFonts w:ascii="MetaNormal-Roman" w:hAnsi="MetaNormal-Roman"/>
                <w:b/>
                <w:color w:val="000000"/>
              </w:rPr>
            </w:pPr>
            <w:r w:rsidRPr="005D65E3">
              <w:rPr>
                <w:rFonts w:ascii="MetaNormal-Roman" w:hAnsi="MetaNormal-Roman"/>
                <w:b/>
                <w:color w:val="00000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413F4" w:rsidRPr="005D65E3">
              <w:rPr>
                <w:rFonts w:ascii="MetaNormal-Roman" w:hAnsi="MetaNormal-Roman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5D65E3">
              <w:rPr>
                <w:rFonts w:ascii="MetaNormal-Roman" w:hAnsi="MetaNormal-Roman"/>
                <w:b/>
                <w:color w:val="000000"/>
                <w:sz w:val="22"/>
                <w:szCs w:val="22"/>
              </w:rPr>
            </w:r>
            <w:r w:rsidRPr="005D65E3">
              <w:rPr>
                <w:rFonts w:ascii="MetaNormal-Roman" w:hAnsi="MetaNormal-Roman"/>
                <w:b/>
                <w:color w:val="000000"/>
                <w:sz w:val="22"/>
                <w:szCs w:val="22"/>
              </w:rPr>
              <w:fldChar w:fldCharType="separate"/>
            </w:r>
            <w:r w:rsidR="00C413F4" w:rsidRPr="005D65E3">
              <w:rPr>
                <w:rFonts w:ascii="MetaNormal-Roman" w:hAnsi="MetaNormal-Roman"/>
                <w:b/>
                <w:noProof/>
                <w:color w:val="000000"/>
                <w:sz w:val="22"/>
                <w:szCs w:val="22"/>
              </w:rPr>
              <w:t> </w:t>
            </w:r>
            <w:r w:rsidR="00C413F4" w:rsidRPr="005D65E3">
              <w:rPr>
                <w:rFonts w:ascii="MetaNormal-Roman" w:hAnsi="MetaNormal-Roman"/>
                <w:b/>
                <w:noProof/>
                <w:color w:val="000000"/>
                <w:sz w:val="22"/>
                <w:szCs w:val="22"/>
              </w:rPr>
              <w:t> </w:t>
            </w:r>
            <w:r w:rsidR="00C413F4" w:rsidRPr="005D65E3">
              <w:rPr>
                <w:rFonts w:ascii="MetaNormal-Roman" w:hAnsi="MetaNormal-Roman"/>
                <w:b/>
                <w:noProof/>
                <w:color w:val="000000"/>
                <w:sz w:val="22"/>
                <w:szCs w:val="22"/>
              </w:rPr>
              <w:t> </w:t>
            </w:r>
            <w:r w:rsidR="00C413F4" w:rsidRPr="005D65E3">
              <w:rPr>
                <w:rFonts w:ascii="MetaNormal-Roman" w:hAnsi="MetaNormal-Roman"/>
                <w:b/>
                <w:noProof/>
                <w:color w:val="000000"/>
                <w:sz w:val="22"/>
                <w:szCs w:val="22"/>
              </w:rPr>
              <w:t> </w:t>
            </w:r>
            <w:r w:rsidR="00C413F4" w:rsidRPr="005D65E3">
              <w:rPr>
                <w:rFonts w:ascii="MetaNormal-Roman" w:hAnsi="MetaNormal-Roman"/>
                <w:b/>
                <w:noProof/>
                <w:color w:val="000000"/>
                <w:sz w:val="22"/>
                <w:szCs w:val="22"/>
              </w:rPr>
              <w:t> </w:t>
            </w:r>
            <w:r w:rsidRPr="005D65E3">
              <w:rPr>
                <w:rFonts w:ascii="MetaNormal-Roman" w:hAnsi="MetaNormal-Roman"/>
                <w:b/>
                <w:color w:val="000000"/>
                <w:sz w:val="22"/>
                <w:szCs w:val="22"/>
              </w:rPr>
              <w:fldChar w:fldCharType="end"/>
            </w:r>
          </w:p>
        </w:tc>
      </w:tr>
    </w:tbl>
    <w:p w:rsidR="001939F3" w:rsidRPr="005D65E3" w:rsidRDefault="001939F3" w:rsidP="00EC632C">
      <w:pPr>
        <w:widowControl w:val="0"/>
        <w:autoSpaceDE w:val="0"/>
        <w:autoSpaceDN w:val="0"/>
        <w:adjustRightInd w:val="0"/>
        <w:ind w:left="426"/>
        <w:rPr>
          <w:rFonts w:ascii="MetaNormal-Roman" w:hAnsi="MetaNormal-Roman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35"/>
        <w:gridCol w:w="584"/>
        <w:gridCol w:w="3347"/>
      </w:tblGrid>
      <w:tr w:rsidR="00183C34" w:rsidRPr="005D65E3" w:rsidTr="00AF450E">
        <w:tc>
          <w:tcPr>
            <w:tcW w:w="2835" w:type="dxa"/>
            <w:tcBorders>
              <w:bottom w:val="dotted" w:sz="4" w:space="0" w:color="auto"/>
            </w:tcBorders>
          </w:tcPr>
          <w:p w:rsidR="00183C34" w:rsidRPr="005D65E3" w:rsidRDefault="00183C34" w:rsidP="00276E74">
            <w:pPr>
              <w:rPr>
                <w:rFonts w:ascii="MetaNormal-Roman" w:hAnsi="MetaNormal-Roman" w:cs="Arial"/>
                <w:sz w:val="22"/>
                <w:szCs w:val="22"/>
              </w:rPr>
            </w:pPr>
            <w:r w:rsidRPr="005D65E3">
              <w:rPr>
                <w:rFonts w:ascii="MetaNormal-Roman" w:hAnsi="MetaNormal-Roman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65E3">
              <w:rPr>
                <w:rFonts w:ascii="MetaNormal-Roman" w:hAnsi="MetaNormal-Roman" w:cs="Arial"/>
                <w:sz w:val="22"/>
                <w:szCs w:val="22"/>
              </w:rPr>
              <w:instrText xml:space="preserve"> FORMTEXT </w:instrText>
            </w:r>
            <w:r w:rsidRPr="005D65E3">
              <w:rPr>
                <w:rFonts w:ascii="MetaNormal-Roman" w:hAnsi="MetaNormal-Roman" w:cs="Arial"/>
                <w:sz w:val="22"/>
                <w:szCs w:val="22"/>
              </w:rPr>
            </w:r>
            <w:r w:rsidRPr="005D65E3">
              <w:rPr>
                <w:rFonts w:ascii="MetaNormal-Roman" w:hAnsi="MetaNormal-Roman" w:cs="Arial"/>
                <w:sz w:val="22"/>
                <w:szCs w:val="22"/>
              </w:rPr>
              <w:fldChar w:fldCharType="separate"/>
            </w:r>
            <w:r w:rsidRPr="005D65E3">
              <w:rPr>
                <w:rFonts w:ascii="MetaNormal-Roman" w:hAnsi="MetaNormal-Roman" w:cs="Arial"/>
                <w:sz w:val="22"/>
                <w:szCs w:val="22"/>
              </w:rPr>
              <w:t> </w:t>
            </w:r>
            <w:r w:rsidRPr="005D65E3">
              <w:rPr>
                <w:rFonts w:ascii="MetaNormal-Roman" w:hAnsi="MetaNormal-Roman" w:cs="Arial"/>
                <w:sz w:val="22"/>
                <w:szCs w:val="22"/>
              </w:rPr>
              <w:t> </w:t>
            </w:r>
            <w:r w:rsidRPr="005D65E3">
              <w:rPr>
                <w:rFonts w:ascii="MetaNormal-Roman" w:hAnsi="MetaNormal-Roman" w:cs="Arial"/>
                <w:sz w:val="22"/>
                <w:szCs w:val="22"/>
              </w:rPr>
              <w:t> </w:t>
            </w:r>
            <w:r w:rsidRPr="005D65E3">
              <w:rPr>
                <w:rFonts w:ascii="MetaNormal-Roman" w:hAnsi="MetaNormal-Roman" w:cs="Arial"/>
                <w:sz w:val="22"/>
                <w:szCs w:val="22"/>
              </w:rPr>
              <w:t> </w:t>
            </w:r>
            <w:r w:rsidRPr="005D65E3">
              <w:rPr>
                <w:rFonts w:ascii="MetaNormal-Roman" w:hAnsi="MetaNormal-Roman" w:cs="Arial"/>
                <w:sz w:val="22"/>
                <w:szCs w:val="22"/>
              </w:rPr>
              <w:t> </w:t>
            </w:r>
            <w:r w:rsidRPr="005D65E3">
              <w:rPr>
                <w:rFonts w:ascii="MetaNormal-Roman" w:hAnsi="MetaNormal-Roman" w:cs="Arial"/>
                <w:sz w:val="22"/>
                <w:szCs w:val="22"/>
              </w:rPr>
              <w:fldChar w:fldCharType="end"/>
            </w:r>
          </w:p>
        </w:tc>
        <w:tc>
          <w:tcPr>
            <w:tcW w:w="584" w:type="dxa"/>
          </w:tcPr>
          <w:p w:rsidR="00183C34" w:rsidRPr="005D65E3" w:rsidRDefault="00183C34" w:rsidP="00276E74">
            <w:pPr>
              <w:rPr>
                <w:rFonts w:ascii="MetaNormal-Roman" w:hAnsi="MetaNormal-Roman" w:cs="Arial"/>
                <w:sz w:val="22"/>
                <w:szCs w:val="22"/>
              </w:rPr>
            </w:pPr>
            <w:r w:rsidRPr="005D65E3">
              <w:rPr>
                <w:rFonts w:ascii="MetaNormal-Roman" w:hAnsi="MetaNormal-Roman" w:cs="Arial"/>
                <w:sz w:val="22"/>
                <w:szCs w:val="22"/>
              </w:rPr>
              <w:t>den</w:t>
            </w:r>
          </w:p>
        </w:tc>
        <w:tc>
          <w:tcPr>
            <w:tcW w:w="3347" w:type="dxa"/>
            <w:tcBorders>
              <w:bottom w:val="dotted" w:sz="4" w:space="0" w:color="auto"/>
            </w:tcBorders>
          </w:tcPr>
          <w:p w:rsidR="00183C34" w:rsidRPr="005D65E3" w:rsidRDefault="00183C34" w:rsidP="00276E74">
            <w:pPr>
              <w:rPr>
                <w:rFonts w:ascii="MetaNormal-Roman" w:hAnsi="MetaNormal-Roman" w:cs="Arial"/>
                <w:sz w:val="22"/>
                <w:szCs w:val="22"/>
              </w:rPr>
            </w:pPr>
            <w:r w:rsidRPr="005D65E3">
              <w:rPr>
                <w:rFonts w:ascii="MetaNormal-Roman" w:hAnsi="MetaNormal-Roman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65E3">
              <w:rPr>
                <w:rFonts w:ascii="MetaNormal-Roman" w:hAnsi="MetaNormal-Roman" w:cs="Arial"/>
                <w:sz w:val="22"/>
                <w:szCs w:val="22"/>
              </w:rPr>
              <w:instrText xml:space="preserve"> FORMTEXT </w:instrText>
            </w:r>
            <w:r w:rsidRPr="005D65E3">
              <w:rPr>
                <w:rFonts w:ascii="MetaNormal-Roman" w:hAnsi="MetaNormal-Roman" w:cs="Arial"/>
                <w:sz w:val="22"/>
                <w:szCs w:val="22"/>
              </w:rPr>
            </w:r>
            <w:r w:rsidRPr="005D65E3">
              <w:rPr>
                <w:rFonts w:ascii="MetaNormal-Roman" w:hAnsi="MetaNormal-Roman" w:cs="Arial"/>
                <w:sz w:val="22"/>
                <w:szCs w:val="22"/>
              </w:rPr>
              <w:fldChar w:fldCharType="separate"/>
            </w:r>
            <w:r w:rsidRPr="005D65E3">
              <w:rPr>
                <w:rFonts w:ascii="MetaNormal-Roman" w:hAnsi="MetaNormal-Roman" w:cs="Arial"/>
                <w:sz w:val="22"/>
                <w:szCs w:val="22"/>
              </w:rPr>
              <w:t> </w:t>
            </w:r>
            <w:r w:rsidRPr="005D65E3">
              <w:rPr>
                <w:rFonts w:ascii="MetaNormal-Roman" w:hAnsi="MetaNormal-Roman" w:cs="Arial"/>
                <w:sz w:val="22"/>
                <w:szCs w:val="22"/>
              </w:rPr>
              <w:t> </w:t>
            </w:r>
            <w:r w:rsidRPr="005D65E3">
              <w:rPr>
                <w:rFonts w:ascii="MetaNormal-Roman" w:hAnsi="MetaNormal-Roman" w:cs="Arial"/>
                <w:sz w:val="22"/>
                <w:szCs w:val="22"/>
              </w:rPr>
              <w:t> </w:t>
            </w:r>
            <w:r w:rsidRPr="005D65E3">
              <w:rPr>
                <w:rFonts w:ascii="MetaNormal-Roman" w:hAnsi="MetaNormal-Roman" w:cs="Arial"/>
                <w:sz w:val="22"/>
                <w:szCs w:val="22"/>
              </w:rPr>
              <w:t> </w:t>
            </w:r>
            <w:r w:rsidRPr="005D65E3">
              <w:rPr>
                <w:rFonts w:ascii="MetaNormal-Roman" w:hAnsi="MetaNormal-Roman" w:cs="Arial"/>
                <w:sz w:val="22"/>
                <w:szCs w:val="22"/>
              </w:rPr>
              <w:t> </w:t>
            </w:r>
            <w:r w:rsidRPr="005D65E3">
              <w:rPr>
                <w:rFonts w:ascii="MetaNormal-Roman" w:hAnsi="MetaNormal-Roman" w:cs="Arial"/>
                <w:sz w:val="22"/>
                <w:szCs w:val="22"/>
              </w:rPr>
              <w:fldChar w:fldCharType="end"/>
            </w:r>
          </w:p>
        </w:tc>
      </w:tr>
      <w:tr w:rsidR="00F31261" w:rsidRPr="005D65E3" w:rsidTr="00276E74">
        <w:tc>
          <w:tcPr>
            <w:tcW w:w="2835" w:type="dxa"/>
            <w:tcBorders>
              <w:top w:val="dotted" w:sz="4" w:space="0" w:color="auto"/>
            </w:tcBorders>
          </w:tcPr>
          <w:p w:rsidR="00F31261" w:rsidRPr="005D65E3" w:rsidRDefault="00F31261" w:rsidP="00276E74">
            <w:pPr>
              <w:rPr>
                <w:rFonts w:ascii="MetaNormal-Roman" w:hAnsi="MetaNormal-Roman" w:cs="Arial"/>
                <w:sz w:val="22"/>
                <w:szCs w:val="22"/>
              </w:rPr>
            </w:pPr>
            <w:r w:rsidRPr="005D65E3">
              <w:rPr>
                <w:rFonts w:ascii="MetaNormal-Roman" w:hAnsi="MetaNormal-Roman" w:cs="Arial"/>
                <w:sz w:val="22"/>
                <w:szCs w:val="22"/>
              </w:rPr>
              <w:t>Ort, Datum</w:t>
            </w:r>
          </w:p>
        </w:tc>
        <w:tc>
          <w:tcPr>
            <w:tcW w:w="584" w:type="dxa"/>
          </w:tcPr>
          <w:p w:rsidR="00F31261" w:rsidRPr="005D65E3" w:rsidRDefault="00F31261" w:rsidP="00276E74">
            <w:pPr>
              <w:rPr>
                <w:rFonts w:ascii="MetaNormal-Roman" w:hAnsi="MetaNormal-Roman" w:cs="Arial"/>
                <w:sz w:val="22"/>
                <w:szCs w:val="22"/>
              </w:rPr>
            </w:pPr>
          </w:p>
        </w:tc>
        <w:tc>
          <w:tcPr>
            <w:tcW w:w="3347" w:type="dxa"/>
          </w:tcPr>
          <w:p w:rsidR="00F31261" w:rsidRPr="005D65E3" w:rsidRDefault="00F31261" w:rsidP="00276E74">
            <w:pPr>
              <w:rPr>
                <w:rFonts w:ascii="MetaNormal-Roman" w:hAnsi="MetaNormal-Roman" w:cs="Arial"/>
                <w:sz w:val="22"/>
                <w:szCs w:val="22"/>
              </w:rPr>
            </w:pPr>
          </w:p>
        </w:tc>
      </w:tr>
    </w:tbl>
    <w:p w:rsidR="00F31261" w:rsidRPr="005D65E3" w:rsidRDefault="00F31261" w:rsidP="00F31261">
      <w:pPr>
        <w:rPr>
          <w:rFonts w:ascii="MetaNormal-Roman" w:hAnsi="MetaNormal-Roman" w:cs="Arial"/>
          <w:b/>
          <w:szCs w:val="20"/>
          <w:u w:val="single"/>
        </w:rPr>
      </w:pPr>
    </w:p>
    <w:p w:rsidR="00F31261" w:rsidRPr="005D65E3" w:rsidRDefault="00F31261" w:rsidP="00F31261">
      <w:pPr>
        <w:rPr>
          <w:rFonts w:ascii="MetaNormal-Roman" w:hAnsi="MetaNormal-Roman" w:cs="Arial"/>
          <w:b/>
          <w:szCs w:val="20"/>
          <w:u w:val="single"/>
        </w:rPr>
      </w:pPr>
    </w:p>
    <w:p w:rsidR="00F31261" w:rsidRPr="005D65E3" w:rsidRDefault="00F31261" w:rsidP="00F31261">
      <w:pPr>
        <w:rPr>
          <w:rFonts w:ascii="MetaNormal-Roman" w:hAnsi="MetaNormal-Roman" w:cs="Arial"/>
          <w:szCs w:val="20"/>
        </w:rPr>
      </w:pPr>
      <w:r w:rsidRPr="005D65E3">
        <w:rPr>
          <w:rFonts w:ascii="MetaNormal-Roman" w:hAnsi="MetaNormal-Roman" w:cs="Arial"/>
          <w:szCs w:val="20"/>
        </w:rPr>
        <w:t>___________________________</w:t>
      </w:r>
    </w:p>
    <w:p w:rsidR="00F31261" w:rsidRPr="005D65E3" w:rsidRDefault="00F31261" w:rsidP="00F31261">
      <w:pPr>
        <w:rPr>
          <w:rFonts w:ascii="MetaNormal-Roman" w:hAnsi="MetaNormal-Roman" w:cs="Arial"/>
          <w:szCs w:val="20"/>
        </w:rPr>
      </w:pPr>
      <w:r w:rsidRPr="005D65E3">
        <w:rPr>
          <w:rFonts w:ascii="MetaNormal-Roman" w:hAnsi="MetaNormal-Roman" w:cs="Arial"/>
          <w:szCs w:val="20"/>
        </w:rPr>
        <w:t>(Eigenhändige Unterschrift)</w:t>
      </w:r>
    </w:p>
    <w:p w:rsidR="0018138D" w:rsidRPr="005D65E3" w:rsidRDefault="0018138D" w:rsidP="00EA4BD2">
      <w:pPr>
        <w:pBdr>
          <w:bottom w:val="double" w:sz="4" w:space="1" w:color="auto"/>
        </w:pBdr>
        <w:ind w:right="-398"/>
        <w:rPr>
          <w:rFonts w:ascii="MetaNormal-Roman" w:hAnsi="MetaNormal-Roman"/>
        </w:rPr>
      </w:pPr>
    </w:p>
    <w:p w:rsidR="0065096C" w:rsidRPr="005D65E3" w:rsidRDefault="0065096C" w:rsidP="0065096C">
      <w:pPr>
        <w:ind w:right="-569"/>
        <w:jc w:val="center"/>
        <w:rPr>
          <w:rFonts w:ascii="MetaNormal-Roman" w:hAnsi="MetaNormal-Roman" w:cs="Arial"/>
          <w:b/>
          <w:color w:val="4F81BD"/>
          <w:sz w:val="16"/>
          <w:szCs w:val="16"/>
        </w:rPr>
      </w:pPr>
      <w:r w:rsidRPr="005D65E3">
        <w:rPr>
          <w:rFonts w:ascii="MetaNormal-Roman" w:hAnsi="MetaNormal-Roman" w:cs="Arial"/>
          <w:b/>
          <w:color w:val="4F81BD"/>
          <w:sz w:val="16"/>
          <w:szCs w:val="16"/>
        </w:rPr>
        <w:t>-vom Betreuer oder der Betreuerin auszufüllen-</w:t>
      </w:r>
    </w:p>
    <w:p w:rsidR="0065096C" w:rsidRPr="005D65E3" w:rsidRDefault="0065096C" w:rsidP="0065096C">
      <w:pPr>
        <w:jc w:val="both"/>
        <w:rPr>
          <w:rFonts w:ascii="MetaNormal-Roman" w:hAnsi="MetaNormal-Roman" w:cs="Arial"/>
          <w:sz w:val="22"/>
          <w:szCs w:val="22"/>
        </w:rPr>
      </w:pPr>
    </w:p>
    <w:p w:rsidR="0065096C" w:rsidRPr="005D65E3" w:rsidRDefault="00FC7E5D" w:rsidP="0065096C">
      <w:pPr>
        <w:jc w:val="both"/>
        <w:rPr>
          <w:rFonts w:ascii="MetaNormal-Roman" w:hAnsi="MetaNormal-Roman" w:cs="Arial"/>
          <w:sz w:val="22"/>
          <w:szCs w:val="22"/>
        </w:rPr>
      </w:pPr>
      <w:r w:rsidRPr="005D65E3">
        <w:rPr>
          <w:rFonts w:ascii="MetaNormal-Roman" w:hAnsi="MetaNormal-Roman" w:cs="Arial"/>
          <w:sz w:val="22"/>
          <w:szCs w:val="22"/>
        </w:rPr>
        <w:t xml:space="preserve">Die </w:t>
      </w:r>
      <w:r w:rsidR="003D2DF9" w:rsidRPr="005D65E3">
        <w:rPr>
          <w:rFonts w:ascii="MetaNormal-Roman" w:hAnsi="MetaNormal-Roman" w:cs="Arial"/>
          <w:sz w:val="22"/>
          <w:szCs w:val="22"/>
        </w:rPr>
        <w:t xml:space="preserve">Verlängerung der Bearbeitungszeit der Bachelor-Arbeit (Thesis) </w:t>
      </w:r>
      <w:r w:rsidRPr="005D65E3">
        <w:rPr>
          <w:rFonts w:ascii="MetaNormal-Roman" w:hAnsi="MetaNormal-Roman" w:cs="Arial"/>
          <w:sz w:val="22"/>
          <w:szCs w:val="22"/>
        </w:rPr>
        <w:t>erfolgt in meinem Einvernehmen.</w:t>
      </w:r>
    </w:p>
    <w:p w:rsidR="0065096C" w:rsidRPr="005D65E3" w:rsidRDefault="0065096C" w:rsidP="0065096C">
      <w:pPr>
        <w:jc w:val="both"/>
        <w:rPr>
          <w:rFonts w:ascii="MetaNormal-Roman" w:hAnsi="MetaNormal-Roman" w:cs="Arial"/>
          <w:sz w:val="22"/>
          <w:szCs w:val="22"/>
        </w:rPr>
      </w:pPr>
    </w:p>
    <w:tbl>
      <w:tblPr>
        <w:tblW w:w="8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7"/>
        <w:gridCol w:w="261"/>
        <w:gridCol w:w="807"/>
        <w:gridCol w:w="584"/>
        <w:gridCol w:w="1722"/>
        <w:gridCol w:w="236"/>
        <w:gridCol w:w="577"/>
        <w:gridCol w:w="2967"/>
        <w:gridCol w:w="10"/>
      </w:tblGrid>
      <w:tr w:rsidR="0065096C" w:rsidRPr="005D65E3" w:rsidTr="00C23A0B">
        <w:trPr>
          <w:gridAfter w:val="1"/>
          <w:wAfter w:w="10" w:type="dxa"/>
          <w:trHeight w:val="113"/>
        </w:trPr>
        <w:tc>
          <w:tcPr>
            <w:tcW w:w="1767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5096C" w:rsidRPr="005D65E3" w:rsidRDefault="00647315" w:rsidP="00183C34">
            <w:pPr>
              <w:rPr>
                <w:rFonts w:ascii="MetaNormal-Roman" w:hAnsi="MetaNormal-Roman" w:cs="Arial"/>
                <w:sz w:val="22"/>
                <w:szCs w:val="22"/>
              </w:rPr>
            </w:pPr>
            <w:r w:rsidRPr="005D65E3">
              <w:rPr>
                <w:rFonts w:ascii="MetaNormal-Roman" w:hAnsi="MetaNormal-Roman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="0065096C" w:rsidRPr="005D65E3">
              <w:rPr>
                <w:rFonts w:ascii="MetaNormal-Roman" w:hAnsi="MetaNormal-Roman" w:cs="Arial"/>
                <w:sz w:val="22"/>
                <w:szCs w:val="22"/>
              </w:rPr>
              <w:instrText xml:space="preserve"> FORMTEXT </w:instrText>
            </w:r>
            <w:r w:rsidRPr="005D65E3">
              <w:rPr>
                <w:rFonts w:ascii="MetaNormal-Roman" w:hAnsi="MetaNormal-Roman" w:cs="Arial"/>
                <w:sz w:val="22"/>
                <w:szCs w:val="22"/>
              </w:rPr>
            </w:r>
            <w:r w:rsidRPr="005D65E3">
              <w:rPr>
                <w:rFonts w:ascii="MetaNormal-Roman" w:hAnsi="MetaNormal-Roman" w:cs="Arial"/>
                <w:sz w:val="22"/>
                <w:szCs w:val="22"/>
              </w:rPr>
              <w:fldChar w:fldCharType="separate"/>
            </w:r>
            <w:r w:rsidR="00777E83" w:rsidRPr="005D65E3">
              <w:rPr>
                <w:rFonts w:ascii="MetaNormal-Roman" w:hAnsi="MetaNormal-Roman" w:cs="Arial"/>
                <w:noProof/>
                <w:sz w:val="22"/>
                <w:szCs w:val="22"/>
              </w:rPr>
              <w:t xml:space="preserve"> </w:t>
            </w:r>
            <w:r w:rsidRPr="005D65E3">
              <w:rPr>
                <w:rFonts w:ascii="MetaNormal-Roman" w:hAnsi="MetaNormal-Roman" w:cs="Arial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65096C" w:rsidRPr="005D65E3" w:rsidRDefault="0065096C" w:rsidP="003D2DF9">
            <w:pPr>
              <w:rPr>
                <w:rFonts w:ascii="MetaNormal-Roman" w:hAnsi="MetaNormal-Roman" w:cs="Arial"/>
                <w:sz w:val="22"/>
                <w:szCs w:val="22"/>
              </w:rPr>
            </w:pPr>
          </w:p>
        </w:tc>
        <w:tc>
          <w:tcPr>
            <w:tcW w:w="3113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5096C" w:rsidRPr="005D65E3" w:rsidRDefault="00647315" w:rsidP="003D2DF9">
            <w:pPr>
              <w:rPr>
                <w:rFonts w:ascii="MetaNormal-Roman" w:hAnsi="MetaNormal-Roman" w:cs="Arial"/>
                <w:sz w:val="22"/>
                <w:szCs w:val="22"/>
              </w:rPr>
            </w:pPr>
            <w:r w:rsidRPr="005D65E3">
              <w:rPr>
                <w:rFonts w:ascii="MetaNormal-Roman" w:hAnsi="MetaNormal-Roman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="0065096C" w:rsidRPr="005D65E3">
              <w:rPr>
                <w:rFonts w:ascii="MetaNormal-Roman" w:hAnsi="MetaNormal-Roman" w:cs="Arial"/>
                <w:sz w:val="22"/>
                <w:szCs w:val="22"/>
              </w:rPr>
              <w:instrText xml:space="preserve"> FORMTEXT </w:instrText>
            </w:r>
            <w:r w:rsidRPr="005D65E3">
              <w:rPr>
                <w:rFonts w:ascii="MetaNormal-Roman" w:hAnsi="MetaNormal-Roman" w:cs="Arial"/>
                <w:sz w:val="22"/>
                <w:szCs w:val="22"/>
              </w:rPr>
            </w:r>
            <w:r w:rsidRPr="005D65E3">
              <w:rPr>
                <w:rFonts w:ascii="MetaNormal-Roman" w:hAnsi="MetaNormal-Roman" w:cs="Arial"/>
                <w:sz w:val="22"/>
                <w:szCs w:val="22"/>
              </w:rPr>
              <w:fldChar w:fldCharType="separate"/>
            </w:r>
            <w:r w:rsidR="0065096C" w:rsidRPr="005D65E3">
              <w:rPr>
                <w:rFonts w:ascii="MetaNormal-Roman" w:hAnsi="MetaNormal-Roman" w:cs="Arial"/>
                <w:noProof/>
                <w:sz w:val="22"/>
                <w:szCs w:val="22"/>
              </w:rPr>
              <w:t> </w:t>
            </w:r>
            <w:r w:rsidR="0065096C" w:rsidRPr="005D65E3">
              <w:rPr>
                <w:rFonts w:ascii="MetaNormal-Roman" w:hAnsi="MetaNormal-Roman" w:cs="Arial"/>
                <w:noProof/>
                <w:sz w:val="22"/>
                <w:szCs w:val="22"/>
              </w:rPr>
              <w:t> </w:t>
            </w:r>
            <w:r w:rsidR="0065096C" w:rsidRPr="005D65E3">
              <w:rPr>
                <w:rFonts w:ascii="MetaNormal-Roman" w:hAnsi="MetaNormal-Roman" w:cs="Arial"/>
                <w:noProof/>
                <w:sz w:val="22"/>
                <w:szCs w:val="22"/>
              </w:rPr>
              <w:t> </w:t>
            </w:r>
            <w:r w:rsidR="0065096C" w:rsidRPr="005D65E3">
              <w:rPr>
                <w:rFonts w:ascii="MetaNormal-Roman" w:hAnsi="MetaNormal-Roman" w:cs="Arial"/>
                <w:noProof/>
                <w:sz w:val="22"/>
                <w:szCs w:val="22"/>
              </w:rPr>
              <w:t> </w:t>
            </w:r>
            <w:r w:rsidR="0065096C" w:rsidRPr="005D65E3">
              <w:rPr>
                <w:rFonts w:ascii="MetaNormal-Roman" w:hAnsi="MetaNormal-Roman" w:cs="Arial"/>
                <w:noProof/>
                <w:sz w:val="22"/>
                <w:szCs w:val="22"/>
              </w:rPr>
              <w:t> </w:t>
            </w:r>
            <w:r w:rsidRPr="005D65E3">
              <w:rPr>
                <w:rFonts w:ascii="MetaNormal-Roman" w:hAnsi="MetaNormal-Roman" w:cs="Arial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5096C" w:rsidRPr="005D65E3" w:rsidRDefault="0065096C" w:rsidP="003D2DF9">
            <w:pPr>
              <w:rPr>
                <w:rFonts w:ascii="MetaNormal-Roman" w:hAnsi="MetaNormal-Roman" w:cs="Arial"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5096C" w:rsidRPr="005D65E3" w:rsidRDefault="00647315" w:rsidP="003D2DF9">
            <w:pPr>
              <w:rPr>
                <w:rFonts w:ascii="MetaNormal-Roman" w:hAnsi="MetaNormal-Roman" w:cs="Arial"/>
                <w:sz w:val="22"/>
                <w:szCs w:val="22"/>
              </w:rPr>
            </w:pPr>
            <w:r w:rsidRPr="005D65E3">
              <w:rPr>
                <w:rFonts w:ascii="MetaNormal-Roman" w:hAnsi="MetaNormal-Roman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65096C" w:rsidRPr="005D65E3">
              <w:rPr>
                <w:rFonts w:ascii="MetaNormal-Roman" w:hAnsi="MetaNormal-Roman" w:cs="Arial"/>
                <w:sz w:val="22"/>
                <w:szCs w:val="22"/>
              </w:rPr>
              <w:instrText xml:space="preserve"> FORMTEXT </w:instrText>
            </w:r>
            <w:r w:rsidRPr="005D65E3">
              <w:rPr>
                <w:rFonts w:ascii="MetaNormal-Roman" w:hAnsi="MetaNormal-Roman" w:cs="Arial"/>
                <w:sz w:val="22"/>
                <w:szCs w:val="22"/>
              </w:rPr>
            </w:r>
            <w:r w:rsidRPr="005D65E3">
              <w:rPr>
                <w:rFonts w:ascii="MetaNormal-Roman" w:hAnsi="MetaNormal-Roman" w:cs="Arial"/>
                <w:sz w:val="22"/>
                <w:szCs w:val="22"/>
              </w:rPr>
              <w:fldChar w:fldCharType="separate"/>
            </w:r>
            <w:r w:rsidR="0065096C" w:rsidRPr="005D65E3">
              <w:rPr>
                <w:rFonts w:ascii="MetaNormal-Roman" w:hAnsi="MetaNormal-Roman" w:cs="Arial"/>
                <w:noProof/>
                <w:sz w:val="22"/>
                <w:szCs w:val="22"/>
              </w:rPr>
              <w:t> </w:t>
            </w:r>
            <w:r w:rsidR="0065096C" w:rsidRPr="005D65E3">
              <w:rPr>
                <w:rFonts w:ascii="MetaNormal-Roman" w:hAnsi="MetaNormal-Roman" w:cs="Arial"/>
                <w:noProof/>
                <w:sz w:val="22"/>
                <w:szCs w:val="22"/>
              </w:rPr>
              <w:t> </w:t>
            </w:r>
            <w:r w:rsidR="0065096C" w:rsidRPr="005D65E3">
              <w:rPr>
                <w:rFonts w:ascii="MetaNormal-Roman" w:hAnsi="MetaNormal-Roman" w:cs="Arial"/>
                <w:noProof/>
                <w:sz w:val="22"/>
                <w:szCs w:val="22"/>
              </w:rPr>
              <w:t> </w:t>
            </w:r>
            <w:r w:rsidR="0065096C" w:rsidRPr="005D65E3">
              <w:rPr>
                <w:rFonts w:ascii="MetaNormal-Roman" w:hAnsi="MetaNormal-Roman" w:cs="Arial"/>
                <w:noProof/>
                <w:sz w:val="22"/>
                <w:szCs w:val="22"/>
              </w:rPr>
              <w:t> </w:t>
            </w:r>
            <w:r w:rsidR="0065096C" w:rsidRPr="005D65E3">
              <w:rPr>
                <w:rFonts w:ascii="MetaNormal-Roman" w:hAnsi="MetaNormal-Roman" w:cs="Arial"/>
                <w:noProof/>
                <w:sz w:val="22"/>
                <w:szCs w:val="22"/>
              </w:rPr>
              <w:t> </w:t>
            </w:r>
            <w:r w:rsidRPr="005D65E3">
              <w:rPr>
                <w:rFonts w:ascii="MetaNormal-Roman" w:hAnsi="MetaNormal-Roman" w:cs="Arial"/>
                <w:sz w:val="22"/>
                <w:szCs w:val="22"/>
              </w:rPr>
              <w:fldChar w:fldCharType="end"/>
            </w:r>
          </w:p>
        </w:tc>
      </w:tr>
      <w:tr w:rsidR="00C23A0B" w:rsidRPr="005D65E3" w:rsidTr="00A31574">
        <w:trPr>
          <w:gridAfter w:val="1"/>
          <w:wAfter w:w="10" w:type="dxa"/>
          <w:trHeight w:val="113"/>
        </w:trPr>
        <w:tc>
          <w:tcPr>
            <w:tcW w:w="176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3A0B" w:rsidRPr="005D65E3" w:rsidRDefault="00C23A0B" w:rsidP="003D2DF9">
            <w:pPr>
              <w:jc w:val="center"/>
              <w:rPr>
                <w:rFonts w:ascii="MetaNormal-Roman" w:hAnsi="MetaNormal-Roman" w:cs="Arial"/>
                <w:sz w:val="18"/>
                <w:szCs w:val="18"/>
              </w:rPr>
            </w:pPr>
            <w:r w:rsidRPr="005D65E3">
              <w:rPr>
                <w:rFonts w:ascii="MetaNormal-Roman" w:hAnsi="MetaNormal-Roman" w:cs="Arial"/>
                <w:sz w:val="18"/>
                <w:szCs w:val="18"/>
              </w:rPr>
              <w:t>Amtsbezeichnung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C23A0B" w:rsidRPr="005D65E3" w:rsidRDefault="00C23A0B" w:rsidP="003D2DF9">
            <w:pPr>
              <w:jc w:val="center"/>
              <w:rPr>
                <w:rFonts w:ascii="MetaNormal-Roman" w:hAnsi="MetaNormal-Roman" w:cs="Arial"/>
                <w:sz w:val="22"/>
                <w:szCs w:val="22"/>
              </w:rPr>
            </w:pPr>
          </w:p>
        </w:tc>
        <w:tc>
          <w:tcPr>
            <w:tcW w:w="3113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3A0B" w:rsidRPr="005D65E3" w:rsidRDefault="00C23A0B" w:rsidP="003D2DF9">
            <w:pPr>
              <w:jc w:val="center"/>
              <w:rPr>
                <w:rFonts w:ascii="MetaNormal-Roman" w:hAnsi="MetaNormal-Roman" w:cs="Arial"/>
                <w:sz w:val="22"/>
                <w:szCs w:val="22"/>
              </w:rPr>
            </w:pPr>
            <w:r w:rsidRPr="005D65E3">
              <w:rPr>
                <w:rFonts w:ascii="MetaNormal-Roman" w:hAnsi="MetaNormal-Roman" w:cs="Arial"/>
                <w:sz w:val="18"/>
                <w:szCs w:val="18"/>
              </w:rPr>
              <w:t>Name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23A0B" w:rsidRPr="005D65E3" w:rsidRDefault="00C23A0B" w:rsidP="003D2DF9">
            <w:pPr>
              <w:jc w:val="center"/>
              <w:rPr>
                <w:rFonts w:ascii="MetaNormal-Roman" w:hAnsi="MetaNormal-Roman" w:cs="Arial"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3A0B" w:rsidRPr="005D65E3" w:rsidRDefault="00C23A0B" w:rsidP="003D2DF9">
            <w:pPr>
              <w:jc w:val="center"/>
              <w:rPr>
                <w:rFonts w:ascii="MetaNormal-Roman" w:hAnsi="MetaNormal-Roman" w:cs="Arial"/>
                <w:sz w:val="22"/>
                <w:szCs w:val="22"/>
              </w:rPr>
            </w:pPr>
            <w:r w:rsidRPr="005D65E3">
              <w:rPr>
                <w:rFonts w:ascii="MetaNormal-Roman" w:hAnsi="MetaNormal-Roman" w:cs="Arial"/>
                <w:sz w:val="18"/>
                <w:szCs w:val="18"/>
              </w:rPr>
              <w:t>Vorname</w:t>
            </w:r>
          </w:p>
        </w:tc>
      </w:tr>
      <w:tr w:rsidR="00183C34" w:rsidRPr="005D65E3" w:rsidTr="00C23A0B">
        <w:trPr>
          <w:trHeight w:hRule="exact" w:val="113"/>
        </w:trPr>
        <w:tc>
          <w:tcPr>
            <w:tcW w:w="893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83C34" w:rsidRPr="005D65E3" w:rsidRDefault="00183C34" w:rsidP="003D2DF9">
            <w:pPr>
              <w:rPr>
                <w:rFonts w:ascii="MetaNormal-Roman" w:hAnsi="MetaNormal-Roman" w:cs="Arial"/>
                <w:sz w:val="22"/>
                <w:szCs w:val="22"/>
              </w:rPr>
            </w:pPr>
          </w:p>
        </w:tc>
      </w:tr>
      <w:tr w:rsidR="00C23A0B" w:rsidRPr="005D65E3" w:rsidTr="00C23A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77" w:type="dxa"/>
        </w:trPr>
        <w:tc>
          <w:tcPr>
            <w:tcW w:w="2835" w:type="dxa"/>
            <w:gridSpan w:val="3"/>
            <w:tcBorders>
              <w:bottom w:val="dotted" w:sz="4" w:space="0" w:color="auto"/>
            </w:tcBorders>
          </w:tcPr>
          <w:p w:rsidR="00C23A0B" w:rsidRPr="005D65E3" w:rsidRDefault="00C23A0B" w:rsidP="005C1C7F">
            <w:pPr>
              <w:rPr>
                <w:rFonts w:ascii="MetaNormal-Roman" w:hAnsi="MetaNormal-Roman" w:cs="Arial"/>
                <w:sz w:val="22"/>
                <w:szCs w:val="22"/>
              </w:rPr>
            </w:pPr>
            <w:r w:rsidRPr="005D65E3">
              <w:rPr>
                <w:rFonts w:ascii="MetaNormal-Roman" w:hAnsi="MetaNormal-Roman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65E3">
              <w:rPr>
                <w:rFonts w:ascii="MetaNormal-Roman" w:hAnsi="MetaNormal-Roman" w:cs="Arial"/>
                <w:sz w:val="22"/>
                <w:szCs w:val="22"/>
              </w:rPr>
              <w:instrText xml:space="preserve"> FORMTEXT </w:instrText>
            </w:r>
            <w:r w:rsidRPr="005D65E3">
              <w:rPr>
                <w:rFonts w:ascii="MetaNormal-Roman" w:hAnsi="MetaNormal-Roman" w:cs="Arial"/>
                <w:sz w:val="22"/>
                <w:szCs w:val="22"/>
              </w:rPr>
            </w:r>
            <w:r w:rsidRPr="005D65E3">
              <w:rPr>
                <w:rFonts w:ascii="MetaNormal-Roman" w:hAnsi="MetaNormal-Roman" w:cs="Arial"/>
                <w:sz w:val="22"/>
                <w:szCs w:val="22"/>
              </w:rPr>
              <w:fldChar w:fldCharType="separate"/>
            </w:r>
            <w:r w:rsidRPr="005D65E3">
              <w:rPr>
                <w:rFonts w:ascii="MetaNormal-Roman" w:hAnsi="MetaNormal-Roman" w:cs="Arial"/>
                <w:sz w:val="22"/>
                <w:szCs w:val="22"/>
              </w:rPr>
              <w:t> </w:t>
            </w:r>
            <w:r w:rsidRPr="005D65E3">
              <w:rPr>
                <w:rFonts w:ascii="MetaNormal-Roman" w:hAnsi="MetaNormal-Roman" w:cs="Arial"/>
                <w:sz w:val="22"/>
                <w:szCs w:val="22"/>
              </w:rPr>
              <w:t> </w:t>
            </w:r>
            <w:r w:rsidRPr="005D65E3">
              <w:rPr>
                <w:rFonts w:ascii="MetaNormal-Roman" w:hAnsi="MetaNormal-Roman" w:cs="Arial"/>
                <w:sz w:val="22"/>
                <w:szCs w:val="22"/>
              </w:rPr>
              <w:t> </w:t>
            </w:r>
            <w:r w:rsidRPr="005D65E3">
              <w:rPr>
                <w:rFonts w:ascii="MetaNormal-Roman" w:hAnsi="MetaNormal-Roman" w:cs="Arial"/>
                <w:sz w:val="22"/>
                <w:szCs w:val="22"/>
              </w:rPr>
              <w:t> </w:t>
            </w:r>
            <w:r w:rsidRPr="005D65E3">
              <w:rPr>
                <w:rFonts w:ascii="MetaNormal-Roman" w:hAnsi="MetaNormal-Roman" w:cs="Arial"/>
                <w:sz w:val="22"/>
                <w:szCs w:val="22"/>
              </w:rPr>
              <w:t> </w:t>
            </w:r>
            <w:r w:rsidRPr="005D65E3">
              <w:rPr>
                <w:rFonts w:ascii="MetaNormal-Roman" w:hAnsi="MetaNormal-Roman" w:cs="Arial"/>
                <w:sz w:val="22"/>
                <w:szCs w:val="22"/>
              </w:rPr>
              <w:fldChar w:fldCharType="end"/>
            </w:r>
          </w:p>
        </w:tc>
        <w:tc>
          <w:tcPr>
            <w:tcW w:w="584" w:type="dxa"/>
          </w:tcPr>
          <w:p w:rsidR="00C23A0B" w:rsidRPr="005D65E3" w:rsidRDefault="00C23A0B" w:rsidP="005C1C7F">
            <w:pPr>
              <w:rPr>
                <w:rFonts w:ascii="MetaNormal-Roman" w:hAnsi="MetaNormal-Roman" w:cs="Arial"/>
                <w:sz w:val="22"/>
                <w:szCs w:val="22"/>
              </w:rPr>
            </w:pPr>
            <w:r w:rsidRPr="005D65E3">
              <w:rPr>
                <w:rFonts w:ascii="MetaNormal-Roman" w:hAnsi="MetaNormal-Roman" w:cs="Arial"/>
                <w:sz w:val="22"/>
                <w:szCs w:val="22"/>
              </w:rPr>
              <w:t>den</w:t>
            </w:r>
          </w:p>
        </w:tc>
        <w:tc>
          <w:tcPr>
            <w:tcW w:w="2535" w:type="dxa"/>
            <w:gridSpan w:val="3"/>
            <w:tcBorders>
              <w:bottom w:val="dotted" w:sz="4" w:space="0" w:color="auto"/>
            </w:tcBorders>
          </w:tcPr>
          <w:p w:rsidR="00C23A0B" w:rsidRPr="005D65E3" w:rsidRDefault="00C23A0B" w:rsidP="005C1C7F">
            <w:pPr>
              <w:rPr>
                <w:rFonts w:ascii="MetaNormal-Roman" w:hAnsi="MetaNormal-Roman" w:cs="Arial"/>
                <w:sz w:val="22"/>
                <w:szCs w:val="22"/>
              </w:rPr>
            </w:pPr>
            <w:r w:rsidRPr="005D65E3">
              <w:rPr>
                <w:rFonts w:ascii="MetaNormal-Roman" w:hAnsi="MetaNormal-Roman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65E3">
              <w:rPr>
                <w:rFonts w:ascii="MetaNormal-Roman" w:hAnsi="MetaNormal-Roman" w:cs="Arial"/>
                <w:sz w:val="22"/>
                <w:szCs w:val="22"/>
              </w:rPr>
              <w:instrText xml:space="preserve"> FORMTEXT </w:instrText>
            </w:r>
            <w:r w:rsidRPr="005D65E3">
              <w:rPr>
                <w:rFonts w:ascii="MetaNormal-Roman" w:hAnsi="MetaNormal-Roman" w:cs="Arial"/>
                <w:sz w:val="22"/>
                <w:szCs w:val="22"/>
              </w:rPr>
            </w:r>
            <w:r w:rsidRPr="005D65E3">
              <w:rPr>
                <w:rFonts w:ascii="MetaNormal-Roman" w:hAnsi="MetaNormal-Roman" w:cs="Arial"/>
                <w:sz w:val="22"/>
                <w:szCs w:val="22"/>
              </w:rPr>
              <w:fldChar w:fldCharType="separate"/>
            </w:r>
            <w:r w:rsidRPr="005D65E3">
              <w:rPr>
                <w:rFonts w:ascii="MetaNormal-Roman" w:hAnsi="MetaNormal-Roman" w:cs="Arial"/>
                <w:sz w:val="22"/>
                <w:szCs w:val="22"/>
              </w:rPr>
              <w:t> </w:t>
            </w:r>
            <w:r w:rsidRPr="005D65E3">
              <w:rPr>
                <w:rFonts w:ascii="MetaNormal-Roman" w:hAnsi="MetaNormal-Roman" w:cs="Arial"/>
                <w:sz w:val="22"/>
                <w:szCs w:val="22"/>
              </w:rPr>
              <w:t> </w:t>
            </w:r>
            <w:r w:rsidRPr="005D65E3">
              <w:rPr>
                <w:rFonts w:ascii="MetaNormal-Roman" w:hAnsi="MetaNormal-Roman" w:cs="Arial"/>
                <w:sz w:val="22"/>
                <w:szCs w:val="22"/>
              </w:rPr>
              <w:t> </w:t>
            </w:r>
            <w:r w:rsidRPr="005D65E3">
              <w:rPr>
                <w:rFonts w:ascii="MetaNormal-Roman" w:hAnsi="MetaNormal-Roman" w:cs="Arial"/>
                <w:sz w:val="22"/>
                <w:szCs w:val="22"/>
              </w:rPr>
              <w:t> </w:t>
            </w:r>
            <w:r w:rsidRPr="005D65E3">
              <w:rPr>
                <w:rFonts w:ascii="MetaNormal-Roman" w:hAnsi="MetaNormal-Roman" w:cs="Arial"/>
                <w:sz w:val="22"/>
                <w:szCs w:val="22"/>
              </w:rPr>
              <w:t> </w:t>
            </w:r>
            <w:r w:rsidRPr="005D65E3">
              <w:rPr>
                <w:rFonts w:ascii="MetaNormal-Roman" w:hAnsi="MetaNormal-Roman" w:cs="Arial"/>
                <w:sz w:val="22"/>
                <w:szCs w:val="22"/>
              </w:rPr>
              <w:fldChar w:fldCharType="end"/>
            </w:r>
          </w:p>
        </w:tc>
      </w:tr>
      <w:tr w:rsidR="00777E83" w:rsidRPr="005D65E3" w:rsidTr="00C23A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77" w:type="dxa"/>
        </w:trPr>
        <w:tc>
          <w:tcPr>
            <w:tcW w:w="2835" w:type="dxa"/>
            <w:gridSpan w:val="3"/>
            <w:tcBorders>
              <w:top w:val="dotted" w:sz="4" w:space="0" w:color="auto"/>
            </w:tcBorders>
          </w:tcPr>
          <w:p w:rsidR="00777E83" w:rsidRPr="005D65E3" w:rsidRDefault="00C23A0B" w:rsidP="00C23A0B">
            <w:pPr>
              <w:jc w:val="center"/>
              <w:rPr>
                <w:rFonts w:ascii="MetaNormal-Roman" w:hAnsi="MetaNormal-Roman" w:cs="Arial"/>
                <w:sz w:val="22"/>
                <w:szCs w:val="22"/>
              </w:rPr>
            </w:pPr>
            <w:r>
              <w:rPr>
                <w:rFonts w:ascii="MetaNormal-Roman" w:hAnsi="MetaNormal-Roman" w:cs="Arial"/>
                <w:sz w:val="22"/>
                <w:szCs w:val="22"/>
              </w:rPr>
              <w:t>Ort</w:t>
            </w:r>
          </w:p>
        </w:tc>
        <w:tc>
          <w:tcPr>
            <w:tcW w:w="584" w:type="dxa"/>
          </w:tcPr>
          <w:p w:rsidR="00777E83" w:rsidRPr="005D65E3" w:rsidRDefault="00777E83" w:rsidP="005C1C7F">
            <w:pPr>
              <w:rPr>
                <w:rFonts w:ascii="MetaNormal-Roman" w:hAnsi="MetaNormal-Roman" w:cs="Arial"/>
                <w:sz w:val="22"/>
                <w:szCs w:val="22"/>
              </w:rPr>
            </w:pPr>
          </w:p>
        </w:tc>
        <w:tc>
          <w:tcPr>
            <w:tcW w:w="2535" w:type="dxa"/>
            <w:gridSpan w:val="3"/>
          </w:tcPr>
          <w:p w:rsidR="00777E83" w:rsidRPr="005D65E3" w:rsidRDefault="00C23A0B" w:rsidP="00C23A0B">
            <w:pPr>
              <w:jc w:val="center"/>
              <w:rPr>
                <w:rFonts w:ascii="MetaNormal-Roman" w:hAnsi="MetaNormal-Roman" w:cs="Arial"/>
                <w:sz w:val="22"/>
                <w:szCs w:val="22"/>
              </w:rPr>
            </w:pPr>
            <w:r w:rsidRPr="005D65E3">
              <w:rPr>
                <w:rFonts w:ascii="MetaNormal-Roman" w:hAnsi="MetaNormal-Roman" w:cs="Arial"/>
                <w:sz w:val="22"/>
                <w:szCs w:val="22"/>
              </w:rPr>
              <w:t>Datum</w:t>
            </w:r>
          </w:p>
        </w:tc>
      </w:tr>
    </w:tbl>
    <w:p w:rsidR="00777E83" w:rsidRPr="005D65E3" w:rsidRDefault="00777E83" w:rsidP="00777E83">
      <w:pPr>
        <w:rPr>
          <w:rFonts w:ascii="MetaNormal-Roman" w:hAnsi="MetaNormal-Roman" w:cs="Arial"/>
          <w:b/>
          <w:szCs w:val="20"/>
          <w:u w:val="single"/>
        </w:rPr>
      </w:pPr>
    </w:p>
    <w:p w:rsidR="00777E83" w:rsidRPr="005D65E3" w:rsidRDefault="00777E83" w:rsidP="00777E83">
      <w:pPr>
        <w:rPr>
          <w:rFonts w:ascii="MetaNormal-Roman" w:hAnsi="MetaNormal-Roman" w:cs="Arial"/>
          <w:b/>
          <w:szCs w:val="20"/>
          <w:u w:val="single"/>
        </w:rPr>
      </w:pPr>
    </w:p>
    <w:p w:rsidR="00777E83" w:rsidRPr="005D65E3" w:rsidRDefault="00777E83" w:rsidP="00777E83">
      <w:pPr>
        <w:rPr>
          <w:rFonts w:ascii="MetaNormal-Roman" w:hAnsi="MetaNormal-Roman" w:cs="Arial"/>
          <w:szCs w:val="20"/>
        </w:rPr>
      </w:pPr>
      <w:r w:rsidRPr="005D65E3">
        <w:rPr>
          <w:rFonts w:ascii="MetaNormal-Roman" w:hAnsi="MetaNormal-Roman" w:cs="Arial"/>
          <w:szCs w:val="20"/>
        </w:rPr>
        <w:t>__________________________________</w:t>
      </w:r>
    </w:p>
    <w:p w:rsidR="00777E83" w:rsidRPr="005D65E3" w:rsidRDefault="00777E83" w:rsidP="00777E83">
      <w:pPr>
        <w:rPr>
          <w:rFonts w:ascii="MetaNormal-Roman" w:hAnsi="MetaNormal-Roman" w:cs="Arial"/>
          <w:szCs w:val="20"/>
        </w:rPr>
      </w:pPr>
      <w:r w:rsidRPr="005D65E3">
        <w:rPr>
          <w:rFonts w:ascii="MetaNormal-Roman" w:hAnsi="MetaNormal-Roman" w:cs="Arial"/>
          <w:szCs w:val="20"/>
        </w:rPr>
        <w:t>(Unterschrift der Betreuerin/des Betreuers)</w:t>
      </w:r>
    </w:p>
    <w:p w:rsidR="009E20D3" w:rsidRPr="005D65E3" w:rsidRDefault="009E20D3" w:rsidP="009E20D3">
      <w:pPr>
        <w:pBdr>
          <w:bottom w:val="double" w:sz="4" w:space="1" w:color="auto"/>
        </w:pBdr>
        <w:ind w:right="-398"/>
        <w:rPr>
          <w:rFonts w:ascii="MetaNormal-Roman" w:hAnsi="MetaNormal-Roman"/>
        </w:rPr>
      </w:pPr>
    </w:p>
    <w:p w:rsidR="00542AE6" w:rsidRPr="005D65E3" w:rsidRDefault="00542AE6" w:rsidP="00542AE6">
      <w:pPr>
        <w:jc w:val="center"/>
        <w:rPr>
          <w:rFonts w:ascii="MetaNormal-Roman" w:hAnsi="MetaNormal-Roman" w:cs="Arial"/>
          <w:b/>
          <w:sz w:val="22"/>
          <w:szCs w:val="22"/>
        </w:rPr>
      </w:pPr>
      <w:r w:rsidRPr="005D65E3">
        <w:rPr>
          <w:rFonts w:ascii="MetaNormal-Roman" w:hAnsi="MetaNormal-Roman" w:cs="Arial"/>
          <w:b/>
          <w:color w:val="4F81BD"/>
          <w:sz w:val="16"/>
          <w:szCs w:val="16"/>
        </w:rPr>
        <w:t>-von dem Vorsitzenden des Prüfungsausschusses auszufüllen-</w:t>
      </w:r>
      <w:r w:rsidRPr="005D65E3">
        <w:rPr>
          <w:rFonts w:ascii="MetaNormal-Roman" w:hAnsi="MetaNormal-Roman" w:cs="Arial"/>
          <w:color w:val="4F81BD"/>
          <w:sz w:val="16"/>
          <w:szCs w:val="16"/>
        </w:rPr>
        <w:br/>
      </w:r>
    </w:p>
    <w:p w:rsidR="00542AE6" w:rsidRPr="005D65E3" w:rsidRDefault="00CB1B8D" w:rsidP="00542AE6">
      <w:pPr>
        <w:rPr>
          <w:rFonts w:ascii="MetaNormal-Roman" w:hAnsi="MetaNormal-Roman" w:cs="Arial"/>
          <w:sz w:val="22"/>
          <w:szCs w:val="22"/>
        </w:rPr>
      </w:pPr>
      <w:r w:rsidRPr="005D65E3">
        <w:rPr>
          <w:rFonts w:ascii="MetaNormal-Roman" w:hAnsi="MetaNormal-Roman" w:cs="Arial"/>
          <w:sz w:val="22"/>
          <w:szCs w:val="22"/>
        </w:rPr>
        <w:t>Die beantragte Verlängerung der Bearbeitungszeit der Bachelor-Arbeit (Thesis) wird genehmigt.</w:t>
      </w:r>
    </w:p>
    <w:p w:rsidR="00CB1B8D" w:rsidRPr="005D65E3" w:rsidRDefault="00CB1B8D" w:rsidP="00542AE6">
      <w:pPr>
        <w:rPr>
          <w:rFonts w:ascii="MetaNormal-Roman" w:hAnsi="MetaNormal-Roman" w:cs="Arial"/>
          <w:b/>
          <w:szCs w:val="20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35"/>
        <w:gridCol w:w="584"/>
        <w:gridCol w:w="2535"/>
      </w:tblGrid>
      <w:tr w:rsidR="00C23A0B" w:rsidRPr="005D65E3" w:rsidTr="00C23A0B">
        <w:tc>
          <w:tcPr>
            <w:tcW w:w="2835" w:type="dxa"/>
            <w:tcBorders>
              <w:bottom w:val="dotted" w:sz="4" w:space="0" w:color="auto"/>
            </w:tcBorders>
          </w:tcPr>
          <w:p w:rsidR="00C23A0B" w:rsidRPr="005D65E3" w:rsidRDefault="00C23A0B" w:rsidP="00276E74">
            <w:pPr>
              <w:rPr>
                <w:rFonts w:ascii="MetaNormal-Roman" w:hAnsi="MetaNormal-Roman" w:cs="Arial"/>
                <w:sz w:val="22"/>
                <w:szCs w:val="22"/>
              </w:rPr>
            </w:pPr>
            <w:r w:rsidRPr="005D65E3">
              <w:rPr>
                <w:rFonts w:ascii="MetaNormal-Roman" w:hAnsi="MetaNormal-Roman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65E3">
              <w:rPr>
                <w:rFonts w:ascii="MetaNormal-Roman" w:hAnsi="MetaNormal-Roman" w:cs="Arial"/>
                <w:sz w:val="22"/>
                <w:szCs w:val="22"/>
              </w:rPr>
              <w:instrText xml:space="preserve"> FORMTEXT </w:instrText>
            </w:r>
            <w:r w:rsidRPr="005D65E3">
              <w:rPr>
                <w:rFonts w:ascii="MetaNormal-Roman" w:hAnsi="MetaNormal-Roman" w:cs="Arial"/>
                <w:sz w:val="22"/>
                <w:szCs w:val="22"/>
              </w:rPr>
            </w:r>
            <w:r w:rsidRPr="005D65E3">
              <w:rPr>
                <w:rFonts w:ascii="MetaNormal-Roman" w:hAnsi="MetaNormal-Roman" w:cs="Arial"/>
                <w:sz w:val="22"/>
                <w:szCs w:val="22"/>
              </w:rPr>
              <w:fldChar w:fldCharType="separate"/>
            </w:r>
            <w:r w:rsidRPr="005D65E3">
              <w:rPr>
                <w:rFonts w:ascii="MetaNormal-Roman" w:hAnsi="MetaNormal-Roman" w:cs="Arial"/>
                <w:sz w:val="22"/>
                <w:szCs w:val="22"/>
              </w:rPr>
              <w:t> </w:t>
            </w:r>
            <w:r w:rsidRPr="005D65E3">
              <w:rPr>
                <w:rFonts w:ascii="MetaNormal-Roman" w:hAnsi="MetaNormal-Roman" w:cs="Arial"/>
                <w:sz w:val="22"/>
                <w:szCs w:val="22"/>
              </w:rPr>
              <w:t> </w:t>
            </w:r>
            <w:r w:rsidRPr="005D65E3">
              <w:rPr>
                <w:rFonts w:ascii="MetaNormal-Roman" w:hAnsi="MetaNormal-Roman" w:cs="Arial"/>
                <w:sz w:val="22"/>
                <w:szCs w:val="22"/>
              </w:rPr>
              <w:t> </w:t>
            </w:r>
            <w:r w:rsidRPr="005D65E3">
              <w:rPr>
                <w:rFonts w:ascii="MetaNormal-Roman" w:hAnsi="MetaNormal-Roman" w:cs="Arial"/>
                <w:sz w:val="22"/>
                <w:szCs w:val="22"/>
              </w:rPr>
              <w:t> </w:t>
            </w:r>
            <w:r w:rsidRPr="005D65E3">
              <w:rPr>
                <w:rFonts w:ascii="MetaNormal-Roman" w:hAnsi="MetaNormal-Roman" w:cs="Arial"/>
                <w:sz w:val="22"/>
                <w:szCs w:val="22"/>
              </w:rPr>
              <w:t> </w:t>
            </w:r>
            <w:r w:rsidRPr="005D65E3">
              <w:rPr>
                <w:rFonts w:ascii="MetaNormal-Roman" w:hAnsi="MetaNormal-Roman" w:cs="Arial"/>
                <w:sz w:val="22"/>
                <w:szCs w:val="22"/>
              </w:rPr>
              <w:fldChar w:fldCharType="end"/>
            </w:r>
          </w:p>
        </w:tc>
        <w:tc>
          <w:tcPr>
            <w:tcW w:w="584" w:type="dxa"/>
          </w:tcPr>
          <w:p w:rsidR="00C23A0B" w:rsidRPr="005D65E3" w:rsidRDefault="00C23A0B" w:rsidP="00276E74">
            <w:pPr>
              <w:rPr>
                <w:rFonts w:ascii="MetaNormal-Roman" w:hAnsi="MetaNormal-Roman" w:cs="Arial"/>
                <w:sz w:val="22"/>
                <w:szCs w:val="22"/>
              </w:rPr>
            </w:pPr>
            <w:r w:rsidRPr="005D65E3">
              <w:rPr>
                <w:rFonts w:ascii="MetaNormal-Roman" w:hAnsi="MetaNormal-Roman" w:cs="Arial"/>
                <w:sz w:val="22"/>
                <w:szCs w:val="22"/>
              </w:rPr>
              <w:t>den</w:t>
            </w:r>
          </w:p>
        </w:tc>
        <w:tc>
          <w:tcPr>
            <w:tcW w:w="2535" w:type="dxa"/>
            <w:tcBorders>
              <w:bottom w:val="dotted" w:sz="4" w:space="0" w:color="auto"/>
            </w:tcBorders>
          </w:tcPr>
          <w:p w:rsidR="00C23A0B" w:rsidRPr="005D65E3" w:rsidRDefault="00C23A0B" w:rsidP="00276E74">
            <w:pPr>
              <w:rPr>
                <w:rFonts w:ascii="MetaNormal-Roman" w:hAnsi="MetaNormal-Roman" w:cs="Arial"/>
                <w:sz w:val="22"/>
                <w:szCs w:val="22"/>
              </w:rPr>
            </w:pPr>
            <w:r w:rsidRPr="005D65E3">
              <w:rPr>
                <w:rFonts w:ascii="MetaNormal-Roman" w:hAnsi="MetaNormal-Roman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65E3">
              <w:rPr>
                <w:rFonts w:ascii="MetaNormal-Roman" w:hAnsi="MetaNormal-Roman" w:cs="Arial"/>
                <w:sz w:val="22"/>
                <w:szCs w:val="22"/>
              </w:rPr>
              <w:instrText xml:space="preserve"> FORMTEXT </w:instrText>
            </w:r>
            <w:r w:rsidRPr="005D65E3">
              <w:rPr>
                <w:rFonts w:ascii="MetaNormal-Roman" w:hAnsi="MetaNormal-Roman" w:cs="Arial"/>
                <w:sz w:val="22"/>
                <w:szCs w:val="22"/>
              </w:rPr>
            </w:r>
            <w:r w:rsidRPr="005D65E3">
              <w:rPr>
                <w:rFonts w:ascii="MetaNormal-Roman" w:hAnsi="MetaNormal-Roman" w:cs="Arial"/>
                <w:sz w:val="22"/>
                <w:szCs w:val="22"/>
              </w:rPr>
              <w:fldChar w:fldCharType="separate"/>
            </w:r>
            <w:r w:rsidRPr="005D65E3">
              <w:rPr>
                <w:rFonts w:ascii="MetaNormal-Roman" w:hAnsi="MetaNormal-Roman" w:cs="Arial"/>
                <w:sz w:val="22"/>
                <w:szCs w:val="22"/>
              </w:rPr>
              <w:t> </w:t>
            </w:r>
            <w:r w:rsidRPr="005D65E3">
              <w:rPr>
                <w:rFonts w:ascii="MetaNormal-Roman" w:hAnsi="MetaNormal-Roman" w:cs="Arial"/>
                <w:sz w:val="22"/>
                <w:szCs w:val="22"/>
              </w:rPr>
              <w:t> </w:t>
            </w:r>
            <w:r w:rsidRPr="005D65E3">
              <w:rPr>
                <w:rFonts w:ascii="MetaNormal-Roman" w:hAnsi="MetaNormal-Roman" w:cs="Arial"/>
                <w:sz w:val="22"/>
                <w:szCs w:val="22"/>
              </w:rPr>
              <w:t> </w:t>
            </w:r>
            <w:r w:rsidRPr="005D65E3">
              <w:rPr>
                <w:rFonts w:ascii="MetaNormal-Roman" w:hAnsi="MetaNormal-Roman" w:cs="Arial"/>
                <w:sz w:val="22"/>
                <w:szCs w:val="22"/>
              </w:rPr>
              <w:t> </w:t>
            </w:r>
            <w:r w:rsidRPr="005D65E3">
              <w:rPr>
                <w:rFonts w:ascii="MetaNormal-Roman" w:hAnsi="MetaNormal-Roman" w:cs="Arial"/>
                <w:sz w:val="22"/>
                <w:szCs w:val="22"/>
              </w:rPr>
              <w:t> </w:t>
            </w:r>
            <w:r w:rsidRPr="005D65E3">
              <w:rPr>
                <w:rFonts w:ascii="MetaNormal-Roman" w:hAnsi="MetaNormal-Roman" w:cs="Arial"/>
                <w:sz w:val="22"/>
                <w:szCs w:val="22"/>
              </w:rPr>
              <w:fldChar w:fldCharType="end"/>
            </w:r>
          </w:p>
        </w:tc>
      </w:tr>
      <w:tr w:rsidR="00542AE6" w:rsidRPr="005D65E3" w:rsidTr="00C23A0B">
        <w:tc>
          <w:tcPr>
            <w:tcW w:w="2835" w:type="dxa"/>
            <w:tcBorders>
              <w:top w:val="dotted" w:sz="4" w:space="0" w:color="auto"/>
            </w:tcBorders>
          </w:tcPr>
          <w:p w:rsidR="00542AE6" w:rsidRPr="005D65E3" w:rsidRDefault="00542AE6" w:rsidP="00C23A0B">
            <w:pPr>
              <w:jc w:val="center"/>
              <w:rPr>
                <w:rFonts w:ascii="MetaNormal-Roman" w:hAnsi="MetaNormal-Roman" w:cs="Arial"/>
                <w:sz w:val="22"/>
                <w:szCs w:val="22"/>
              </w:rPr>
            </w:pPr>
            <w:r w:rsidRPr="005D65E3">
              <w:rPr>
                <w:rFonts w:ascii="MetaNormal-Roman" w:hAnsi="MetaNormal-Roman" w:cs="Arial"/>
                <w:sz w:val="22"/>
                <w:szCs w:val="22"/>
              </w:rPr>
              <w:t>Ort</w:t>
            </w:r>
          </w:p>
        </w:tc>
        <w:tc>
          <w:tcPr>
            <w:tcW w:w="584" w:type="dxa"/>
          </w:tcPr>
          <w:p w:rsidR="00542AE6" w:rsidRPr="005D65E3" w:rsidRDefault="00542AE6" w:rsidP="00276E74">
            <w:pPr>
              <w:rPr>
                <w:rFonts w:ascii="MetaNormal-Roman" w:hAnsi="MetaNormal-Roman" w:cs="Arial"/>
                <w:sz w:val="22"/>
                <w:szCs w:val="22"/>
              </w:rPr>
            </w:pPr>
          </w:p>
        </w:tc>
        <w:tc>
          <w:tcPr>
            <w:tcW w:w="2535" w:type="dxa"/>
          </w:tcPr>
          <w:p w:rsidR="00542AE6" w:rsidRPr="005D65E3" w:rsidRDefault="00C23A0B" w:rsidP="00C23A0B">
            <w:pPr>
              <w:jc w:val="center"/>
              <w:rPr>
                <w:rFonts w:ascii="MetaNormal-Roman" w:hAnsi="MetaNormal-Roman" w:cs="Arial"/>
                <w:sz w:val="22"/>
                <w:szCs w:val="22"/>
              </w:rPr>
            </w:pPr>
            <w:r w:rsidRPr="005D65E3">
              <w:rPr>
                <w:rFonts w:ascii="MetaNormal-Roman" w:hAnsi="MetaNormal-Roman" w:cs="Arial"/>
                <w:sz w:val="22"/>
                <w:szCs w:val="22"/>
              </w:rPr>
              <w:t>Datum</w:t>
            </w:r>
          </w:p>
        </w:tc>
      </w:tr>
    </w:tbl>
    <w:p w:rsidR="00542AE6" w:rsidRPr="005D65E3" w:rsidRDefault="00542AE6" w:rsidP="00542AE6">
      <w:pPr>
        <w:rPr>
          <w:rFonts w:ascii="MetaNormal-Roman" w:hAnsi="MetaNormal-Roman" w:cs="Arial"/>
          <w:b/>
          <w:szCs w:val="20"/>
          <w:u w:val="single"/>
        </w:rPr>
      </w:pPr>
    </w:p>
    <w:p w:rsidR="00542AE6" w:rsidRPr="005D65E3" w:rsidRDefault="00542AE6" w:rsidP="00542AE6">
      <w:pPr>
        <w:rPr>
          <w:rFonts w:ascii="MetaNormal-Roman" w:hAnsi="MetaNormal-Roman" w:cs="Arial"/>
          <w:b/>
          <w:szCs w:val="20"/>
          <w:u w:val="single"/>
        </w:rPr>
      </w:pPr>
    </w:p>
    <w:p w:rsidR="00542AE6" w:rsidRPr="005D65E3" w:rsidRDefault="00542AE6" w:rsidP="00542AE6">
      <w:pPr>
        <w:rPr>
          <w:rFonts w:ascii="MetaNormal-Roman" w:hAnsi="MetaNormal-Roman" w:cs="Arial"/>
          <w:b/>
          <w:szCs w:val="20"/>
          <w:u w:val="single"/>
        </w:rPr>
      </w:pPr>
    </w:p>
    <w:p w:rsidR="00542AE6" w:rsidRPr="005D65E3" w:rsidRDefault="00542AE6" w:rsidP="00542AE6">
      <w:pPr>
        <w:rPr>
          <w:rFonts w:ascii="MetaNormal-Roman" w:hAnsi="MetaNormal-Roman" w:cs="Arial"/>
          <w:szCs w:val="20"/>
        </w:rPr>
      </w:pPr>
      <w:r w:rsidRPr="005D65E3">
        <w:rPr>
          <w:rFonts w:ascii="MetaNormal-Roman" w:hAnsi="MetaNormal-Roman" w:cs="Arial"/>
          <w:szCs w:val="20"/>
        </w:rPr>
        <w:t>___________________________</w:t>
      </w:r>
    </w:p>
    <w:p w:rsidR="00542AE6" w:rsidRPr="005D65E3" w:rsidRDefault="00C2387D" w:rsidP="00542AE6">
      <w:pPr>
        <w:rPr>
          <w:rFonts w:ascii="MetaNormal-Roman" w:hAnsi="MetaNormal-Roman" w:cs="Arial"/>
          <w:szCs w:val="20"/>
        </w:rPr>
      </w:pPr>
      <w:r w:rsidRPr="005D65E3">
        <w:rPr>
          <w:rFonts w:ascii="MetaNormal-Roman" w:hAnsi="MetaNormal-Roman" w:cs="Arial"/>
          <w:szCs w:val="20"/>
        </w:rPr>
        <w:t>(</w:t>
      </w:r>
      <w:r w:rsidR="005D65E3" w:rsidRPr="005D65E3">
        <w:rPr>
          <w:rFonts w:ascii="MetaNormal-Roman" w:hAnsi="MetaNormal-Roman" w:cs="Arial"/>
          <w:szCs w:val="20"/>
        </w:rPr>
        <w:t>Professor Dr. Manfred Gessler</w:t>
      </w:r>
      <w:r w:rsidR="00542AE6" w:rsidRPr="005D65E3">
        <w:rPr>
          <w:rFonts w:ascii="MetaNormal-Roman" w:hAnsi="MetaNormal-Roman" w:cs="Arial"/>
          <w:szCs w:val="20"/>
        </w:rPr>
        <w:t>)</w:t>
      </w:r>
    </w:p>
    <w:p w:rsidR="00542AE6" w:rsidRPr="005D65E3" w:rsidRDefault="00542AE6" w:rsidP="00542AE6">
      <w:pPr>
        <w:pBdr>
          <w:bottom w:val="double" w:sz="4" w:space="1" w:color="auto"/>
        </w:pBdr>
        <w:ind w:right="-398"/>
        <w:rPr>
          <w:rFonts w:ascii="MetaNormal-Roman" w:hAnsi="MetaNormal-Roman"/>
        </w:rPr>
      </w:pPr>
    </w:p>
    <w:p w:rsidR="0018138D" w:rsidRPr="005D65E3" w:rsidRDefault="00CB1B8D" w:rsidP="00F31261">
      <w:pPr>
        <w:jc w:val="both"/>
        <w:rPr>
          <w:rFonts w:ascii="MetaNormal-Roman" w:hAnsi="MetaNormal-Roman"/>
        </w:rPr>
      </w:pPr>
      <w:r w:rsidRPr="005D65E3">
        <w:rPr>
          <w:rFonts w:ascii="MetaNormal-Roman" w:hAnsi="MetaNormal-Roman" w:cs="Arial"/>
          <w:b/>
          <w:sz w:val="22"/>
          <w:szCs w:val="22"/>
        </w:rPr>
        <w:t>Dem Prüfungsamt für den Studiengang Biomedizin mit dem</w:t>
      </w:r>
      <w:r w:rsidR="00A574B1" w:rsidRPr="005D65E3">
        <w:rPr>
          <w:rFonts w:ascii="MetaNormal-Roman" w:hAnsi="MetaNormal-Roman" w:cs="Arial"/>
          <w:b/>
          <w:sz w:val="22"/>
          <w:szCs w:val="22"/>
        </w:rPr>
        <w:t xml:space="preserve"> Abschluss Bachelor of Science</w:t>
      </w:r>
      <w:r w:rsidR="00183C34">
        <w:rPr>
          <w:rFonts w:ascii="MetaNormal-Roman" w:hAnsi="MetaNormal-Roman" w:cs="Arial"/>
          <w:b/>
          <w:sz w:val="22"/>
          <w:szCs w:val="22"/>
        </w:rPr>
        <w:t>, Sanderring 2, 97070 Würzburg</w:t>
      </w:r>
      <w:r w:rsidR="00A574B1" w:rsidRPr="005D65E3">
        <w:rPr>
          <w:rFonts w:ascii="MetaNormal-Roman" w:hAnsi="MetaNormal-Roman" w:cs="Arial"/>
          <w:b/>
          <w:sz w:val="22"/>
          <w:szCs w:val="22"/>
        </w:rPr>
        <w:t xml:space="preserve"> </w:t>
      </w:r>
      <w:r w:rsidRPr="005D65E3">
        <w:rPr>
          <w:rFonts w:ascii="MetaNormal-Roman" w:hAnsi="MetaNormal-Roman" w:cs="Arial"/>
          <w:b/>
          <w:sz w:val="22"/>
          <w:szCs w:val="22"/>
        </w:rPr>
        <w:t>zur Kenntnisnahme und Ablage übersandt!</w:t>
      </w:r>
    </w:p>
    <w:sectPr w:rsidR="0018138D" w:rsidRPr="005D65E3" w:rsidSect="00183C34">
      <w:headerReference w:type="first" r:id="rId8"/>
      <w:type w:val="continuous"/>
      <w:pgSz w:w="11906" w:h="16838" w:code="9"/>
      <w:pgMar w:top="567" w:right="851" w:bottom="426" w:left="680" w:header="720" w:footer="4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E74" w:rsidRDefault="00276E74">
      <w:r>
        <w:separator/>
      </w:r>
    </w:p>
  </w:endnote>
  <w:endnote w:type="continuationSeparator" w:id="0">
    <w:p w:rsidR="00276E74" w:rsidRDefault="00276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aNormal-Roman">
    <w:panose1 w:val="02000503000000000000"/>
    <w:charset w:val="00"/>
    <w:family w:val="auto"/>
    <w:pitch w:val="variable"/>
    <w:sig w:usb0="800000AF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E74" w:rsidRDefault="00276E74">
      <w:r>
        <w:separator/>
      </w:r>
    </w:p>
  </w:footnote>
  <w:footnote w:type="continuationSeparator" w:id="0">
    <w:p w:rsidR="00276E74" w:rsidRDefault="00276E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E74" w:rsidRDefault="005D65E3" w:rsidP="00FE3E48">
    <w:pPr>
      <w:pStyle w:val="Kopfzeile"/>
      <w:ind w:right="-245"/>
      <w:jc w:val="right"/>
      <w:rPr>
        <w:b/>
        <w:u w:val="single"/>
      </w:rPr>
    </w:pPr>
    <w:r>
      <w:rPr>
        <w:b/>
        <w:noProof/>
        <w:u w:val="single"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column">
                <wp:posOffset>-914400</wp:posOffset>
              </wp:positionH>
              <wp:positionV relativeFrom="page">
                <wp:posOffset>1800225</wp:posOffset>
              </wp:positionV>
              <wp:extent cx="344805" cy="114300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805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6E74" w:rsidRDefault="00276E74">
                          <w:pPr>
                            <w:pStyle w:val="Kopfzeile"/>
                            <w:rPr>
                              <w:noProof/>
                              <w:vanish/>
                              <w:sz w:val="16"/>
                            </w:rPr>
                          </w:pPr>
                          <w:r>
                            <w:rPr>
                              <w:noProof/>
                              <w:vanish/>
                              <w:sz w:val="16"/>
                            </w:rPr>
                            <w:t>Fenster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in;margin-top:141.75pt;width:27.1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" o:allowincell="f" filled="f" stroked="f">
              <v:textbox inset="0,0,0,0">
                <w:txbxContent>
                  <w:p w:rsidR="00276E74" w:rsidRDefault="00276E74">
                    <w:pPr>
                      <w:pStyle w:val="Kopfzeile"/>
                      <w:rPr>
                        <w:noProof/>
                        <w:vanish/>
                        <w:sz w:val="16"/>
                      </w:rPr>
                    </w:pPr>
                    <w:r>
                      <w:rPr>
                        <w:noProof/>
                        <w:vanish/>
                        <w:sz w:val="16"/>
                      </w:rPr>
                      <w:t>Fenster</w:t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>
      <w:rPr>
        <w:b/>
        <w:noProof/>
        <w:u w:val="single"/>
      </w:rPr>
      <w:drawing>
        <wp:anchor distT="0" distB="0" distL="114300" distR="114300" simplePos="0" relativeHeight="251660288" behindDoc="1" locked="1" layoutInCell="1" allowOverlap="0">
          <wp:simplePos x="0" y="0"/>
          <wp:positionH relativeFrom="column">
            <wp:posOffset>228600</wp:posOffset>
          </wp:positionH>
          <wp:positionV relativeFrom="page">
            <wp:posOffset>431800</wp:posOffset>
          </wp:positionV>
          <wp:extent cx="6629400" cy="899795"/>
          <wp:effectExtent l="0" t="0" r="0" b="0"/>
          <wp:wrapNone/>
          <wp:docPr id="12" name="Bild 1" descr="unilogo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logo4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5055"/>
                  <a:stretch>
                    <a:fillRect/>
                  </a:stretch>
                </pic:blipFill>
                <pic:spPr bwMode="auto">
                  <a:xfrm>
                    <a:off x="0" y="0"/>
                    <a:ext cx="6629400" cy="899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76E74" w:rsidRDefault="00276E74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A842A5"/>
    <w:multiLevelType w:val="hybridMultilevel"/>
    <w:tmpl w:val="065EB8E0"/>
    <w:lvl w:ilvl="0" w:tplc="726044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PYbq4vSCVpvJM5AGJ5vsm39KqnQeHe/fm83bujAeAYaJCkSN1lYOpWYqBsMJLWLbs9WhNyToAhaeyjTDA6LpA==" w:salt="fdE/9eo/UR81Jaw0S0dQiw==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32C"/>
    <w:rsid w:val="00000229"/>
    <w:rsid w:val="0002210F"/>
    <w:rsid w:val="00070B84"/>
    <w:rsid w:val="0008269D"/>
    <w:rsid w:val="00095F9F"/>
    <w:rsid w:val="001723B9"/>
    <w:rsid w:val="00175B80"/>
    <w:rsid w:val="0018138D"/>
    <w:rsid w:val="00183C34"/>
    <w:rsid w:val="00190F46"/>
    <w:rsid w:val="001939F3"/>
    <w:rsid w:val="001B40AC"/>
    <w:rsid w:val="00215415"/>
    <w:rsid w:val="00223B5F"/>
    <w:rsid w:val="00276E74"/>
    <w:rsid w:val="002C2B81"/>
    <w:rsid w:val="0037798D"/>
    <w:rsid w:val="00380B8D"/>
    <w:rsid w:val="00386CDD"/>
    <w:rsid w:val="003D2DF9"/>
    <w:rsid w:val="00474AF2"/>
    <w:rsid w:val="004D0863"/>
    <w:rsid w:val="004D45F8"/>
    <w:rsid w:val="0051259E"/>
    <w:rsid w:val="00533E3A"/>
    <w:rsid w:val="00542AE6"/>
    <w:rsid w:val="0055517B"/>
    <w:rsid w:val="0057503F"/>
    <w:rsid w:val="005D65E3"/>
    <w:rsid w:val="006039E9"/>
    <w:rsid w:val="00637B86"/>
    <w:rsid w:val="00647315"/>
    <w:rsid w:val="0065096C"/>
    <w:rsid w:val="00663F00"/>
    <w:rsid w:val="006F2AFE"/>
    <w:rsid w:val="007178E5"/>
    <w:rsid w:val="00777E83"/>
    <w:rsid w:val="007B7DB5"/>
    <w:rsid w:val="0086657F"/>
    <w:rsid w:val="008A4980"/>
    <w:rsid w:val="008D70E2"/>
    <w:rsid w:val="009378E1"/>
    <w:rsid w:val="00956004"/>
    <w:rsid w:val="009923B5"/>
    <w:rsid w:val="009B3110"/>
    <w:rsid w:val="009E2052"/>
    <w:rsid w:val="009E20D3"/>
    <w:rsid w:val="00A05660"/>
    <w:rsid w:val="00A574B1"/>
    <w:rsid w:val="00A76ABF"/>
    <w:rsid w:val="00B2364D"/>
    <w:rsid w:val="00B77D53"/>
    <w:rsid w:val="00BA526E"/>
    <w:rsid w:val="00C10C4E"/>
    <w:rsid w:val="00C2387D"/>
    <w:rsid w:val="00C23A0B"/>
    <w:rsid w:val="00C26A34"/>
    <w:rsid w:val="00C413F4"/>
    <w:rsid w:val="00C92C3E"/>
    <w:rsid w:val="00CB1B8D"/>
    <w:rsid w:val="00CB3C9C"/>
    <w:rsid w:val="00CD78BD"/>
    <w:rsid w:val="00CE7A7D"/>
    <w:rsid w:val="00D52955"/>
    <w:rsid w:val="00DA3CC6"/>
    <w:rsid w:val="00DA729E"/>
    <w:rsid w:val="00DB60AC"/>
    <w:rsid w:val="00DC099F"/>
    <w:rsid w:val="00E06827"/>
    <w:rsid w:val="00E554BB"/>
    <w:rsid w:val="00E826DC"/>
    <w:rsid w:val="00EA4BD2"/>
    <w:rsid w:val="00EC632C"/>
    <w:rsid w:val="00ED6AC0"/>
    <w:rsid w:val="00F20AA5"/>
    <w:rsid w:val="00F31261"/>
    <w:rsid w:val="00FA4140"/>
    <w:rsid w:val="00FC7E5D"/>
    <w:rsid w:val="00FE3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5D38DABD"/>
  <w15:docId w15:val="{181A0FFC-4054-4C49-BCFF-60FD3E8D3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05660"/>
    <w:rPr>
      <w:rFonts w:ascii="Arial" w:hAnsi="Arial"/>
      <w:szCs w:val="24"/>
    </w:rPr>
  </w:style>
  <w:style w:type="paragraph" w:styleId="berschrift1">
    <w:name w:val="heading 1"/>
    <w:basedOn w:val="Standard"/>
    <w:next w:val="Standard"/>
    <w:qFormat/>
    <w:rsid w:val="00A05660"/>
    <w:pPr>
      <w:keepNext/>
      <w:tabs>
        <w:tab w:val="left" w:pos="4500"/>
      </w:tabs>
      <w:jc w:val="right"/>
      <w:outlineLvl w:val="0"/>
    </w:pPr>
  </w:style>
  <w:style w:type="paragraph" w:styleId="berschrift2">
    <w:name w:val="heading 2"/>
    <w:basedOn w:val="Standard"/>
    <w:next w:val="Standard"/>
    <w:qFormat/>
    <w:rsid w:val="00EC632C"/>
    <w:pPr>
      <w:keepNext/>
      <w:ind w:left="426"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A05660"/>
    <w:pPr>
      <w:widowControl w:val="0"/>
      <w:tabs>
        <w:tab w:val="left" w:pos="566"/>
      </w:tabs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</w:rPr>
  </w:style>
  <w:style w:type="paragraph" w:styleId="Kopfzeile">
    <w:name w:val="header"/>
    <w:basedOn w:val="Standard"/>
    <w:link w:val="KopfzeileZchn"/>
    <w:rsid w:val="00A0566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05660"/>
    <w:pPr>
      <w:tabs>
        <w:tab w:val="center" w:pos="4536"/>
        <w:tab w:val="right" w:pos="9072"/>
      </w:tabs>
    </w:pPr>
  </w:style>
  <w:style w:type="paragraph" w:customStyle="1" w:styleId="Adresse">
    <w:name w:val="Adresse"/>
    <w:basedOn w:val="Standard"/>
    <w:rsid w:val="00A05660"/>
    <w:pPr>
      <w:framePr w:w="4820" w:h="2552" w:hRule="exact" w:hSpace="142" w:wrap="around" w:vAnchor="page" w:hAnchor="margin" w:y="2553" w:anchorLock="1"/>
    </w:pPr>
    <w:rPr>
      <w:rFonts w:ascii="Times New Roman" w:hAnsi="Times New Roman"/>
      <w:szCs w:val="20"/>
    </w:rPr>
  </w:style>
  <w:style w:type="paragraph" w:customStyle="1" w:styleId="Absender">
    <w:name w:val="Absender"/>
    <w:basedOn w:val="Standard"/>
    <w:rsid w:val="00A05660"/>
    <w:pPr>
      <w:tabs>
        <w:tab w:val="left" w:pos="1021"/>
      </w:tabs>
      <w:ind w:left="360"/>
      <w:jc w:val="right"/>
    </w:pPr>
  </w:style>
  <w:style w:type="paragraph" w:customStyle="1" w:styleId="AbsenderTelefon">
    <w:name w:val="AbsenderTelefon"/>
    <w:basedOn w:val="Absender"/>
    <w:rsid w:val="00A05660"/>
    <w:pPr>
      <w:framePr w:w="4253" w:h="4536" w:hRule="exact" w:hSpace="142" w:wrap="auto" w:vAnchor="page" w:hAnchor="page" w:x="6522" w:y="568"/>
    </w:pPr>
  </w:style>
  <w:style w:type="paragraph" w:customStyle="1" w:styleId="AbsenderOrt">
    <w:name w:val="AbsenderOrt"/>
    <w:basedOn w:val="Absender"/>
    <w:rsid w:val="00A05660"/>
    <w:pPr>
      <w:framePr w:w="4253" w:h="4536" w:hRule="exact" w:hSpace="142" w:wrap="auto" w:vAnchor="page" w:hAnchor="page" w:x="6522" w:y="568"/>
    </w:pPr>
  </w:style>
  <w:style w:type="paragraph" w:styleId="Sprechblasentext">
    <w:name w:val="Balloon Text"/>
    <w:basedOn w:val="Standard"/>
    <w:semiHidden/>
    <w:rsid w:val="00A05660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A05660"/>
    <w:rPr>
      <w:color w:val="0000FF"/>
      <w:u w:val="single"/>
    </w:rPr>
  </w:style>
  <w:style w:type="table" w:styleId="Tabellenraster">
    <w:name w:val="Table Grid"/>
    <w:basedOn w:val="NormaleTabelle"/>
    <w:rsid w:val="00F20A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basedOn w:val="Absatz-Standardschriftart"/>
    <w:link w:val="Kopfzeile"/>
    <w:rsid w:val="00E06827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VORL97\MED\Medkopf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8FAA85-A942-4B6D-8C99-0F09DDA18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Medkopf.dot</Template>
  <TotalTime>0</TotalTime>
  <Pages>1</Pages>
  <Words>200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Universitaet Wuerzburg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steiner</dc:creator>
  <cp:keywords/>
  <dc:description/>
  <cp:lastModifiedBy>Rebstöck Stefan</cp:lastModifiedBy>
  <cp:revision>4</cp:revision>
  <cp:lastPrinted>2012-03-15T12:43:00Z</cp:lastPrinted>
  <dcterms:created xsi:type="dcterms:W3CDTF">2021-01-13T13:47:00Z</dcterms:created>
  <dcterms:modified xsi:type="dcterms:W3CDTF">2021-01-13T14:13:00Z</dcterms:modified>
</cp:coreProperties>
</file>