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59E2" w14:textId="77777777" w:rsidR="00563F71" w:rsidRPr="00803F7A" w:rsidRDefault="00563F71" w:rsidP="006700D4">
      <w:pPr>
        <w:pStyle w:val="berschrift2"/>
        <w:numPr>
          <w:ilvl w:val="0"/>
          <w:numId w:val="0"/>
        </w:numPr>
        <w:rPr>
          <w:sz w:val="32"/>
        </w:rPr>
      </w:pPr>
      <w:bookmarkStart w:id="0" w:name="_Toc507574011"/>
      <w:r w:rsidRPr="00803F7A">
        <w:rPr>
          <w:sz w:val="32"/>
        </w:rPr>
        <w:t>Beschreibung einer Verarbeitungstätigkeit</w:t>
      </w:r>
      <w:bookmarkEnd w:id="0"/>
    </w:p>
    <w:p w14:paraId="49CCEDFF" w14:textId="77777777" w:rsidR="00563F71" w:rsidRPr="00563F71" w:rsidRDefault="00563F71" w:rsidP="00E836CC">
      <w:pPr>
        <w:keepNext/>
        <w:spacing w:before="240" w:line="240" w:lineRule="auto"/>
        <w:rPr>
          <w:rFonts w:cs="Arial"/>
          <w:b/>
          <w:szCs w:val="20"/>
          <w:lang w:eastAsia="de-DE"/>
        </w:rPr>
      </w:pPr>
      <w:r w:rsidRPr="00563F71">
        <w:rPr>
          <w:rFonts w:cs="Arial"/>
          <w:b/>
          <w:szCs w:val="20"/>
          <w:lang w:eastAsia="de-DE"/>
        </w:rPr>
        <w:t>1. Allgemeine Angaben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119"/>
        <w:gridCol w:w="2193"/>
      </w:tblGrid>
      <w:tr w:rsidR="00563F71" w:rsidRPr="00563F71" w14:paraId="7A98DF35" w14:textId="77777777" w:rsidTr="006D792F">
        <w:tc>
          <w:tcPr>
            <w:tcW w:w="4606" w:type="dxa"/>
            <w:tcMar>
              <w:top w:w="57" w:type="dxa"/>
              <w:bottom w:w="57" w:type="dxa"/>
            </w:tcMar>
          </w:tcPr>
          <w:p w14:paraId="55D320A3" w14:textId="77777777" w:rsidR="00563F71" w:rsidRPr="00563F71" w:rsidRDefault="00563F71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>Bezeichnung der Verarbeitungstätigkeit</w:t>
            </w:r>
          </w:p>
          <w:p w14:paraId="1F97E542" w14:textId="77777777" w:rsidR="00563F71" w:rsidRPr="00563F71" w:rsidRDefault="00502163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>
              <w:rPr>
                <w:rFonts w:cs="Arial"/>
                <w:noProof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szCs w:val="22"/>
                <w:lang w:eastAsia="de-DE"/>
              </w:rPr>
            </w:r>
            <w:r>
              <w:rPr>
                <w:rFonts w:cs="Arial"/>
                <w:noProof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fldChar w:fldCharType="end"/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142D8DD" w14:textId="77777777" w:rsidR="00563F71" w:rsidRPr="00563F71" w:rsidRDefault="00563F71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>Aktenzeichen</w:t>
            </w:r>
          </w:p>
          <w:p w14:paraId="1C865F7E" w14:textId="77777777" w:rsidR="00563F71" w:rsidRPr="00563F71" w:rsidRDefault="00502163" w:rsidP="00563F71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noProof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szCs w:val="22"/>
                <w:lang w:eastAsia="de-DE"/>
              </w:rPr>
            </w:r>
            <w:r>
              <w:rPr>
                <w:rFonts w:cs="Arial"/>
                <w:noProof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fldChar w:fldCharType="end"/>
            </w:r>
          </w:p>
        </w:tc>
        <w:tc>
          <w:tcPr>
            <w:tcW w:w="2193" w:type="dxa"/>
            <w:tcMar>
              <w:top w:w="57" w:type="dxa"/>
              <w:bottom w:w="57" w:type="dxa"/>
            </w:tcMar>
          </w:tcPr>
          <w:p w14:paraId="6A0A2A01" w14:textId="77777777" w:rsidR="00563F71" w:rsidRPr="00563F71" w:rsidRDefault="00563F71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>Stand:</w:t>
            </w:r>
          </w:p>
          <w:p w14:paraId="22FA6246" w14:textId="77777777" w:rsidR="00563F71" w:rsidRPr="00563F71" w:rsidRDefault="00502163" w:rsidP="00563F71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2"/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szCs w:val="22"/>
                <w:lang w:eastAsia="de-DE"/>
              </w:rPr>
            </w:r>
            <w:r>
              <w:rPr>
                <w:rFonts w:cs="Arial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fldChar w:fldCharType="end"/>
            </w:r>
            <w:bookmarkEnd w:id="1"/>
          </w:p>
        </w:tc>
      </w:tr>
      <w:tr w:rsidR="00563F71" w:rsidRPr="00563F71" w14:paraId="343FB4FE" w14:textId="77777777" w:rsidTr="006D792F">
        <w:tc>
          <w:tcPr>
            <w:tcW w:w="9918" w:type="dxa"/>
            <w:gridSpan w:val="3"/>
            <w:tcMar>
              <w:top w:w="57" w:type="dxa"/>
              <w:bottom w:w="57" w:type="dxa"/>
            </w:tcMar>
          </w:tcPr>
          <w:p w14:paraId="55B7F4E8" w14:textId="77777777" w:rsidR="00563F71" w:rsidRPr="00563F71" w:rsidRDefault="00563F71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 xml:space="preserve">Verantwortlicher </w:t>
            </w:r>
            <w:r w:rsidRPr="00C2373A">
              <w:rPr>
                <w:rFonts w:cs="Arial"/>
                <w:sz w:val="18"/>
                <w:szCs w:val="18"/>
                <w:lang w:eastAsia="de-DE"/>
              </w:rPr>
              <w:t>(</w:t>
            </w:r>
            <w:r w:rsidRPr="00563F71">
              <w:rPr>
                <w:rFonts w:cs="Arial"/>
                <w:sz w:val="18"/>
                <w:szCs w:val="18"/>
                <w:lang w:eastAsia="de-DE"/>
              </w:rPr>
              <w:t>Bezeichnung, Anschrift, E-Mail-Adresse und Telefonnummer der öffentlichen Stelle)</w:t>
            </w:r>
          </w:p>
          <w:p w14:paraId="0D3B3D7A" w14:textId="77777777" w:rsidR="00563F71" w:rsidRDefault="0058215F" w:rsidP="00563F71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t>Julius-Maximilians-Universität Würzburg</w:t>
            </w:r>
          </w:p>
          <w:p w14:paraId="34B238F4" w14:textId="77777777" w:rsidR="0058215F" w:rsidRPr="00563F71" w:rsidRDefault="0058215F" w:rsidP="00563F71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t>Sanderring 2, 97070 Würzburg, Telefon: 0931 31-0, E-Mail: info@uni-wuerzburg.de</w:t>
            </w:r>
          </w:p>
        </w:tc>
      </w:tr>
      <w:tr w:rsidR="00563F71" w:rsidRPr="00563F71" w14:paraId="6914BB81" w14:textId="77777777" w:rsidTr="006D792F">
        <w:tc>
          <w:tcPr>
            <w:tcW w:w="9918" w:type="dxa"/>
            <w:gridSpan w:val="3"/>
            <w:tcMar>
              <w:top w:w="57" w:type="dxa"/>
              <w:bottom w:w="57" w:type="dxa"/>
            </w:tcMar>
          </w:tcPr>
          <w:p w14:paraId="0B0F51A3" w14:textId="77777777" w:rsidR="00563F71" w:rsidRPr="00563F71" w:rsidRDefault="00563F71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>Falls zutreffend: Angaben zu weiteren gemeinsam für die Verarbeitung Verantwortlichen</w:t>
            </w:r>
            <w:r w:rsidRPr="00563F71">
              <w:rPr>
                <w:rFonts w:cs="Arial"/>
                <w:sz w:val="18"/>
                <w:szCs w:val="18"/>
                <w:lang w:eastAsia="de-DE"/>
              </w:rPr>
              <w:t xml:space="preserve"> (jeweils Bezeichnung, Anschrift, E-Mail-Adresse und Telefonnummer)</w:t>
            </w:r>
          </w:p>
          <w:p w14:paraId="65BB9A20" w14:textId="77777777" w:rsidR="00563F71" w:rsidRPr="00563F71" w:rsidRDefault="00502163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szCs w:val="22"/>
                <w:lang w:eastAsia="de-DE"/>
              </w:rPr>
            </w:r>
            <w:r>
              <w:rPr>
                <w:rFonts w:cs="Arial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fldChar w:fldCharType="end"/>
            </w:r>
          </w:p>
        </w:tc>
      </w:tr>
      <w:tr w:rsidR="00563F71" w:rsidRPr="00563F71" w14:paraId="79A98055" w14:textId="77777777" w:rsidTr="006D792F">
        <w:tc>
          <w:tcPr>
            <w:tcW w:w="9918" w:type="dxa"/>
            <w:gridSpan w:val="3"/>
            <w:tcMar>
              <w:top w:w="57" w:type="dxa"/>
              <w:bottom w:w="57" w:type="dxa"/>
            </w:tcMar>
          </w:tcPr>
          <w:p w14:paraId="5B6A23B2" w14:textId="77777777" w:rsidR="00563F71" w:rsidRPr="00563F71" w:rsidRDefault="00563F71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 xml:space="preserve">Behördlicher Datenschutzbeauftragter </w:t>
            </w:r>
            <w:r w:rsidRPr="00563F71">
              <w:rPr>
                <w:rFonts w:cs="Arial"/>
                <w:sz w:val="18"/>
                <w:szCs w:val="18"/>
                <w:lang w:eastAsia="de-DE"/>
              </w:rPr>
              <w:t>(Name, dienstliche Anschrift, E-Mail-Adresse, Telefonnummer)</w:t>
            </w:r>
          </w:p>
          <w:p w14:paraId="11E849B8" w14:textId="77777777" w:rsidR="00563F71" w:rsidRDefault="0058215F" w:rsidP="00563F71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t>Datenschutzbeauftragter der Julius-Maximilians-Universität Würzburg</w:t>
            </w:r>
          </w:p>
          <w:p w14:paraId="1760DA75" w14:textId="77777777" w:rsidR="0058215F" w:rsidRPr="00563F71" w:rsidRDefault="0058215F" w:rsidP="00563F71">
            <w:pPr>
              <w:spacing w:before="40" w:line="240" w:lineRule="auto"/>
              <w:rPr>
                <w:rFonts w:cs="Arial"/>
                <w:b/>
                <w:szCs w:val="22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t>Sanderring 2, 97070 Würzburg, Telefon: 0931 31-0, E-Mail: datenschutz@uni-wuerzburg.de</w:t>
            </w:r>
          </w:p>
        </w:tc>
      </w:tr>
    </w:tbl>
    <w:p w14:paraId="76AD482B" w14:textId="77777777" w:rsidR="00563F71" w:rsidRPr="00563F71" w:rsidRDefault="00563F71" w:rsidP="00E836CC">
      <w:pPr>
        <w:keepNext/>
        <w:spacing w:before="240" w:line="240" w:lineRule="auto"/>
        <w:rPr>
          <w:rFonts w:cs="Arial"/>
          <w:b/>
          <w:szCs w:val="20"/>
          <w:lang w:eastAsia="de-DE"/>
        </w:rPr>
      </w:pPr>
      <w:r w:rsidRPr="00563F71">
        <w:rPr>
          <w:rFonts w:cs="Arial"/>
          <w:b/>
          <w:szCs w:val="20"/>
          <w:lang w:eastAsia="de-DE"/>
        </w:rPr>
        <w:t>2. Zwecke und Rechtsgrundlagen der Verarbeitung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563F71" w:rsidRPr="00563F71" w14:paraId="29FE7CDC" w14:textId="77777777" w:rsidTr="006D792F">
        <w:tc>
          <w:tcPr>
            <w:tcW w:w="9918" w:type="dxa"/>
            <w:tcMar>
              <w:top w:w="57" w:type="dxa"/>
              <w:bottom w:w="57" w:type="dxa"/>
            </w:tcMar>
          </w:tcPr>
          <w:p w14:paraId="70B68D3C" w14:textId="77777777" w:rsidR="00563F71" w:rsidRPr="00563F71" w:rsidRDefault="00563F71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>Zwecke</w:t>
            </w:r>
          </w:p>
          <w:p w14:paraId="26551B21" w14:textId="77777777" w:rsidR="00563F71" w:rsidRPr="00563F71" w:rsidRDefault="00502163" w:rsidP="00563F71">
            <w:pPr>
              <w:spacing w:before="40" w:line="240" w:lineRule="auto"/>
              <w:rPr>
                <w:rFonts w:cs="Arial"/>
                <w:snapToGrid w:val="0"/>
                <w:sz w:val="20"/>
                <w:szCs w:val="22"/>
                <w:lang w:eastAsia="de-DE"/>
              </w:rPr>
            </w:pPr>
            <w:r>
              <w:rPr>
                <w:rFonts w:cs="Arial"/>
                <w:snapToGrid w:val="0"/>
                <w:sz w:val="20"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cs="Arial"/>
                <w:snapToGrid w:val="0"/>
                <w:sz w:val="2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2"/>
                <w:lang w:eastAsia="de-DE"/>
              </w:rPr>
            </w:r>
            <w:r>
              <w:rPr>
                <w:rFonts w:cs="Arial"/>
                <w:snapToGrid w:val="0"/>
                <w:sz w:val="2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>
              <w:rPr>
                <w:rFonts w:cs="Arial"/>
                <w:snapToGrid w:val="0"/>
                <w:sz w:val="20"/>
                <w:szCs w:val="22"/>
                <w:lang w:eastAsia="de-DE"/>
              </w:rPr>
              <w:fldChar w:fldCharType="end"/>
            </w:r>
            <w:bookmarkEnd w:id="2"/>
          </w:p>
        </w:tc>
      </w:tr>
      <w:tr w:rsidR="00563F71" w:rsidRPr="00563F71" w14:paraId="769A90A2" w14:textId="77777777" w:rsidTr="006D792F">
        <w:tc>
          <w:tcPr>
            <w:tcW w:w="9918" w:type="dxa"/>
            <w:tcMar>
              <w:top w:w="57" w:type="dxa"/>
              <w:bottom w:w="57" w:type="dxa"/>
            </w:tcMar>
          </w:tcPr>
          <w:p w14:paraId="2308BC6B" w14:textId="77777777" w:rsidR="00563F71" w:rsidRPr="00563F71" w:rsidRDefault="00563F71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>Rechtsgrundlagen</w:t>
            </w:r>
          </w:p>
          <w:p w14:paraId="21312D10" w14:textId="77777777" w:rsidR="00563F71" w:rsidRPr="00563F71" w:rsidRDefault="00502163" w:rsidP="00563F71">
            <w:pPr>
              <w:spacing w:before="40" w:line="240" w:lineRule="auto"/>
              <w:rPr>
                <w:rFonts w:cs="Arial"/>
                <w:snapToGrid w:val="0"/>
                <w:sz w:val="20"/>
                <w:szCs w:val="22"/>
                <w:lang w:eastAsia="de-DE"/>
              </w:rPr>
            </w:pPr>
            <w:r>
              <w:rPr>
                <w:rFonts w:cs="Arial"/>
                <w:snapToGrid w:val="0"/>
                <w:sz w:val="20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 w:val="2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2"/>
                <w:lang w:eastAsia="de-DE"/>
              </w:rPr>
            </w:r>
            <w:r>
              <w:rPr>
                <w:rFonts w:cs="Arial"/>
                <w:snapToGrid w:val="0"/>
                <w:sz w:val="2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>
              <w:rPr>
                <w:rFonts w:cs="Arial"/>
                <w:snapToGrid w:val="0"/>
                <w:sz w:val="20"/>
                <w:szCs w:val="22"/>
                <w:lang w:eastAsia="de-DE"/>
              </w:rPr>
              <w:fldChar w:fldCharType="end"/>
            </w:r>
          </w:p>
        </w:tc>
      </w:tr>
    </w:tbl>
    <w:p w14:paraId="22AB7E2E" w14:textId="77777777" w:rsidR="00563F71" w:rsidRPr="00563F71" w:rsidRDefault="00563F71" w:rsidP="00E836CC">
      <w:pPr>
        <w:keepNext/>
        <w:spacing w:before="240" w:line="240" w:lineRule="auto"/>
        <w:rPr>
          <w:rFonts w:cs="Arial"/>
          <w:b/>
          <w:szCs w:val="20"/>
          <w:lang w:eastAsia="de-DE"/>
        </w:rPr>
      </w:pPr>
      <w:r w:rsidRPr="00563F71">
        <w:rPr>
          <w:rFonts w:cs="Arial"/>
          <w:b/>
          <w:szCs w:val="20"/>
          <w:lang w:eastAsia="de-DE"/>
        </w:rPr>
        <w:t>3. Kategorien der personenbezogenen Daten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855"/>
      </w:tblGrid>
      <w:tr w:rsidR="00563F71" w:rsidRPr="00563F71" w14:paraId="61628572" w14:textId="77777777" w:rsidTr="006D792F">
        <w:tc>
          <w:tcPr>
            <w:tcW w:w="1063" w:type="dxa"/>
            <w:tcMar>
              <w:top w:w="57" w:type="dxa"/>
              <w:bottom w:w="57" w:type="dxa"/>
            </w:tcMar>
          </w:tcPr>
          <w:p w14:paraId="281470C5" w14:textId="77777777" w:rsidR="00563F71" w:rsidRPr="00563F71" w:rsidRDefault="00563F71" w:rsidP="00563F71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20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20"/>
                <w:lang w:eastAsia="de-DE"/>
              </w:rPr>
              <w:t>Lfd. Nr.</w:t>
            </w:r>
          </w:p>
        </w:tc>
        <w:tc>
          <w:tcPr>
            <w:tcW w:w="8855" w:type="dxa"/>
            <w:tcMar>
              <w:top w:w="57" w:type="dxa"/>
              <w:bottom w:w="57" w:type="dxa"/>
            </w:tcMar>
          </w:tcPr>
          <w:p w14:paraId="3337090A" w14:textId="77777777" w:rsidR="00563F71" w:rsidRPr="00563F71" w:rsidRDefault="00563F71" w:rsidP="00563F71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20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20"/>
                <w:lang w:eastAsia="de-DE"/>
              </w:rPr>
              <w:t>Bezeichnung der Daten</w:t>
            </w:r>
          </w:p>
        </w:tc>
      </w:tr>
      <w:tr w:rsidR="00563F71" w:rsidRPr="00563F71" w14:paraId="4513383D" w14:textId="77777777" w:rsidTr="006D792F">
        <w:tc>
          <w:tcPr>
            <w:tcW w:w="1063" w:type="dxa"/>
            <w:tcMar>
              <w:top w:w="57" w:type="dxa"/>
              <w:bottom w:w="57" w:type="dxa"/>
            </w:tcMar>
          </w:tcPr>
          <w:p w14:paraId="1BA644D4" w14:textId="77777777" w:rsidR="00563F71" w:rsidRPr="00563F71" w:rsidRDefault="00502163" w:rsidP="00563F71">
            <w:pPr>
              <w:spacing w:line="240" w:lineRule="auto"/>
              <w:rPr>
                <w:rFonts w:cs="Arial"/>
                <w:szCs w:val="20"/>
                <w:lang w:eastAsia="de-DE"/>
              </w:rPr>
            </w:pPr>
            <w:r>
              <w:rPr>
                <w:rFonts w:cs="Arial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Cs w:val="20"/>
                <w:lang w:eastAsia="de-DE"/>
              </w:rPr>
            </w:r>
            <w:r>
              <w:rPr>
                <w:rFonts w:cs="Arial"/>
                <w:szCs w:val="20"/>
                <w:lang w:eastAsia="de-DE"/>
              </w:rPr>
              <w:fldChar w:fldCharType="separate"/>
            </w:r>
            <w:r>
              <w:rPr>
                <w:rFonts w:cs="Arial"/>
                <w:noProof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Cs w:val="20"/>
                <w:lang w:eastAsia="de-DE"/>
              </w:rPr>
              <w:t> </w:t>
            </w:r>
            <w:r>
              <w:rPr>
                <w:rFonts w:cs="Arial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8855" w:type="dxa"/>
            <w:tcMar>
              <w:top w:w="57" w:type="dxa"/>
              <w:bottom w:w="57" w:type="dxa"/>
            </w:tcMar>
          </w:tcPr>
          <w:p w14:paraId="54AB2765" w14:textId="77777777" w:rsidR="00563F71" w:rsidRPr="00563F71" w:rsidRDefault="00502163" w:rsidP="00563F71">
            <w:pPr>
              <w:spacing w:line="240" w:lineRule="auto"/>
              <w:rPr>
                <w:rFonts w:cs="Arial"/>
                <w:szCs w:val="20"/>
                <w:lang w:eastAsia="de-DE"/>
              </w:rPr>
            </w:pPr>
            <w:r>
              <w:rPr>
                <w:rFonts w:cs="Arial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Cs w:val="20"/>
                <w:lang w:eastAsia="de-DE"/>
              </w:rPr>
            </w:r>
            <w:r>
              <w:rPr>
                <w:rFonts w:cs="Arial"/>
                <w:szCs w:val="20"/>
                <w:lang w:eastAsia="de-DE"/>
              </w:rPr>
              <w:fldChar w:fldCharType="separate"/>
            </w:r>
            <w:r>
              <w:rPr>
                <w:rFonts w:cs="Arial"/>
                <w:noProof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Cs w:val="20"/>
                <w:lang w:eastAsia="de-DE"/>
              </w:rPr>
              <w:t> </w:t>
            </w:r>
            <w:r>
              <w:rPr>
                <w:rFonts w:cs="Arial"/>
                <w:szCs w:val="20"/>
                <w:lang w:eastAsia="de-DE"/>
              </w:rPr>
              <w:fldChar w:fldCharType="end"/>
            </w:r>
            <w:bookmarkEnd w:id="4"/>
          </w:p>
        </w:tc>
      </w:tr>
    </w:tbl>
    <w:p w14:paraId="0D61613E" w14:textId="77777777" w:rsidR="00563F71" w:rsidRPr="00563F71" w:rsidRDefault="00563F71" w:rsidP="00E836CC">
      <w:pPr>
        <w:keepNext/>
        <w:spacing w:before="240" w:line="240" w:lineRule="auto"/>
        <w:rPr>
          <w:rFonts w:cs="Arial"/>
          <w:b/>
          <w:szCs w:val="20"/>
          <w:lang w:eastAsia="de-DE"/>
        </w:rPr>
      </w:pPr>
      <w:r w:rsidRPr="00563F71">
        <w:rPr>
          <w:rFonts w:cs="Arial"/>
          <w:b/>
          <w:szCs w:val="20"/>
          <w:lang w:eastAsia="de-DE"/>
        </w:rPr>
        <w:t>4. Kategorien der betroffenen Personen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855"/>
      </w:tblGrid>
      <w:tr w:rsidR="00563F71" w:rsidRPr="00563F71" w14:paraId="74FAE816" w14:textId="77777777" w:rsidTr="006D792F">
        <w:tc>
          <w:tcPr>
            <w:tcW w:w="1063" w:type="dxa"/>
            <w:tcMar>
              <w:top w:w="57" w:type="dxa"/>
              <w:bottom w:w="57" w:type="dxa"/>
            </w:tcMar>
          </w:tcPr>
          <w:p w14:paraId="6BDC3C45" w14:textId="77777777" w:rsidR="00563F71" w:rsidRPr="00563F71" w:rsidRDefault="00563F71" w:rsidP="00563F71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20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20"/>
                <w:lang w:eastAsia="de-DE"/>
              </w:rPr>
              <w:t xml:space="preserve">Lfd. Nr. </w:t>
            </w:r>
          </w:p>
        </w:tc>
        <w:tc>
          <w:tcPr>
            <w:tcW w:w="8855" w:type="dxa"/>
            <w:tcMar>
              <w:top w:w="57" w:type="dxa"/>
              <w:bottom w:w="57" w:type="dxa"/>
            </w:tcMar>
          </w:tcPr>
          <w:p w14:paraId="7B011E78" w14:textId="77777777" w:rsidR="00563F71" w:rsidRPr="00563F71" w:rsidRDefault="00563F71" w:rsidP="00563F71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20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20"/>
                <w:lang w:eastAsia="de-DE"/>
              </w:rPr>
              <w:t>Betroffene Personen</w:t>
            </w:r>
          </w:p>
        </w:tc>
      </w:tr>
      <w:tr w:rsidR="00563F71" w:rsidRPr="00563F71" w14:paraId="4DF29F61" w14:textId="77777777" w:rsidTr="006D792F">
        <w:tc>
          <w:tcPr>
            <w:tcW w:w="1063" w:type="dxa"/>
            <w:tcMar>
              <w:top w:w="57" w:type="dxa"/>
              <w:bottom w:w="57" w:type="dxa"/>
            </w:tcMar>
          </w:tcPr>
          <w:p w14:paraId="58A695FE" w14:textId="77777777" w:rsidR="00563F71" w:rsidRPr="00563F71" w:rsidRDefault="00502163" w:rsidP="00563F71">
            <w:pPr>
              <w:spacing w:line="240" w:lineRule="auto"/>
              <w:rPr>
                <w:rFonts w:cs="Arial"/>
                <w:szCs w:val="20"/>
                <w:lang w:eastAsia="de-DE"/>
              </w:rPr>
            </w:pPr>
            <w:r>
              <w:rPr>
                <w:rFonts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Cs w:val="20"/>
                <w:lang w:eastAsia="de-DE"/>
              </w:rPr>
            </w:r>
            <w:r>
              <w:rPr>
                <w:rFonts w:cs="Arial"/>
                <w:szCs w:val="20"/>
                <w:lang w:eastAsia="de-DE"/>
              </w:rPr>
              <w:fldChar w:fldCharType="separate"/>
            </w:r>
            <w:r>
              <w:rPr>
                <w:rFonts w:cs="Arial"/>
                <w:noProof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Cs w:val="20"/>
                <w:lang w:eastAsia="de-DE"/>
              </w:rPr>
              <w:t> </w:t>
            </w:r>
            <w:r>
              <w:rPr>
                <w:rFonts w:cs="Arial"/>
                <w:szCs w:val="20"/>
                <w:lang w:eastAsia="de-DE"/>
              </w:rPr>
              <w:fldChar w:fldCharType="end"/>
            </w:r>
          </w:p>
        </w:tc>
        <w:tc>
          <w:tcPr>
            <w:tcW w:w="8855" w:type="dxa"/>
            <w:tcMar>
              <w:top w:w="57" w:type="dxa"/>
              <w:bottom w:w="57" w:type="dxa"/>
            </w:tcMar>
          </w:tcPr>
          <w:p w14:paraId="09D510D0" w14:textId="77777777" w:rsidR="00563F71" w:rsidRPr="00563F71" w:rsidRDefault="00563F71" w:rsidP="00563F71">
            <w:pPr>
              <w:spacing w:line="240" w:lineRule="auto"/>
              <w:rPr>
                <w:rFonts w:cs="Arial"/>
                <w:szCs w:val="20"/>
                <w:lang w:eastAsia="de-DE"/>
              </w:rPr>
            </w:pPr>
            <w:r w:rsidRPr="00563F71">
              <w:rPr>
                <w:rFonts w:cs="Arial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63F71">
              <w:rPr>
                <w:rFonts w:cs="Arial"/>
                <w:szCs w:val="20"/>
                <w:lang w:eastAsia="de-DE"/>
              </w:rPr>
              <w:instrText xml:space="preserve"> FORMTEXT </w:instrText>
            </w:r>
            <w:r w:rsidRPr="00563F71">
              <w:rPr>
                <w:rFonts w:cs="Arial"/>
                <w:szCs w:val="20"/>
                <w:lang w:eastAsia="de-DE"/>
              </w:rPr>
            </w:r>
            <w:r w:rsidRPr="00563F71">
              <w:rPr>
                <w:rFonts w:cs="Arial"/>
                <w:szCs w:val="20"/>
                <w:lang w:eastAsia="de-DE"/>
              </w:rPr>
              <w:fldChar w:fldCharType="separate"/>
            </w:r>
            <w:r w:rsidRPr="00563F71">
              <w:rPr>
                <w:rFonts w:cs="Arial"/>
                <w:noProof/>
                <w:szCs w:val="20"/>
                <w:lang w:eastAsia="de-DE"/>
              </w:rPr>
              <w:t> </w:t>
            </w:r>
            <w:r w:rsidRPr="00563F71">
              <w:rPr>
                <w:rFonts w:cs="Arial"/>
                <w:noProof/>
                <w:szCs w:val="20"/>
                <w:lang w:eastAsia="de-DE"/>
              </w:rPr>
              <w:t> </w:t>
            </w:r>
            <w:r w:rsidRPr="00563F71">
              <w:rPr>
                <w:rFonts w:cs="Arial"/>
                <w:noProof/>
                <w:szCs w:val="20"/>
                <w:lang w:eastAsia="de-DE"/>
              </w:rPr>
              <w:t> </w:t>
            </w:r>
            <w:r w:rsidRPr="00563F71">
              <w:rPr>
                <w:rFonts w:cs="Arial"/>
                <w:noProof/>
                <w:szCs w:val="20"/>
                <w:lang w:eastAsia="de-DE"/>
              </w:rPr>
              <w:t> </w:t>
            </w:r>
            <w:r w:rsidRPr="00563F71">
              <w:rPr>
                <w:rFonts w:cs="Arial"/>
                <w:noProof/>
                <w:szCs w:val="20"/>
                <w:lang w:eastAsia="de-DE"/>
              </w:rPr>
              <w:t> </w:t>
            </w:r>
            <w:r w:rsidRPr="00563F71">
              <w:rPr>
                <w:rFonts w:cs="Arial"/>
                <w:szCs w:val="20"/>
                <w:lang w:eastAsia="de-DE"/>
              </w:rPr>
              <w:fldChar w:fldCharType="end"/>
            </w:r>
          </w:p>
        </w:tc>
      </w:tr>
    </w:tbl>
    <w:p w14:paraId="6FD91F55" w14:textId="77777777" w:rsidR="00563F71" w:rsidRPr="00563F71" w:rsidRDefault="00563F71" w:rsidP="00E836CC">
      <w:pPr>
        <w:keepNext/>
        <w:spacing w:before="240" w:line="240" w:lineRule="auto"/>
        <w:rPr>
          <w:rFonts w:cs="Arial"/>
          <w:b/>
          <w:szCs w:val="20"/>
          <w:lang w:eastAsia="de-DE"/>
        </w:rPr>
      </w:pPr>
      <w:r w:rsidRPr="00563F71">
        <w:rPr>
          <w:rFonts w:cs="Arial"/>
          <w:b/>
          <w:szCs w:val="20"/>
          <w:lang w:eastAsia="de-DE"/>
        </w:rPr>
        <w:t>5. Kategorien der Empfänger, denen die personenbezogenen Daten offengelegt worden sind oder noch offengelegt werden, einschließlich Empfänger in Drittländern oder internationalen Organisationen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402"/>
        <w:gridCol w:w="5453"/>
      </w:tblGrid>
      <w:tr w:rsidR="00563F71" w:rsidRPr="00563F71" w14:paraId="26E599B1" w14:textId="77777777" w:rsidTr="006D792F">
        <w:tc>
          <w:tcPr>
            <w:tcW w:w="1063" w:type="dxa"/>
            <w:tcMar>
              <w:top w:w="57" w:type="dxa"/>
              <w:bottom w:w="57" w:type="dxa"/>
            </w:tcMar>
          </w:tcPr>
          <w:p w14:paraId="7793EA93" w14:textId="77777777" w:rsidR="00563F71" w:rsidRPr="00563F71" w:rsidRDefault="00563F71" w:rsidP="00563F71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20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20"/>
                <w:lang w:eastAsia="de-DE"/>
              </w:rPr>
              <w:t xml:space="preserve">Lfd. Nr. 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009AFC6C" w14:textId="77777777" w:rsidR="00563F71" w:rsidRPr="00563F71" w:rsidRDefault="00563F71" w:rsidP="00563F71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20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20"/>
                <w:lang w:eastAsia="de-DE"/>
              </w:rPr>
              <w:t xml:space="preserve">Empfänger </w:t>
            </w:r>
          </w:p>
        </w:tc>
        <w:tc>
          <w:tcPr>
            <w:tcW w:w="5453" w:type="dxa"/>
            <w:tcMar>
              <w:top w:w="57" w:type="dxa"/>
              <w:bottom w:w="57" w:type="dxa"/>
            </w:tcMar>
          </w:tcPr>
          <w:p w14:paraId="54D267D1" w14:textId="77777777" w:rsidR="00563F71" w:rsidRPr="00563F71" w:rsidRDefault="00563F71" w:rsidP="00563F71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20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20"/>
                <w:lang w:eastAsia="de-DE"/>
              </w:rPr>
              <w:t>Anlass der Offenlegung</w:t>
            </w:r>
          </w:p>
        </w:tc>
      </w:tr>
      <w:tr w:rsidR="00563F71" w:rsidRPr="00563F71" w14:paraId="5709FF20" w14:textId="77777777" w:rsidTr="006D792F">
        <w:tc>
          <w:tcPr>
            <w:tcW w:w="1063" w:type="dxa"/>
            <w:tcMar>
              <w:top w:w="57" w:type="dxa"/>
              <w:bottom w:w="57" w:type="dxa"/>
            </w:tcMar>
          </w:tcPr>
          <w:p w14:paraId="5145D54B" w14:textId="77777777" w:rsidR="00563F71" w:rsidRPr="00563F71" w:rsidRDefault="00563F71" w:rsidP="00563F71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 w:rsidRPr="00563F71">
              <w:rPr>
                <w:rFonts w:cs="Arial"/>
                <w:szCs w:val="22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563F71"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563F71">
              <w:rPr>
                <w:rFonts w:cs="Arial"/>
                <w:szCs w:val="22"/>
                <w:lang w:eastAsia="de-DE"/>
              </w:rPr>
            </w:r>
            <w:r w:rsidRPr="00563F71">
              <w:rPr>
                <w:rFonts w:cs="Arial"/>
                <w:szCs w:val="22"/>
                <w:lang w:eastAsia="de-DE"/>
              </w:rPr>
              <w:fldChar w:fldCharType="separate"/>
            </w:r>
            <w:r w:rsidRPr="00563F71">
              <w:rPr>
                <w:rFonts w:cs="Arial"/>
                <w:szCs w:val="22"/>
                <w:lang w:eastAsia="de-DE"/>
              </w:rPr>
              <w:t> </w:t>
            </w:r>
            <w:r w:rsidRPr="00563F71">
              <w:rPr>
                <w:rFonts w:cs="Arial"/>
                <w:szCs w:val="22"/>
                <w:lang w:eastAsia="de-DE"/>
              </w:rPr>
              <w:t> </w:t>
            </w:r>
            <w:r w:rsidRPr="00563F71">
              <w:rPr>
                <w:rFonts w:cs="Arial"/>
                <w:szCs w:val="22"/>
                <w:lang w:eastAsia="de-DE"/>
              </w:rPr>
              <w:t> </w:t>
            </w:r>
            <w:r w:rsidRPr="00563F71">
              <w:rPr>
                <w:rFonts w:cs="Arial"/>
                <w:szCs w:val="22"/>
                <w:lang w:eastAsia="de-DE"/>
              </w:rPr>
              <w:t> </w:t>
            </w:r>
            <w:r w:rsidRPr="00563F71">
              <w:rPr>
                <w:rFonts w:cs="Arial"/>
                <w:szCs w:val="22"/>
                <w:lang w:eastAsia="de-DE"/>
              </w:rPr>
              <w:t> </w:t>
            </w:r>
            <w:r w:rsidRPr="00563F71">
              <w:rPr>
                <w:rFonts w:cs="Arial"/>
                <w:szCs w:val="22"/>
                <w:lang w:eastAsia="de-DE"/>
              </w:rPr>
              <w:fldChar w:fldCharType="end"/>
            </w:r>
            <w:bookmarkEnd w:id="5"/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7F148EB6" w14:textId="77777777" w:rsidR="00563F71" w:rsidRPr="00563F71" w:rsidRDefault="00502163" w:rsidP="00563F71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szCs w:val="22"/>
                <w:lang w:eastAsia="de-DE"/>
              </w:rPr>
            </w:r>
            <w:r>
              <w:rPr>
                <w:rFonts w:cs="Arial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fldChar w:fldCharType="end"/>
            </w:r>
            <w:bookmarkEnd w:id="6"/>
          </w:p>
        </w:tc>
        <w:tc>
          <w:tcPr>
            <w:tcW w:w="5453" w:type="dxa"/>
            <w:tcMar>
              <w:top w:w="57" w:type="dxa"/>
              <w:bottom w:w="57" w:type="dxa"/>
            </w:tcMar>
          </w:tcPr>
          <w:p w14:paraId="52B3CE9B" w14:textId="77777777" w:rsidR="00563F71" w:rsidRPr="00563F71" w:rsidRDefault="00502163" w:rsidP="00563F71">
            <w:pPr>
              <w:spacing w:before="40" w:line="240" w:lineRule="auto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szCs w:val="22"/>
                <w:lang w:eastAsia="de-DE"/>
              </w:rPr>
            </w:r>
            <w:r>
              <w:rPr>
                <w:rFonts w:cs="Arial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fldChar w:fldCharType="end"/>
            </w:r>
            <w:bookmarkEnd w:id="7"/>
          </w:p>
        </w:tc>
      </w:tr>
    </w:tbl>
    <w:p w14:paraId="358D6144" w14:textId="77777777" w:rsidR="00563F71" w:rsidRPr="00563F71" w:rsidRDefault="00563F71" w:rsidP="00E836CC">
      <w:pPr>
        <w:keepNext/>
        <w:spacing w:before="240" w:line="240" w:lineRule="auto"/>
        <w:rPr>
          <w:rFonts w:cs="Arial"/>
          <w:b/>
          <w:szCs w:val="20"/>
          <w:lang w:eastAsia="de-DE"/>
        </w:rPr>
      </w:pPr>
      <w:r w:rsidRPr="00563F71">
        <w:rPr>
          <w:rFonts w:cs="Arial"/>
          <w:b/>
          <w:szCs w:val="20"/>
          <w:lang w:eastAsia="de-DE"/>
        </w:rPr>
        <w:t>6. Falls zutreffend: Übermittlungen von personenbezogenen Daten an ein Drittland oder an eine internationale Organisation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402"/>
        <w:gridCol w:w="5453"/>
      </w:tblGrid>
      <w:tr w:rsidR="00563F71" w:rsidRPr="00563F71" w14:paraId="352ACFFD" w14:textId="77777777" w:rsidTr="006D792F">
        <w:tc>
          <w:tcPr>
            <w:tcW w:w="1063" w:type="dxa"/>
            <w:tcMar>
              <w:top w:w="57" w:type="dxa"/>
              <w:bottom w:w="57" w:type="dxa"/>
            </w:tcMar>
          </w:tcPr>
          <w:p w14:paraId="0BD94419" w14:textId="77777777" w:rsidR="00563F71" w:rsidRPr="00563F71" w:rsidRDefault="00563F71" w:rsidP="00563F71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20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20"/>
                <w:lang w:eastAsia="de-DE"/>
              </w:rPr>
              <w:t xml:space="preserve">Lfd. Nr. 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2916371E" w14:textId="77777777" w:rsidR="00563F71" w:rsidRPr="00563F71" w:rsidRDefault="00563F71" w:rsidP="00563F71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20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20"/>
                <w:lang w:eastAsia="de-DE"/>
              </w:rPr>
              <w:t xml:space="preserve">Drittland oder internationale Organisation </w:t>
            </w:r>
          </w:p>
        </w:tc>
        <w:tc>
          <w:tcPr>
            <w:tcW w:w="5453" w:type="dxa"/>
            <w:tcMar>
              <w:top w:w="57" w:type="dxa"/>
              <w:bottom w:w="57" w:type="dxa"/>
            </w:tcMar>
          </w:tcPr>
          <w:p w14:paraId="544D510A" w14:textId="77777777" w:rsidR="00563F71" w:rsidRPr="00563F71" w:rsidRDefault="00563F71" w:rsidP="00563F71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20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20"/>
                <w:lang w:eastAsia="de-DE"/>
              </w:rPr>
              <w:t>Geeignete Garantien im Falle einer Übermittlung nach Art. 49 Abs. 1 Unterabsatz 2 DSGVO</w:t>
            </w:r>
          </w:p>
        </w:tc>
      </w:tr>
      <w:tr w:rsidR="00563F71" w:rsidRPr="00563F71" w14:paraId="6B85DE58" w14:textId="77777777" w:rsidTr="006D792F">
        <w:tc>
          <w:tcPr>
            <w:tcW w:w="1063" w:type="dxa"/>
            <w:tcMar>
              <w:top w:w="57" w:type="dxa"/>
              <w:bottom w:w="57" w:type="dxa"/>
            </w:tcMar>
          </w:tcPr>
          <w:p w14:paraId="4679F134" w14:textId="77777777" w:rsidR="00563F71" w:rsidRPr="00563F71" w:rsidRDefault="00502163" w:rsidP="00563F71">
            <w:pPr>
              <w:spacing w:before="40" w:line="240" w:lineRule="auto"/>
              <w:rPr>
                <w:rFonts w:cs="Arial"/>
                <w:b/>
                <w:szCs w:val="22"/>
                <w:lang w:eastAsia="de-DE"/>
              </w:rPr>
            </w:pPr>
            <w:r>
              <w:rPr>
                <w:rFonts w:cs="Arial"/>
                <w:b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b/>
                <w:szCs w:val="22"/>
                <w:lang w:eastAsia="de-DE"/>
              </w:rPr>
            </w:r>
            <w:r>
              <w:rPr>
                <w:rFonts w:cs="Arial"/>
                <w:b/>
                <w:szCs w:val="22"/>
                <w:lang w:eastAsia="de-DE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b/>
                <w:szCs w:val="22"/>
                <w:lang w:eastAsia="de-DE"/>
              </w:rPr>
              <w:fldChar w:fldCharType="end"/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4F273EFE" w14:textId="77777777" w:rsidR="00563F71" w:rsidRPr="00563F71" w:rsidRDefault="00502163" w:rsidP="00563F71">
            <w:pPr>
              <w:spacing w:before="40" w:line="240" w:lineRule="auto"/>
              <w:rPr>
                <w:rFonts w:cs="Arial"/>
                <w:b/>
                <w:szCs w:val="22"/>
                <w:lang w:eastAsia="de-DE"/>
              </w:rPr>
            </w:pPr>
            <w:r>
              <w:rPr>
                <w:rFonts w:cs="Arial"/>
                <w:b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b/>
                <w:szCs w:val="22"/>
                <w:lang w:eastAsia="de-DE"/>
              </w:rPr>
            </w:r>
            <w:r>
              <w:rPr>
                <w:rFonts w:cs="Arial"/>
                <w:b/>
                <w:szCs w:val="22"/>
                <w:lang w:eastAsia="de-DE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b/>
                <w:szCs w:val="22"/>
                <w:lang w:eastAsia="de-DE"/>
              </w:rPr>
              <w:fldChar w:fldCharType="end"/>
            </w:r>
          </w:p>
        </w:tc>
        <w:tc>
          <w:tcPr>
            <w:tcW w:w="5453" w:type="dxa"/>
            <w:tcMar>
              <w:top w:w="57" w:type="dxa"/>
              <w:bottom w:w="57" w:type="dxa"/>
            </w:tcMar>
          </w:tcPr>
          <w:p w14:paraId="2FA86DB7" w14:textId="77777777" w:rsidR="00563F71" w:rsidRPr="00563F71" w:rsidRDefault="00502163" w:rsidP="00563F71">
            <w:pPr>
              <w:spacing w:before="40" w:line="240" w:lineRule="auto"/>
              <w:rPr>
                <w:rFonts w:cs="Arial"/>
                <w:b/>
                <w:szCs w:val="22"/>
                <w:lang w:eastAsia="de-DE"/>
              </w:rPr>
            </w:pPr>
            <w:r>
              <w:rPr>
                <w:rFonts w:cs="Arial"/>
                <w:b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b/>
                <w:szCs w:val="22"/>
                <w:lang w:eastAsia="de-DE"/>
              </w:rPr>
            </w:r>
            <w:r>
              <w:rPr>
                <w:rFonts w:cs="Arial"/>
                <w:b/>
                <w:szCs w:val="22"/>
                <w:lang w:eastAsia="de-DE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de-DE"/>
              </w:rPr>
              <w:t> </w:t>
            </w:r>
            <w:r>
              <w:rPr>
                <w:rFonts w:cs="Arial"/>
                <w:b/>
                <w:szCs w:val="22"/>
                <w:lang w:eastAsia="de-DE"/>
              </w:rPr>
              <w:fldChar w:fldCharType="end"/>
            </w:r>
          </w:p>
        </w:tc>
      </w:tr>
    </w:tbl>
    <w:p w14:paraId="09AFC025" w14:textId="77777777" w:rsidR="0058215F" w:rsidRDefault="0058215F" w:rsidP="00E836CC">
      <w:pPr>
        <w:keepNext/>
        <w:spacing w:before="240" w:line="240" w:lineRule="auto"/>
        <w:rPr>
          <w:rFonts w:cs="Arial"/>
          <w:b/>
          <w:szCs w:val="20"/>
          <w:lang w:eastAsia="de-DE"/>
        </w:rPr>
      </w:pPr>
    </w:p>
    <w:p w14:paraId="366B0DC1" w14:textId="77777777" w:rsidR="00563F71" w:rsidRPr="00563F71" w:rsidRDefault="00563F71" w:rsidP="00E836CC">
      <w:pPr>
        <w:keepNext/>
        <w:spacing w:before="240" w:line="240" w:lineRule="auto"/>
        <w:rPr>
          <w:rFonts w:cs="Arial"/>
          <w:b/>
          <w:szCs w:val="20"/>
          <w:lang w:eastAsia="de-DE"/>
        </w:rPr>
      </w:pPr>
      <w:r w:rsidRPr="00563F71">
        <w:rPr>
          <w:rFonts w:cs="Arial"/>
          <w:b/>
          <w:szCs w:val="20"/>
          <w:lang w:eastAsia="de-DE"/>
        </w:rPr>
        <w:t>7. Vorgesehene Fristen für die Löschung der verschiedenen Datenkategorien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855"/>
      </w:tblGrid>
      <w:tr w:rsidR="00563F71" w:rsidRPr="00563F71" w14:paraId="2A22D657" w14:textId="77777777" w:rsidTr="006D792F">
        <w:tc>
          <w:tcPr>
            <w:tcW w:w="1063" w:type="dxa"/>
            <w:tcMar>
              <w:top w:w="57" w:type="dxa"/>
              <w:bottom w:w="57" w:type="dxa"/>
            </w:tcMar>
          </w:tcPr>
          <w:p w14:paraId="43FB7570" w14:textId="77777777" w:rsidR="00563F71" w:rsidRPr="00563F71" w:rsidRDefault="00563F71" w:rsidP="00563F71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20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20"/>
                <w:lang w:eastAsia="de-DE"/>
              </w:rPr>
              <w:t xml:space="preserve">Lfd. Nr. </w:t>
            </w:r>
          </w:p>
        </w:tc>
        <w:tc>
          <w:tcPr>
            <w:tcW w:w="8855" w:type="dxa"/>
            <w:tcMar>
              <w:top w:w="57" w:type="dxa"/>
              <w:bottom w:w="57" w:type="dxa"/>
            </w:tcMar>
          </w:tcPr>
          <w:p w14:paraId="20D518BD" w14:textId="77777777" w:rsidR="00563F71" w:rsidRPr="00563F71" w:rsidRDefault="00563F71" w:rsidP="00563F71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20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20"/>
                <w:lang w:eastAsia="de-DE"/>
              </w:rPr>
              <w:t>Löschungsfrist</w:t>
            </w:r>
          </w:p>
        </w:tc>
      </w:tr>
      <w:tr w:rsidR="00563F71" w:rsidRPr="00563F71" w14:paraId="51887BC7" w14:textId="77777777" w:rsidTr="006D792F">
        <w:tc>
          <w:tcPr>
            <w:tcW w:w="1063" w:type="dxa"/>
            <w:tcMar>
              <w:top w:w="57" w:type="dxa"/>
              <w:bottom w:w="57" w:type="dxa"/>
            </w:tcMar>
          </w:tcPr>
          <w:p w14:paraId="15858C9E" w14:textId="77777777" w:rsidR="00563F71" w:rsidRPr="00563F71" w:rsidRDefault="00502163" w:rsidP="00563F71">
            <w:pPr>
              <w:spacing w:line="240" w:lineRule="auto"/>
              <w:rPr>
                <w:rFonts w:cs="Arial"/>
                <w:szCs w:val="20"/>
                <w:lang w:eastAsia="de-DE"/>
              </w:rPr>
            </w:pPr>
            <w:r>
              <w:rPr>
                <w:rFonts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Cs w:val="20"/>
                <w:lang w:eastAsia="de-DE"/>
              </w:rPr>
            </w:r>
            <w:r>
              <w:rPr>
                <w:rFonts w:cs="Arial"/>
                <w:szCs w:val="20"/>
                <w:lang w:eastAsia="de-DE"/>
              </w:rPr>
              <w:fldChar w:fldCharType="separate"/>
            </w:r>
            <w:r>
              <w:rPr>
                <w:rFonts w:cs="Arial"/>
                <w:noProof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Cs w:val="20"/>
                <w:lang w:eastAsia="de-DE"/>
              </w:rPr>
              <w:t> </w:t>
            </w:r>
            <w:r>
              <w:rPr>
                <w:rFonts w:cs="Arial"/>
                <w:szCs w:val="20"/>
                <w:lang w:eastAsia="de-DE"/>
              </w:rPr>
              <w:fldChar w:fldCharType="end"/>
            </w:r>
          </w:p>
        </w:tc>
        <w:tc>
          <w:tcPr>
            <w:tcW w:w="8855" w:type="dxa"/>
            <w:tcMar>
              <w:top w:w="57" w:type="dxa"/>
              <w:bottom w:w="57" w:type="dxa"/>
            </w:tcMar>
          </w:tcPr>
          <w:p w14:paraId="3F70480A" w14:textId="77777777" w:rsidR="00563F71" w:rsidRPr="00563F71" w:rsidRDefault="00502163" w:rsidP="00563F71">
            <w:pPr>
              <w:spacing w:line="240" w:lineRule="auto"/>
              <w:rPr>
                <w:rFonts w:cs="Arial"/>
                <w:szCs w:val="20"/>
                <w:lang w:eastAsia="de-DE"/>
              </w:rPr>
            </w:pPr>
            <w:r>
              <w:rPr>
                <w:rFonts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Cs w:val="20"/>
                <w:lang w:eastAsia="de-DE"/>
              </w:rPr>
            </w:r>
            <w:r>
              <w:rPr>
                <w:rFonts w:cs="Arial"/>
                <w:szCs w:val="20"/>
                <w:lang w:eastAsia="de-DE"/>
              </w:rPr>
              <w:fldChar w:fldCharType="separate"/>
            </w:r>
            <w:r>
              <w:rPr>
                <w:rFonts w:cs="Arial"/>
                <w:noProof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Cs w:val="20"/>
                <w:lang w:eastAsia="de-DE"/>
              </w:rPr>
              <w:t> </w:t>
            </w:r>
            <w:r>
              <w:rPr>
                <w:rFonts w:cs="Arial"/>
                <w:szCs w:val="20"/>
                <w:lang w:eastAsia="de-DE"/>
              </w:rPr>
              <w:fldChar w:fldCharType="end"/>
            </w:r>
          </w:p>
        </w:tc>
      </w:tr>
    </w:tbl>
    <w:p w14:paraId="7C015A74" w14:textId="77777777" w:rsidR="00563F71" w:rsidRPr="00563F71" w:rsidRDefault="00563F71" w:rsidP="00E836CC">
      <w:pPr>
        <w:keepNext/>
        <w:spacing w:before="240" w:line="240" w:lineRule="auto"/>
        <w:rPr>
          <w:rFonts w:cs="Arial"/>
          <w:b/>
          <w:szCs w:val="20"/>
          <w:lang w:eastAsia="de-DE"/>
        </w:rPr>
      </w:pPr>
      <w:r w:rsidRPr="00563F71">
        <w:rPr>
          <w:rFonts w:cs="Arial"/>
          <w:b/>
          <w:szCs w:val="20"/>
          <w:lang w:eastAsia="de-DE"/>
        </w:rPr>
        <w:t>8. Allgemeine Beschreibung der technischen und organisatorischen Maßnahmen gemäß Art. 32 Abs. 1 DSGVO, ggf. einschließlich der Maßnahmen nach Art. 8 Abs. 2 Satz 2 BayDSG-E 2018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563F71" w:rsidRPr="00563F71" w14:paraId="7B117BA0" w14:textId="77777777" w:rsidTr="006D792F">
        <w:tc>
          <w:tcPr>
            <w:tcW w:w="9918" w:type="dxa"/>
            <w:tcMar>
              <w:top w:w="57" w:type="dxa"/>
              <w:bottom w:w="57" w:type="dxa"/>
            </w:tcMar>
          </w:tcPr>
          <w:p w14:paraId="5AF81A30" w14:textId="77777777" w:rsidR="00563F71" w:rsidRPr="00563F71" w:rsidRDefault="00502163" w:rsidP="00563F71">
            <w:pPr>
              <w:spacing w:before="40" w:line="240" w:lineRule="auto"/>
              <w:rPr>
                <w:rFonts w:cs="Arial"/>
                <w:snapToGrid w:val="0"/>
                <w:szCs w:val="22"/>
                <w:lang w:eastAsia="de-DE"/>
              </w:rPr>
            </w:pPr>
            <w:r>
              <w:rPr>
                <w:rFonts w:cs="Arial"/>
                <w:snapToGrid w:val="0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  <w:lang w:eastAsia="de-DE"/>
              </w:rPr>
            </w:r>
            <w:r>
              <w:rPr>
                <w:rFonts w:cs="Arial"/>
                <w:snapToGrid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napToGrid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napToGrid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napToGrid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napToGrid w:val="0"/>
                <w:szCs w:val="22"/>
                <w:lang w:eastAsia="de-DE"/>
              </w:rPr>
              <w:t> </w:t>
            </w:r>
            <w:r>
              <w:rPr>
                <w:rFonts w:cs="Arial"/>
                <w:snapToGrid w:val="0"/>
                <w:szCs w:val="22"/>
                <w:lang w:eastAsia="de-DE"/>
              </w:rPr>
              <w:fldChar w:fldCharType="end"/>
            </w:r>
          </w:p>
        </w:tc>
      </w:tr>
    </w:tbl>
    <w:p w14:paraId="68C0A14F" w14:textId="77777777" w:rsidR="00F44B6E" w:rsidRDefault="00F44B6E" w:rsidP="00E836CC">
      <w:pPr>
        <w:keepNext/>
        <w:spacing w:after="120" w:line="240" w:lineRule="auto"/>
        <w:jc w:val="center"/>
        <w:rPr>
          <w:rFonts w:cs="Arial"/>
          <w:b/>
          <w:sz w:val="28"/>
          <w:szCs w:val="28"/>
          <w:lang w:eastAsia="de-DE"/>
        </w:rPr>
      </w:pPr>
    </w:p>
    <w:p w14:paraId="40F93B07" w14:textId="77777777" w:rsidR="00563F71" w:rsidRPr="00563F71" w:rsidRDefault="00563F71" w:rsidP="00E836CC">
      <w:pPr>
        <w:keepNext/>
        <w:spacing w:after="120" w:line="240" w:lineRule="auto"/>
        <w:jc w:val="center"/>
        <w:rPr>
          <w:rFonts w:cs="Arial"/>
          <w:b/>
          <w:sz w:val="28"/>
          <w:szCs w:val="28"/>
          <w:lang w:eastAsia="de-DE"/>
        </w:rPr>
      </w:pPr>
      <w:r w:rsidRPr="00563F71">
        <w:rPr>
          <w:rFonts w:cs="Arial"/>
          <w:b/>
          <w:sz w:val="28"/>
          <w:szCs w:val="28"/>
          <w:lang w:eastAsia="de-DE"/>
        </w:rPr>
        <w:t>Weitere Angaben</w:t>
      </w:r>
    </w:p>
    <w:p w14:paraId="345A4187" w14:textId="77777777" w:rsidR="00563F71" w:rsidRPr="00563F71" w:rsidRDefault="00BF0F96" w:rsidP="00E836CC">
      <w:pPr>
        <w:keepNext/>
        <w:spacing w:before="240" w:line="240" w:lineRule="auto"/>
        <w:rPr>
          <w:rFonts w:cs="Arial"/>
          <w:b/>
          <w:szCs w:val="20"/>
          <w:lang w:eastAsia="de-DE"/>
        </w:rPr>
      </w:pPr>
      <w:r>
        <w:rPr>
          <w:rFonts w:cs="Arial"/>
          <w:b/>
          <w:szCs w:val="20"/>
          <w:lang w:eastAsia="de-DE"/>
        </w:rPr>
        <w:t>9</w:t>
      </w:r>
      <w:r w:rsidR="00563F71" w:rsidRPr="00563F71">
        <w:rPr>
          <w:rFonts w:cs="Arial"/>
          <w:b/>
          <w:szCs w:val="20"/>
          <w:lang w:eastAsia="de-DE"/>
        </w:rPr>
        <w:t>. Verantwortliche Organisationseinheit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563F71" w:rsidRPr="00563F71" w14:paraId="7C6C70C7" w14:textId="77777777" w:rsidTr="006D792F">
        <w:tc>
          <w:tcPr>
            <w:tcW w:w="9918" w:type="dxa"/>
            <w:tcMar>
              <w:top w:w="57" w:type="dxa"/>
              <w:bottom w:w="57" w:type="dxa"/>
            </w:tcMar>
          </w:tcPr>
          <w:p w14:paraId="0590A48C" w14:textId="77777777" w:rsidR="00563F71" w:rsidRPr="00563F71" w:rsidRDefault="00563F71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>Dienststelle / Sachgebiet / Abteilung</w:t>
            </w:r>
          </w:p>
          <w:p w14:paraId="190553CC" w14:textId="77777777" w:rsidR="00563F71" w:rsidRPr="00563F71" w:rsidRDefault="00D739B9" w:rsidP="00563F71">
            <w:pPr>
              <w:spacing w:before="40" w:line="240" w:lineRule="auto"/>
              <w:rPr>
                <w:rFonts w:cs="Arial"/>
                <w:snapToGrid w:val="0"/>
                <w:sz w:val="20"/>
                <w:szCs w:val="22"/>
                <w:lang w:eastAsia="de-DE"/>
              </w:rPr>
            </w:pPr>
            <w:r>
              <w:rPr>
                <w:rFonts w:cs="Arial"/>
                <w:snapToGrid w:val="0"/>
                <w:sz w:val="20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 w:val="2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22"/>
                <w:lang w:eastAsia="de-DE"/>
              </w:rPr>
            </w:r>
            <w:r>
              <w:rPr>
                <w:rFonts w:cs="Arial"/>
                <w:snapToGrid w:val="0"/>
                <w:sz w:val="2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>
              <w:rPr>
                <w:rFonts w:cs="Arial"/>
                <w:snapToGrid w:val="0"/>
                <w:sz w:val="20"/>
                <w:szCs w:val="22"/>
                <w:lang w:eastAsia="de-DE"/>
              </w:rPr>
              <w:fldChar w:fldCharType="end"/>
            </w:r>
          </w:p>
        </w:tc>
      </w:tr>
    </w:tbl>
    <w:p w14:paraId="68756F10" w14:textId="17013DD1" w:rsidR="000572A4" w:rsidRDefault="000572A4" w:rsidP="00E836CC">
      <w:pPr>
        <w:keepLines/>
        <w:spacing w:before="240" w:line="240" w:lineRule="auto"/>
        <w:rPr>
          <w:rFonts w:cs="Arial"/>
          <w:b/>
          <w:szCs w:val="20"/>
          <w:lang w:eastAsia="de-DE"/>
        </w:rPr>
      </w:pPr>
      <w:r>
        <w:rPr>
          <w:rFonts w:cs="Arial"/>
          <w:b/>
          <w:szCs w:val="20"/>
          <w:lang w:eastAsia="de-DE"/>
        </w:rPr>
        <w:t>Hiermit beantragt die verantwortliche Organisationseinheit die Aufnahme in das Verzeichnis der Verarbeitungstätigkeiten:</w:t>
      </w:r>
    </w:p>
    <w:p w14:paraId="041B6614" w14:textId="77777777" w:rsidR="000572A4" w:rsidRDefault="000572A4" w:rsidP="00E836CC">
      <w:pPr>
        <w:keepLines/>
        <w:spacing w:before="240" w:line="240" w:lineRule="auto"/>
        <w:rPr>
          <w:rFonts w:cs="Arial"/>
          <w:b/>
          <w:szCs w:val="20"/>
          <w:lang w:eastAsia="de-DE"/>
        </w:rPr>
      </w:pPr>
    </w:p>
    <w:p w14:paraId="53AF5876" w14:textId="7E8C5E03" w:rsidR="000572A4" w:rsidRDefault="000572A4" w:rsidP="00596CD3">
      <w:pPr>
        <w:keepLines/>
        <w:tabs>
          <w:tab w:val="left" w:pos="4111"/>
        </w:tabs>
        <w:spacing w:before="240" w:line="240" w:lineRule="auto"/>
        <w:rPr>
          <w:rFonts w:cs="Arial"/>
          <w:b/>
          <w:szCs w:val="20"/>
          <w:lang w:eastAsia="de-DE"/>
        </w:rPr>
      </w:pPr>
      <w:r>
        <w:rPr>
          <w:rFonts w:cs="Arial"/>
          <w:b/>
          <w:szCs w:val="20"/>
          <w:lang w:eastAsia="de-DE"/>
        </w:rPr>
        <w:t>_______________</w:t>
      </w:r>
      <w:r w:rsidR="00596CD3">
        <w:rPr>
          <w:rFonts w:cs="Arial"/>
          <w:b/>
          <w:szCs w:val="20"/>
          <w:lang w:eastAsia="de-DE"/>
        </w:rPr>
        <w:t>______</w:t>
      </w:r>
      <w:r w:rsidR="00596CD3">
        <w:rPr>
          <w:rFonts w:cs="Arial"/>
          <w:b/>
          <w:szCs w:val="20"/>
          <w:lang w:eastAsia="de-DE"/>
        </w:rPr>
        <w:tab/>
        <w:t>________________________________</w:t>
      </w:r>
    </w:p>
    <w:p w14:paraId="4D2A9BE7" w14:textId="58DFECE0" w:rsidR="000572A4" w:rsidRDefault="000572A4" w:rsidP="00596CD3">
      <w:pPr>
        <w:keepLines/>
        <w:tabs>
          <w:tab w:val="left" w:pos="4111"/>
        </w:tabs>
        <w:spacing w:line="240" w:lineRule="auto"/>
        <w:rPr>
          <w:rFonts w:cs="Arial"/>
          <w:b/>
          <w:szCs w:val="20"/>
          <w:lang w:eastAsia="de-DE"/>
        </w:rPr>
      </w:pPr>
      <w:r>
        <w:rPr>
          <w:rFonts w:cs="Arial"/>
          <w:b/>
          <w:szCs w:val="20"/>
          <w:lang w:eastAsia="de-DE"/>
        </w:rPr>
        <w:t>Ort, Datum</w:t>
      </w:r>
      <w:r>
        <w:rPr>
          <w:rFonts w:cs="Arial"/>
          <w:b/>
          <w:szCs w:val="20"/>
          <w:lang w:eastAsia="de-DE"/>
        </w:rPr>
        <w:tab/>
        <w:t xml:space="preserve">Unterschrift / Stempel der </w:t>
      </w:r>
      <w:proofErr w:type="spellStart"/>
      <w:r>
        <w:rPr>
          <w:rFonts w:cs="Arial"/>
          <w:b/>
          <w:szCs w:val="20"/>
          <w:lang w:eastAsia="de-DE"/>
        </w:rPr>
        <w:t>Org.Ein</w:t>
      </w:r>
      <w:proofErr w:type="spellEnd"/>
      <w:r>
        <w:rPr>
          <w:rFonts w:cs="Arial"/>
          <w:b/>
          <w:szCs w:val="20"/>
          <w:lang w:eastAsia="de-DE"/>
        </w:rPr>
        <w:t>.</w:t>
      </w:r>
    </w:p>
    <w:p w14:paraId="0FE4AA56" w14:textId="77777777" w:rsidR="00596CD3" w:rsidRDefault="00596CD3" w:rsidP="00E836CC">
      <w:pPr>
        <w:keepLines/>
        <w:spacing w:before="240" w:line="240" w:lineRule="auto"/>
        <w:rPr>
          <w:rFonts w:cs="Arial"/>
          <w:b/>
          <w:szCs w:val="20"/>
          <w:lang w:eastAsia="de-DE"/>
        </w:rPr>
      </w:pPr>
    </w:p>
    <w:p w14:paraId="672F80EB" w14:textId="69FFA833" w:rsidR="00563F71" w:rsidRPr="00563F71" w:rsidRDefault="00BF0F96" w:rsidP="00E836CC">
      <w:pPr>
        <w:keepLines/>
        <w:spacing w:before="240" w:line="240" w:lineRule="auto"/>
        <w:rPr>
          <w:rFonts w:cs="Arial"/>
          <w:b/>
          <w:szCs w:val="20"/>
          <w:lang w:eastAsia="de-DE"/>
        </w:rPr>
      </w:pPr>
      <w:r>
        <w:rPr>
          <w:rFonts w:cs="Arial"/>
          <w:b/>
          <w:szCs w:val="20"/>
          <w:lang w:eastAsia="de-DE"/>
        </w:rPr>
        <w:t>10</w:t>
      </w:r>
      <w:r w:rsidR="00563F71" w:rsidRPr="00563F71">
        <w:rPr>
          <w:rFonts w:cs="Arial"/>
          <w:b/>
          <w:szCs w:val="20"/>
          <w:lang w:eastAsia="de-DE"/>
        </w:rPr>
        <w:t>. Datenschutz-Folgenabschätzung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563F71" w:rsidRPr="00563F71" w14:paraId="12053F9B" w14:textId="77777777" w:rsidTr="006D792F">
        <w:tc>
          <w:tcPr>
            <w:tcW w:w="9918" w:type="dxa"/>
            <w:tcMar>
              <w:top w:w="57" w:type="dxa"/>
              <w:bottom w:w="57" w:type="dxa"/>
            </w:tcMar>
          </w:tcPr>
          <w:p w14:paraId="2471B6AD" w14:textId="77777777" w:rsidR="00563F71" w:rsidRPr="00563F71" w:rsidRDefault="00563F71" w:rsidP="00563F71">
            <w:pPr>
              <w:keepLines/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>Ist für die Form der Verarbeitung eine Datenschutz-Folgenabschätzung nach Art. 35 DSGVO erforderlich?</w:t>
            </w:r>
          </w:p>
          <w:p w14:paraId="3979D5A0" w14:textId="77777777" w:rsidR="00563F71" w:rsidRPr="00563F71" w:rsidRDefault="001E608A" w:rsidP="00D739B9">
            <w:pPr>
              <w:keepLines/>
              <w:spacing w:before="40" w:line="240" w:lineRule="auto"/>
              <w:rPr>
                <w:rFonts w:cs="Arial"/>
                <w:snapToGrid w:val="0"/>
                <w:szCs w:val="22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2"/>
                  <w:lang w:eastAsia="de-DE"/>
                </w:rPr>
                <w:id w:val="5451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F71" w:rsidRPr="00563F71">
                  <w:rPr>
                    <w:rFonts w:eastAsia="MS Gothic" w:cs="Arial" w:hint="eastAsia"/>
                    <w:snapToGrid w:val="0"/>
                    <w:szCs w:val="22"/>
                    <w:lang w:eastAsia="de-DE"/>
                  </w:rPr>
                  <w:t>☐</w:t>
                </w:r>
              </w:sdtContent>
            </w:sdt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 xml:space="preserve"> Ja,</w:t>
            </w:r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ab/>
            </w:r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ab/>
            </w:r>
            <w:sdt>
              <w:sdtPr>
                <w:rPr>
                  <w:rFonts w:cs="Arial"/>
                  <w:snapToGrid w:val="0"/>
                  <w:szCs w:val="22"/>
                  <w:lang w:eastAsia="de-DE"/>
                </w:rPr>
                <w:id w:val="18704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F71" w:rsidRPr="00563F71">
                  <w:rPr>
                    <w:rFonts w:eastAsia="MS Gothic" w:cs="Arial" w:hint="eastAsia"/>
                    <w:snapToGrid w:val="0"/>
                    <w:szCs w:val="22"/>
                    <w:lang w:eastAsia="de-DE"/>
                  </w:rPr>
                  <w:t>☐</w:t>
                </w:r>
              </w:sdtContent>
            </w:sdt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 xml:space="preserve"> Nein </w:t>
            </w:r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ab/>
              <w:t>Falls ja, bis wann durchzuführen oder zu überprüfen</w:t>
            </w:r>
            <w:r w:rsidR="00D739B9">
              <w:rPr>
                <w:rFonts w:cs="Arial"/>
                <w:snapToGrid w:val="0"/>
                <w:szCs w:val="22"/>
                <w:lang w:eastAsia="de-DE"/>
              </w:rPr>
              <w:t xml:space="preserve"> </w:t>
            </w:r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ab/>
            </w:r>
            <w:r w:rsidR="00D739B9">
              <w:rPr>
                <w:rFonts w:cs="Arial"/>
                <w:snapToGrid w:val="0"/>
                <w:sz w:val="20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B9">
              <w:rPr>
                <w:rFonts w:cs="Arial"/>
                <w:snapToGrid w:val="0"/>
                <w:sz w:val="20"/>
                <w:szCs w:val="22"/>
                <w:lang w:eastAsia="de-DE"/>
              </w:rPr>
              <w:instrText xml:space="preserve"> FORMTEXT </w:instrText>
            </w:r>
            <w:r w:rsidR="00D739B9">
              <w:rPr>
                <w:rFonts w:cs="Arial"/>
                <w:snapToGrid w:val="0"/>
                <w:sz w:val="20"/>
                <w:szCs w:val="22"/>
                <w:lang w:eastAsia="de-DE"/>
              </w:rPr>
            </w:r>
            <w:r w:rsidR="00D739B9">
              <w:rPr>
                <w:rFonts w:cs="Arial"/>
                <w:snapToGrid w:val="0"/>
                <w:sz w:val="20"/>
                <w:szCs w:val="22"/>
                <w:lang w:eastAsia="de-DE"/>
              </w:rPr>
              <w:fldChar w:fldCharType="separate"/>
            </w:r>
            <w:r w:rsidR="00D739B9"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 w:rsidR="00D739B9"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 w:rsidR="00D739B9"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 w:rsidR="00D739B9"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 w:rsidR="00D739B9">
              <w:rPr>
                <w:rFonts w:cs="Arial"/>
                <w:noProof/>
                <w:snapToGrid w:val="0"/>
                <w:sz w:val="20"/>
                <w:szCs w:val="22"/>
                <w:lang w:eastAsia="de-DE"/>
              </w:rPr>
              <w:t> </w:t>
            </w:r>
            <w:r w:rsidR="00D739B9">
              <w:rPr>
                <w:rFonts w:cs="Arial"/>
                <w:snapToGrid w:val="0"/>
                <w:sz w:val="20"/>
                <w:szCs w:val="22"/>
                <w:lang w:eastAsia="de-DE"/>
              </w:rPr>
              <w:fldChar w:fldCharType="end"/>
            </w:r>
          </w:p>
        </w:tc>
      </w:tr>
      <w:tr w:rsidR="00563F71" w:rsidRPr="00563F71" w14:paraId="5191B94B" w14:textId="77777777" w:rsidTr="006D792F">
        <w:tc>
          <w:tcPr>
            <w:tcW w:w="9918" w:type="dxa"/>
            <w:tcMar>
              <w:top w:w="57" w:type="dxa"/>
              <w:bottom w:w="57" w:type="dxa"/>
            </w:tcMar>
          </w:tcPr>
          <w:p w14:paraId="6E65E709" w14:textId="77777777" w:rsidR="00563F71" w:rsidRPr="00563F71" w:rsidRDefault="00563F71" w:rsidP="00563F71">
            <w:pPr>
              <w:keepLines/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>Begründung</w:t>
            </w:r>
          </w:p>
          <w:p w14:paraId="565D3A48" w14:textId="77777777" w:rsidR="00563F71" w:rsidRPr="00563F71" w:rsidRDefault="00563F71" w:rsidP="00563F71">
            <w:pPr>
              <w:keepLines/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snapToGrid w:val="0"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3F71">
              <w:rPr>
                <w:rFonts w:cs="Arial"/>
                <w:snapToGrid w:val="0"/>
                <w:szCs w:val="22"/>
                <w:lang w:eastAsia="de-DE"/>
              </w:rPr>
              <w:instrText xml:space="preserve"> FORMTEXT </w:instrText>
            </w:r>
            <w:r w:rsidRPr="00563F71">
              <w:rPr>
                <w:rFonts w:cs="Arial"/>
                <w:snapToGrid w:val="0"/>
                <w:szCs w:val="22"/>
                <w:lang w:eastAsia="de-DE"/>
              </w:rPr>
            </w:r>
            <w:r w:rsidRPr="00563F71">
              <w:rPr>
                <w:rFonts w:cs="Arial"/>
                <w:snapToGrid w:val="0"/>
                <w:szCs w:val="22"/>
                <w:lang w:eastAsia="de-DE"/>
              </w:rPr>
              <w:fldChar w:fldCharType="separate"/>
            </w:r>
            <w:r w:rsidRPr="00563F71">
              <w:rPr>
                <w:rFonts w:cs="Arial"/>
                <w:noProof/>
                <w:snapToGrid w:val="0"/>
                <w:szCs w:val="22"/>
                <w:lang w:eastAsia="de-DE"/>
              </w:rPr>
              <w:t> </w:t>
            </w:r>
            <w:r w:rsidRPr="00563F71">
              <w:rPr>
                <w:rFonts w:cs="Arial"/>
                <w:noProof/>
                <w:snapToGrid w:val="0"/>
                <w:szCs w:val="22"/>
                <w:lang w:eastAsia="de-DE"/>
              </w:rPr>
              <w:t> </w:t>
            </w:r>
            <w:r w:rsidRPr="00563F71">
              <w:rPr>
                <w:rFonts w:cs="Arial"/>
                <w:noProof/>
                <w:snapToGrid w:val="0"/>
                <w:szCs w:val="22"/>
                <w:lang w:eastAsia="de-DE"/>
              </w:rPr>
              <w:t> </w:t>
            </w:r>
            <w:r w:rsidRPr="00563F71">
              <w:rPr>
                <w:rFonts w:cs="Arial"/>
                <w:noProof/>
                <w:snapToGrid w:val="0"/>
                <w:szCs w:val="22"/>
                <w:lang w:eastAsia="de-DE"/>
              </w:rPr>
              <w:t> </w:t>
            </w:r>
            <w:r w:rsidRPr="00563F71">
              <w:rPr>
                <w:rFonts w:cs="Arial"/>
                <w:noProof/>
                <w:snapToGrid w:val="0"/>
                <w:szCs w:val="22"/>
                <w:lang w:eastAsia="de-DE"/>
              </w:rPr>
              <w:t> </w:t>
            </w:r>
            <w:r w:rsidRPr="00563F71">
              <w:rPr>
                <w:rFonts w:cs="Arial"/>
                <w:snapToGrid w:val="0"/>
                <w:szCs w:val="22"/>
                <w:lang w:eastAsia="de-DE"/>
              </w:rPr>
              <w:fldChar w:fldCharType="end"/>
            </w:r>
          </w:p>
        </w:tc>
      </w:tr>
    </w:tbl>
    <w:p w14:paraId="5E7E439E" w14:textId="77777777" w:rsidR="00563F71" w:rsidRPr="00563F71" w:rsidRDefault="00BF0F96" w:rsidP="00E836CC">
      <w:pPr>
        <w:keepNext/>
        <w:spacing w:before="240" w:line="240" w:lineRule="auto"/>
        <w:rPr>
          <w:rFonts w:cs="Arial"/>
          <w:b/>
          <w:szCs w:val="20"/>
          <w:lang w:eastAsia="de-DE"/>
        </w:rPr>
      </w:pPr>
      <w:r>
        <w:rPr>
          <w:rFonts w:cs="Arial"/>
          <w:b/>
          <w:szCs w:val="20"/>
          <w:lang w:eastAsia="de-DE"/>
        </w:rPr>
        <w:t>11</w:t>
      </w:r>
      <w:r w:rsidR="00563F71" w:rsidRPr="00563F71">
        <w:rPr>
          <w:rFonts w:cs="Arial"/>
          <w:b/>
          <w:szCs w:val="20"/>
          <w:lang w:eastAsia="de-DE"/>
        </w:rPr>
        <w:t>. Stellungnahme des behördlichen Datenschutzbeauftragten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563F71" w:rsidRPr="00563F71" w14:paraId="2388811F" w14:textId="77777777" w:rsidTr="006D792F">
        <w:tc>
          <w:tcPr>
            <w:tcW w:w="9918" w:type="dxa"/>
            <w:tcMar>
              <w:top w:w="57" w:type="dxa"/>
              <w:bottom w:w="57" w:type="dxa"/>
            </w:tcMar>
          </w:tcPr>
          <w:p w14:paraId="2CF4E848" w14:textId="77777777" w:rsidR="00563F71" w:rsidRPr="00563F71" w:rsidRDefault="00563F71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 xml:space="preserve">Liegt eine Stellungnahme des behördlichen Datenschutzbeauftragten vor? </w:t>
            </w:r>
          </w:p>
          <w:p w14:paraId="4A7FCA81" w14:textId="77777777" w:rsidR="00563F71" w:rsidRPr="00563F71" w:rsidRDefault="001E608A" w:rsidP="00563F71">
            <w:pPr>
              <w:spacing w:before="40" w:line="240" w:lineRule="auto"/>
              <w:rPr>
                <w:rFonts w:cs="Arial"/>
                <w:snapToGrid w:val="0"/>
                <w:szCs w:val="22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2"/>
                  <w:lang w:eastAsia="de-DE"/>
                </w:rPr>
                <w:id w:val="-58106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F71" w:rsidRPr="00563F71">
                  <w:rPr>
                    <w:rFonts w:eastAsia="MS Gothic" w:cs="Arial" w:hint="eastAsia"/>
                    <w:snapToGrid w:val="0"/>
                    <w:szCs w:val="22"/>
                    <w:lang w:eastAsia="de-DE"/>
                  </w:rPr>
                  <w:t>☐</w:t>
                </w:r>
              </w:sdtContent>
            </w:sdt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 xml:space="preserve"> Ja </w:t>
            </w:r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ab/>
            </w:r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ab/>
            </w:r>
            <w:sdt>
              <w:sdtPr>
                <w:rPr>
                  <w:rFonts w:cs="Arial"/>
                  <w:snapToGrid w:val="0"/>
                  <w:szCs w:val="22"/>
                  <w:lang w:eastAsia="de-DE"/>
                </w:rPr>
                <w:id w:val="249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F71" w:rsidRPr="00563F71">
                  <w:rPr>
                    <w:rFonts w:eastAsia="MS Gothic" w:cs="Arial" w:hint="eastAsia"/>
                    <w:snapToGrid w:val="0"/>
                    <w:szCs w:val="22"/>
                    <w:lang w:eastAsia="de-DE"/>
                  </w:rPr>
                  <w:t>☐</w:t>
                </w:r>
              </w:sdtContent>
            </w:sdt>
            <w:r w:rsidR="00563F71" w:rsidRPr="00563F71">
              <w:rPr>
                <w:rFonts w:cs="Arial"/>
                <w:snapToGrid w:val="0"/>
                <w:szCs w:val="22"/>
                <w:lang w:eastAsia="de-DE"/>
              </w:rPr>
              <w:t xml:space="preserve"> Nein</w:t>
            </w:r>
          </w:p>
        </w:tc>
      </w:tr>
      <w:tr w:rsidR="00563F71" w:rsidRPr="00563F71" w14:paraId="3F3F84F1" w14:textId="77777777" w:rsidTr="006D792F">
        <w:tc>
          <w:tcPr>
            <w:tcW w:w="9918" w:type="dxa"/>
            <w:tcMar>
              <w:top w:w="57" w:type="dxa"/>
              <w:bottom w:w="57" w:type="dxa"/>
            </w:tcMar>
          </w:tcPr>
          <w:p w14:paraId="46CE35F6" w14:textId="77777777" w:rsidR="00563F71" w:rsidRPr="00563F71" w:rsidRDefault="00563F71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563F71">
              <w:rPr>
                <w:rFonts w:cs="Arial"/>
                <w:b/>
                <w:sz w:val="18"/>
                <w:szCs w:val="18"/>
                <w:lang w:eastAsia="de-DE"/>
              </w:rPr>
              <w:t xml:space="preserve">Ggf. nähere Erläuterung </w:t>
            </w:r>
          </w:p>
          <w:p w14:paraId="6FF904F1" w14:textId="77777777" w:rsidR="00563F71" w:rsidRPr="00563F71" w:rsidRDefault="00D739B9" w:rsidP="00563F71">
            <w:pPr>
              <w:spacing w:before="40" w:line="240" w:lineRule="auto"/>
              <w:rPr>
                <w:rFonts w:cs="Arial"/>
                <w:b/>
                <w:sz w:val="18"/>
                <w:szCs w:val="18"/>
                <w:lang w:eastAsia="de-DE"/>
              </w:rPr>
            </w:pPr>
            <w:r>
              <w:rPr>
                <w:rFonts w:cs="Arial"/>
                <w:snapToGrid w:val="0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  <w:lang w:eastAsia="de-DE"/>
              </w:rPr>
            </w:r>
            <w:r>
              <w:rPr>
                <w:rFonts w:cs="Arial"/>
                <w:snapToGrid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napToGrid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napToGrid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napToGrid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snapToGrid w:val="0"/>
                <w:szCs w:val="22"/>
                <w:lang w:eastAsia="de-DE"/>
              </w:rPr>
              <w:t> </w:t>
            </w:r>
            <w:r>
              <w:rPr>
                <w:rFonts w:cs="Arial"/>
                <w:snapToGrid w:val="0"/>
                <w:szCs w:val="22"/>
                <w:lang w:eastAsia="de-DE"/>
              </w:rPr>
              <w:fldChar w:fldCharType="end"/>
            </w:r>
          </w:p>
        </w:tc>
      </w:tr>
    </w:tbl>
    <w:p w14:paraId="02DBE0E7" w14:textId="77777777" w:rsidR="00DC1FB1" w:rsidRPr="006700D4" w:rsidRDefault="00DC1FB1" w:rsidP="006D792F">
      <w:pPr>
        <w:pStyle w:val="berschrift2"/>
        <w:numPr>
          <w:ilvl w:val="0"/>
          <w:numId w:val="0"/>
        </w:numPr>
        <w:rPr>
          <w:rFonts w:cs="Arial"/>
          <w:snapToGrid w:val="0"/>
          <w:szCs w:val="22"/>
          <w:lang w:eastAsia="de-DE"/>
        </w:rPr>
      </w:pPr>
    </w:p>
    <w:sectPr w:rsidR="00DC1FB1" w:rsidRPr="006700D4" w:rsidSect="006D792F">
      <w:headerReference w:type="default" r:id="rId8"/>
      <w:footerReference w:type="first" r:id="rId9"/>
      <w:pgSz w:w="11907" w:h="16840" w:code="9"/>
      <w:pgMar w:top="397" w:right="2495" w:bottom="1418" w:left="1361" w:header="45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BCF5" w14:textId="77777777" w:rsidR="00FA25E6" w:rsidRDefault="00FA25E6">
      <w:r>
        <w:separator/>
      </w:r>
    </w:p>
    <w:p w14:paraId="43CBF4D2" w14:textId="77777777" w:rsidR="00FA25E6" w:rsidRDefault="00FA25E6"/>
    <w:p w14:paraId="027BF2C3" w14:textId="77777777" w:rsidR="00FA25E6" w:rsidRDefault="00FA25E6"/>
    <w:p w14:paraId="681CC77A" w14:textId="77777777" w:rsidR="00FA25E6" w:rsidRDefault="00FA25E6" w:rsidP="0046150F"/>
  </w:endnote>
  <w:endnote w:type="continuationSeparator" w:id="0">
    <w:p w14:paraId="0FABD020" w14:textId="77777777" w:rsidR="00FA25E6" w:rsidRDefault="00FA25E6">
      <w:r>
        <w:continuationSeparator/>
      </w:r>
    </w:p>
    <w:p w14:paraId="4D5C2355" w14:textId="77777777" w:rsidR="00FA25E6" w:rsidRDefault="00FA25E6"/>
    <w:p w14:paraId="62C44733" w14:textId="77777777" w:rsidR="00FA25E6" w:rsidRDefault="00FA25E6"/>
    <w:p w14:paraId="1EEC48C5" w14:textId="77777777" w:rsidR="00FA25E6" w:rsidRDefault="00FA25E6" w:rsidP="004615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92">
    <w:altName w:val="SimSun"/>
    <w:panose1 w:val="00000000000000000000"/>
    <w:charset w:val="00"/>
    <w:family w:val="auto"/>
    <w:notTrueType/>
    <w:pitch w:val="default"/>
    <w:sig w:usb0="00000010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4B7C" w14:textId="77777777" w:rsidR="0051611B" w:rsidRPr="00A252DF" w:rsidRDefault="0051611B" w:rsidP="003679E5">
    <w:pPr>
      <w:pStyle w:val="Kopfzeile"/>
      <w:tabs>
        <w:tab w:val="clear" w:pos="4536"/>
        <w:tab w:val="clear" w:pos="9072"/>
      </w:tabs>
      <w:spacing w:line="360" w:lineRule="auto"/>
      <w:jc w:val="right"/>
      <w:rPr>
        <w:rFonts w:cs="Arial"/>
        <w:color w:val="008DC9"/>
        <w:szCs w:val="22"/>
      </w:rPr>
    </w:pPr>
    <w:r>
      <w:rPr>
        <w:rFonts w:cs="Arial"/>
        <w:noProof/>
        <w:color w:val="008DC9"/>
        <w:szCs w:val="22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FC3549" wp14:editId="1E94E992">
              <wp:simplePos x="0" y="0"/>
              <wp:positionH relativeFrom="column">
                <wp:align>left</wp:align>
              </wp:positionH>
              <wp:positionV relativeFrom="paragraph">
                <wp:posOffset>94615</wp:posOffset>
              </wp:positionV>
              <wp:extent cx="5076190" cy="0"/>
              <wp:effectExtent l="0" t="0" r="0" b="0"/>
              <wp:wrapNone/>
              <wp:docPr id="7" name="AutoShape 2" descr="Blaue Linie" title="Blaue Li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61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D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BAE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Titel: Blaue Linie - Beschreibung: Blaue Linie" style="position:absolute;margin-left:0;margin-top:7.45pt;width:399.7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" strokecolor="#008dc9"/>
          </w:pict>
        </mc:Fallback>
      </mc:AlternateContent>
    </w:r>
  </w:p>
  <w:p w14:paraId="7CAED1C6" w14:textId="77777777" w:rsidR="0051611B" w:rsidRPr="00D2064C" w:rsidRDefault="0051611B" w:rsidP="003679E5">
    <w:pPr>
      <w:pStyle w:val="Fuzeile"/>
      <w:tabs>
        <w:tab w:val="clear" w:pos="4536"/>
        <w:tab w:val="clear" w:pos="9072"/>
      </w:tabs>
      <w:spacing w:line="240" w:lineRule="auto"/>
      <w:ind w:left="6"/>
      <w:jc w:val="right"/>
      <w:rPr>
        <w:rFonts w:cs="Arial"/>
        <w:color w:val="008DC9"/>
        <w:spacing w:val="20"/>
        <w:szCs w:val="22"/>
      </w:rPr>
    </w:pPr>
    <w:r w:rsidRPr="000725AA">
      <w:rPr>
        <w:rFonts w:cs="Arial"/>
        <w:color w:val="008DC9"/>
        <w:spacing w:val="20"/>
        <w:szCs w:val="22"/>
      </w:rPr>
      <w:t>www.innenministerium.bayern.de</w:t>
    </w:r>
  </w:p>
  <w:p w14:paraId="59B29130" w14:textId="77777777" w:rsidR="0051611B" w:rsidRPr="00C2544D" w:rsidRDefault="0051611B" w:rsidP="0046150F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49B3" w14:textId="77777777" w:rsidR="00FA25E6" w:rsidRDefault="00FA25E6">
      <w:r>
        <w:separator/>
      </w:r>
    </w:p>
    <w:p w14:paraId="1A0F2F2C" w14:textId="77777777" w:rsidR="00FA25E6" w:rsidRDefault="00FA25E6"/>
    <w:p w14:paraId="539167FA" w14:textId="77777777" w:rsidR="00FA25E6" w:rsidRDefault="00FA25E6"/>
    <w:p w14:paraId="0C4EB61E" w14:textId="77777777" w:rsidR="00FA25E6" w:rsidRDefault="00FA25E6" w:rsidP="0046150F"/>
  </w:footnote>
  <w:footnote w:type="continuationSeparator" w:id="0">
    <w:p w14:paraId="0FEE0DA9" w14:textId="77777777" w:rsidR="00FA25E6" w:rsidRDefault="00FA25E6">
      <w:r>
        <w:continuationSeparator/>
      </w:r>
    </w:p>
    <w:p w14:paraId="3A8EBEE6" w14:textId="77777777" w:rsidR="00FA25E6" w:rsidRDefault="00FA25E6"/>
    <w:p w14:paraId="113E415E" w14:textId="77777777" w:rsidR="00FA25E6" w:rsidRDefault="00FA25E6"/>
    <w:p w14:paraId="1C5E7563" w14:textId="77777777" w:rsidR="00FA25E6" w:rsidRDefault="00FA25E6" w:rsidP="004615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3E8E" w14:textId="77777777" w:rsidR="006D792F" w:rsidRPr="006D792F" w:rsidRDefault="006D792F">
    <w:pPr>
      <w:pStyle w:val="Kopfzeile"/>
      <w:rPr>
        <w:rFonts w:cs="Arial"/>
      </w:rPr>
    </w:pPr>
    <w:r w:rsidRPr="00C2373A">
      <w:rPr>
        <w:rFonts w:cs="Arial"/>
        <w:noProof/>
        <w:lang w:eastAsia="de-DE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DFFFDA8" wp14:editId="60B3248B">
              <wp:simplePos x="0" y="0"/>
              <wp:positionH relativeFrom="column">
                <wp:posOffset>4182745</wp:posOffset>
              </wp:positionH>
              <wp:positionV relativeFrom="paragraph">
                <wp:posOffset>343763</wp:posOffset>
              </wp:positionV>
              <wp:extent cx="2360930" cy="300251"/>
              <wp:effectExtent l="0" t="0" r="0" b="508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02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D14B6C" w14:textId="77777777" w:rsidR="006D792F" w:rsidRPr="00C2373A" w:rsidRDefault="006D792F" w:rsidP="006D792F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C2373A">
                            <w:rPr>
                              <w:b/>
                              <w:sz w:val="24"/>
                            </w:rPr>
                            <w:t xml:space="preserve">Der </w:t>
                          </w:r>
                          <w:r>
                            <w:rPr>
                              <w:b/>
                              <w:sz w:val="24"/>
                            </w:rPr>
                            <w:t>Verantwortliche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FFDA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9.35pt;margin-top:27.05pt;width:185.9pt;height:23.6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" filled="f" stroked="f">
              <v:textbox>
                <w:txbxContent>
                  <w:p w14:paraId="51D14B6C" w14:textId="77777777" w:rsidR="006D792F" w:rsidRPr="00C2373A" w:rsidRDefault="006D792F" w:rsidP="006D792F">
                    <w:pPr>
                      <w:jc w:val="right"/>
                      <w:rPr>
                        <w:b/>
                        <w:sz w:val="24"/>
                      </w:rPr>
                    </w:pPr>
                    <w:r w:rsidRPr="00C2373A">
                      <w:rPr>
                        <w:b/>
                        <w:sz w:val="24"/>
                      </w:rPr>
                      <w:t xml:space="preserve">Der </w:t>
                    </w:r>
                    <w:r>
                      <w:rPr>
                        <w:b/>
                        <w:sz w:val="24"/>
                      </w:rPr>
                      <w:t>Verantwortliche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lang w:eastAsia="de-DE"/>
      </w:rPr>
      <w:drawing>
        <wp:inline distT="0" distB="0" distL="0" distR="0" wp14:anchorId="538DD4EB" wp14:editId="032E0ED8">
          <wp:extent cx="12085200" cy="946800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logo4c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5200" cy="94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D5C4944"/>
    <w:lvl w:ilvl="0">
      <w:start w:val="1"/>
      <w:numFmt w:val="decimal"/>
      <w:pStyle w:val="berschrift1"/>
      <w:lvlText w:val="%1."/>
      <w:lvlJc w:val="left"/>
      <w:pPr>
        <w:ind w:left="1135" w:firstLine="0"/>
      </w:pPr>
      <w:rPr>
        <w:rFonts w:hint="default"/>
        <w:b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9D3357"/>
    <w:multiLevelType w:val="hybridMultilevel"/>
    <w:tmpl w:val="5526FF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70EC5"/>
    <w:multiLevelType w:val="hybridMultilevel"/>
    <w:tmpl w:val="C68CA3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9771C"/>
    <w:multiLevelType w:val="hybridMultilevel"/>
    <w:tmpl w:val="8BE085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A14"/>
    <w:multiLevelType w:val="hybridMultilevel"/>
    <w:tmpl w:val="0936D03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112B1"/>
    <w:multiLevelType w:val="hybridMultilevel"/>
    <w:tmpl w:val="A2E247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8350F9"/>
    <w:multiLevelType w:val="hybridMultilevel"/>
    <w:tmpl w:val="4CB8C32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81ED3"/>
    <w:multiLevelType w:val="hybridMultilevel"/>
    <w:tmpl w:val="94CE141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23C8"/>
    <w:multiLevelType w:val="hybridMultilevel"/>
    <w:tmpl w:val="EE1AD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8277B"/>
    <w:multiLevelType w:val="hybridMultilevel"/>
    <w:tmpl w:val="45AEA79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74256"/>
    <w:multiLevelType w:val="hybridMultilevel"/>
    <w:tmpl w:val="1EA04372"/>
    <w:lvl w:ilvl="0" w:tplc="8A382C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65F4A"/>
    <w:multiLevelType w:val="hybridMultilevel"/>
    <w:tmpl w:val="C900AE4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24153"/>
    <w:multiLevelType w:val="hybridMultilevel"/>
    <w:tmpl w:val="F78EB536"/>
    <w:lvl w:ilvl="0" w:tplc="F2FC762C">
      <w:start w:val="1"/>
      <w:numFmt w:val="decimal"/>
      <w:lvlText w:val="%1."/>
      <w:lvlJc w:val="left"/>
      <w:pPr>
        <w:ind w:left="735" w:hanging="37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96E19"/>
    <w:multiLevelType w:val="hybridMultilevel"/>
    <w:tmpl w:val="F8A684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92159F"/>
    <w:multiLevelType w:val="multilevel"/>
    <w:tmpl w:val="53B827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C54455"/>
    <w:multiLevelType w:val="hybridMultilevel"/>
    <w:tmpl w:val="53A2CB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3011B"/>
    <w:multiLevelType w:val="hybridMultilevel"/>
    <w:tmpl w:val="0A526F82"/>
    <w:lvl w:ilvl="0" w:tplc="EBC6ADA2">
      <w:start w:val="1"/>
      <w:numFmt w:val="bullet"/>
      <w:pStyle w:val="AufzhlungEbene2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87E5D"/>
    <w:multiLevelType w:val="multilevel"/>
    <w:tmpl w:val="EFD20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9" w15:restartNumberingAfterBreak="0">
    <w:nsid w:val="5A7E4E54"/>
    <w:multiLevelType w:val="hybridMultilevel"/>
    <w:tmpl w:val="62E8F90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873DA4"/>
    <w:multiLevelType w:val="hybridMultilevel"/>
    <w:tmpl w:val="4066046C"/>
    <w:lvl w:ilvl="0" w:tplc="2440F4C4">
      <w:start w:val="1"/>
      <w:numFmt w:val="bullet"/>
      <w:pStyle w:val="AufzhlungEben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36397"/>
    <w:multiLevelType w:val="hybridMultilevel"/>
    <w:tmpl w:val="97E6D1A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55135"/>
    <w:multiLevelType w:val="hybridMultilevel"/>
    <w:tmpl w:val="4B8E0F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30889"/>
    <w:multiLevelType w:val="hybridMultilevel"/>
    <w:tmpl w:val="C826DA0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03AC8"/>
    <w:multiLevelType w:val="hybridMultilevel"/>
    <w:tmpl w:val="0C3CD982"/>
    <w:lvl w:ilvl="0" w:tplc="FBBCE2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03FA4"/>
    <w:multiLevelType w:val="hybridMultilevel"/>
    <w:tmpl w:val="E8DE46E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23FCC"/>
    <w:multiLevelType w:val="hybridMultilevel"/>
    <w:tmpl w:val="6D828056"/>
    <w:lvl w:ilvl="0" w:tplc="8A382C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63BFB"/>
    <w:multiLevelType w:val="hybridMultilevel"/>
    <w:tmpl w:val="EAAA04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11F86"/>
    <w:multiLevelType w:val="multilevel"/>
    <w:tmpl w:val="37FAD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F52288"/>
    <w:multiLevelType w:val="hybridMultilevel"/>
    <w:tmpl w:val="017A1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75454"/>
    <w:multiLevelType w:val="hybridMultilevel"/>
    <w:tmpl w:val="B580A8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8073D"/>
    <w:multiLevelType w:val="hybridMultilevel"/>
    <w:tmpl w:val="C0761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55576"/>
    <w:multiLevelType w:val="hybridMultilevel"/>
    <w:tmpl w:val="7AC2C61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953597">
    <w:abstractNumId w:val="0"/>
  </w:num>
  <w:num w:numId="2" w16cid:durableId="1223755795">
    <w:abstractNumId w:val="18"/>
  </w:num>
  <w:num w:numId="3" w16cid:durableId="1292053528">
    <w:abstractNumId w:val="20"/>
  </w:num>
  <w:num w:numId="4" w16cid:durableId="1933509394">
    <w:abstractNumId w:val="16"/>
  </w:num>
  <w:num w:numId="5" w16cid:durableId="587351948">
    <w:abstractNumId w:val="20"/>
  </w:num>
  <w:num w:numId="6" w16cid:durableId="267007691">
    <w:abstractNumId w:val="10"/>
  </w:num>
  <w:num w:numId="7" w16cid:durableId="571546874">
    <w:abstractNumId w:val="28"/>
  </w:num>
  <w:num w:numId="8" w16cid:durableId="169179254">
    <w:abstractNumId w:val="14"/>
  </w:num>
  <w:num w:numId="9" w16cid:durableId="758646039">
    <w:abstractNumId w:val="17"/>
  </w:num>
  <w:num w:numId="10" w16cid:durableId="1404378175">
    <w:abstractNumId w:val="15"/>
  </w:num>
  <w:num w:numId="11" w16cid:durableId="395862140">
    <w:abstractNumId w:val="8"/>
  </w:num>
  <w:num w:numId="12" w16cid:durableId="360131683">
    <w:abstractNumId w:val="26"/>
  </w:num>
  <w:num w:numId="13" w16cid:durableId="1979412111">
    <w:abstractNumId w:val="24"/>
  </w:num>
  <w:num w:numId="14" w16cid:durableId="1946112180">
    <w:abstractNumId w:val="29"/>
  </w:num>
  <w:num w:numId="15" w16cid:durableId="123741912">
    <w:abstractNumId w:val="13"/>
  </w:num>
  <w:num w:numId="16" w16cid:durableId="1523974223">
    <w:abstractNumId w:val="2"/>
  </w:num>
  <w:num w:numId="17" w16cid:durableId="733938078">
    <w:abstractNumId w:val="22"/>
  </w:num>
  <w:num w:numId="18" w16cid:durableId="410396170">
    <w:abstractNumId w:val="3"/>
  </w:num>
  <w:num w:numId="19" w16cid:durableId="1035886645">
    <w:abstractNumId w:val="30"/>
  </w:num>
  <w:num w:numId="20" w16cid:durableId="901990570">
    <w:abstractNumId w:val="31"/>
  </w:num>
  <w:num w:numId="21" w16cid:durableId="16169118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75376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0584462">
    <w:abstractNumId w:val="0"/>
  </w:num>
  <w:num w:numId="24" w16cid:durableId="244070070">
    <w:abstractNumId w:val="5"/>
  </w:num>
  <w:num w:numId="25" w16cid:durableId="258561876">
    <w:abstractNumId w:val="0"/>
  </w:num>
  <w:num w:numId="26" w16cid:durableId="161900666">
    <w:abstractNumId w:val="0"/>
  </w:num>
  <w:num w:numId="27" w16cid:durableId="1561743995">
    <w:abstractNumId w:val="0"/>
  </w:num>
  <w:num w:numId="28" w16cid:durableId="1268390004">
    <w:abstractNumId w:val="0"/>
  </w:num>
  <w:num w:numId="29" w16cid:durableId="708726682">
    <w:abstractNumId w:val="0"/>
  </w:num>
  <w:num w:numId="30" w16cid:durableId="135344501">
    <w:abstractNumId w:val="0"/>
  </w:num>
  <w:num w:numId="31" w16cid:durableId="971834387">
    <w:abstractNumId w:val="0"/>
  </w:num>
  <w:num w:numId="32" w16cid:durableId="387800789">
    <w:abstractNumId w:val="0"/>
  </w:num>
  <w:num w:numId="33" w16cid:durableId="1984693145">
    <w:abstractNumId w:val="0"/>
  </w:num>
  <w:num w:numId="34" w16cid:durableId="919214650">
    <w:abstractNumId w:val="0"/>
  </w:num>
  <w:num w:numId="35" w16cid:durableId="1288439145">
    <w:abstractNumId w:val="0"/>
  </w:num>
  <w:num w:numId="36" w16cid:durableId="168059670">
    <w:abstractNumId w:val="0"/>
  </w:num>
  <w:num w:numId="37" w16cid:durableId="30423837">
    <w:abstractNumId w:val="0"/>
  </w:num>
  <w:num w:numId="38" w16cid:durableId="1090463160">
    <w:abstractNumId w:val="19"/>
  </w:num>
  <w:num w:numId="39" w16cid:durableId="342128944">
    <w:abstractNumId w:val="0"/>
  </w:num>
  <w:num w:numId="40" w16cid:durableId="1405689068">
    <w:abstractNumId w:val="1"/>
  </w:num>
  <w:num w:numId="41" w16cid:durableId="1315068506">
    <w:abstractNumId w:val="25"/>
  </w:num>
  <w:num w:numId="42" w16cid:durableId="884294549">
    <w:abstractNumId w:val="11"/>
  </w:num>
  <w:num w:numId="43" w16cid:durableId="1213543744">
    <w:abstractNumId w:val="21"/>
  </w:num>
  <w:num w:numId="44" w16cid:durableId="314333482">
    <w:abstractNumId w:val="4"/>
  </w:num>
  <w:num w:numId="45" w16cid:durableId="7682996">
    <w:abstractNumId w:val="6"/>
  </w:num>
  <w:num w:numId="46" w16cid:durableId="1053385019">
    <w:abstractNumId w:val="32"/>
  </w:num>
  <w:num w:numId="47" w16cid:durableId="1674138519">
    <w:abstractNumId w:val="9"/>
  </w:num>
  <w:num w:numId="48" w16cid:durableId="1582326142">
    <w:abstractNumId w:val="23"/>
  </w:num>
  <w:num w:numId="49" w16cid:durableId="1335844153">
    <w:abstractNumId w:val="7"/>
  </w:num>
  <w:num w:numId="50" w16cid:durableId="7602321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8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1"/>
  <w:documentProtection w:edit="forms" w:enforcement="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" w:val="Bayer. Staatsministerium des Innern_x000d_80524 München"/>
    <w:docVar w:name="ADE-Version" w:val="2.0"/>
    <w:docVar w:name="Anschrift" w:val=" "/>
    <w:docVar w:name="Anschrift E-Mail" w:val=" "/>
    <w:docVar w:name="Ausfertigung" w:val="Entwurf"/>
    <w:docVar w:name="Dokumentenname" w:val="C:\Users\aiv-klahr\Desktop\Vorlage Internetpublikation.docx"/>
    <w:docVar w:name="Dokumententyp" w:val="PDF für Internet"/>
    <w:docVar w:name="Letzte BV-Nummer" w:val="1"/>
    <w:docVar w:name="Unser Datum" w:val="05.02.2018"/>
    <w:docVar w:name="Unser Zeichen" w:val="-"/>
    <w:docVar w:name="Unterschrift" w:val="###Dr. Ebersperger"/>
    <w:docVar w:name="UnterschriftAmtsbez" w:val="Ministerialrat"/>
    <w:docVar w:name="UnterschriftAnrede" w:val="Herr"/>
    <w:docVar w:name="UnterschriftName" w:val="Dr. Ebersperger"/>
    <w:docVar w:name="Versandart" w:val="Kein Eintrag"/>
    <w:docVar w:name="Vorlagepfad" w:val="ADE_ZENTRAL"/>
  </w:docVars>
  <w:rsids>
    <w:rsidRoot w:val="00FA25E6"/>
    <w:rsid w:val="0000342E"/>
    <w:rsid w:val="00015383"/>
    <w:rsid w:val="0002095E"/>
    <w:rsid w:val="00020E50"/>
    <w:rsid w:val="00022F7D"/>
    <w:rsid w:val="000373D7"/>
    <w:rsid w:val="000377BC"/>
    <w:rsid w:val="00043C7F"/>
    <w:rsid w:val="00046F2A"/>
    <w:rsid w:val="00051FE5"/>
    <w:rsid w:val="000572A4"/>
    <w:rsid w:val="000618F1"/>
    <w:rsid w:val="000626BD"/>
    <w:rsid w:val="00067CE1"/>
    <w:rsid w:val="00071E51"/>
    <w:rsid w:val="00077CD4"/>
    <w:rsid w:val="00080FD8"/>
    <w:rsid w:val="0008366B"/>
    <w:rsid w:val="00083A5B"/>
    <w:rsid w:val="0009067B"/>
    <w:rsid w:val="00090806"/>
    <w:rsid w:val="000A2C5C"/>
    <w:rsid w:val="000A343D"/>
    <w:rsid w:val="000B4238"/>
    <w:rsid w:val="000B58A5"/>
    <w:rsid w:val="000C6A60"/>
    <w:rsid w:val="000C76FA"/>
    <w:rsid w:val="000C788F"/>
    <w:rsid w:val="000D0FEA"/>
    <w:rsid w:val="000D3349"/>
    <w:rsid w:val="000E2795"/>
    <w:rsid w:val="000E2D6F"/>
    <w:rsid w:val="000E301F"/>
    <w:rsid w:val="000E4B8B"/>
    <w:rsid w:val="000E575B"/>
    <w:rsid w:val="00117F57"/>
    <w:rsid w:val="00121181"/>
    <w:rsid w:val="00124FA7"/>
    <w:rsid w:val="00131C92"/>
    <w:rsid w:val="00132AE9"/>
    <w:rsid w:val="00132C64"/>
    <w:rsid w:val="0013531D"/>
    <w:rsid w:val="001368AE"/>
    <w:rsid w:val="001427DD"/>
    <w:rsid w:val="00142EE5"/>
    <w:rsid w:val="00145276"/>
    <w:rsid w:val="00146D7F"/>
    <w:rsid w:val="0015113D"/>
    <w:rsid w:val="001514A4"/>
    <w:rsid w:val="00155212"/>
    <w:rsid w:val="001569A9"/>
    <w:rsid w:val="001577F8"/>
    <w:rsid w:val="00160AD1"/>
    <w:rsid w:val="001629CC"/>
    <w:rsid w:val="00163D87"/>
    <w:rsid w:val="00164232"/>
    <w:rsid w:val="001700B2"/>
    <w:rsid w:val="001709BE"/>
    <w:rsid w:val="001714D1"/>
    <w:rsid w:val="00182A9A"/>
    <w:rsid w:val="00184B24"/>
    <w:rsid w:val="00194D8B"/>
    <w:rsid w:val="001A3ED6"/>
    <w:rsid w:val="001A731F"/>
    <w:rsid w:val="001B3362"/>
    <w:rsid w:val="001C2787"/>
    <w:rsid w:val="001C741F"/>
    <w:rsid w:val="001C7B8C"/>
    <w:rsid w:val="001D08E4"/>
    <w:rsid w:val="001D26C0"/>
    <w:rsid w:val="001D53E0"/>
    <w:rsid w:val="001E30BD"/>
    <w:rsid w:val="001E3538"/>
    <w:rsid w:val="001E5B1D"/>
    <w:rsid w:val="001E608A"/>
    <w:rsid w:val="001E72CB"/>
    <w:rsid w:val="001E7B46"/>
    <w:rsid w:val="001F0E38"/>
    <w:rsid w:val="001F0E9B"/>
    <w:rsid w:val="001F67BC"/>
    <w:rsid w:val="00204422"/>
    <w:rsid w:val="00206B99"/>
    <w:rsid w:val="00212C2A"/>
    <w:rsid w:val="00215199"/>
    <w:rsid w:val="0023133F"/>
    <w:rsid w:val="002316F8"/>
    <w:rsid w:val="00232298"/>
    <w:rsid w:val="00232C17"/>
    <w:rsid w:val="0023695F"/>
    <w:rsid w:val="00236BC6"/>
    <w:rsid w:val="002417CD"/>
    <w:rsid w:val="002436EC"/>
    <w:rsid w:val="00247A24"/>
    <w:rsid w:val="00247EF8"/>
    <w:rsid w:val="002602EA"/>
    <w:rsid w:val="00264E4D"/>
    <w:rsid w:val="00265C38"/>
    <w:rsid w:val="00266CF4"/>
    <w:rsid w:val="00267C8E"/>
    <w:rsid w:val="00272886"/>
    <w:rsid w:val="00275E90"/>
    <w:rsid w:val="00281A0F"/>
    <w:rsid w:val="00296741"/>
    <w:rsid w:val="002A1169"/>
    <w:rsid w:val="002A2466"/>
    <w:rsid w:val="002A3054"/>
    <w:rsid w:val="002A3D98"/>
    <w:rsid w:val="002B12E5"/>
    <w:rsid w:val="002B1535"/>
    <w:rsid w:val="002B590D"/>
    <w:rsid w:val="002C3750"/>
    <w:rsid w:val="002C37C5"/>
    <w:rsid w:val="002D1C90"/>
    <w:rsid w:val="002D2308"/>
    <w:rsid w:val="002D3768"/>
    <w:rsid w:val="002D7D30"/>
    <w:rsid w:val="002E15C0"/>
    <w:rsid w:val="002E2504"/>
    <w:rsid w:val="002E35DE"/>
    <w:rsid w:val="002E52B6"/>
    <w:rsid w:val="002F261F"/>
    <w:rsid w:val="002F4624"/>
    <w:rsid w:val="002F6659"/>
    <w:rsid w:val="00300F36"/>
    <w:rsid w:val="00302E36"/>
    <w:rsid w:val="00310D09"/>
    <w:rsid w:val="003177B8"/>
    <w:rsid w:val="003250FC"/>
    <w:rsid w:val="00326797"/>
    <w:rsid w:val="003354B0"/>
    <w:rsid w:val="00335A9C"/>
    <w:rsid w:val="0034171B"/>
    <w:rsid w:val="00342FE6"/>
    <w:rsid w:val="00344756"/>
    <w:rsid w:val="003454C3"/>
    <w:rsid w:val="00345BC4"/>
    <w:rsid w:val="00351178"/>
    <w:rsid w:val="00354375"/>
    <w:rsid w:val="003679E5"/>
    <w:rsid w:val="00372296"/>
    <w:rsid w:val="0037276F"/>
    <w:rsid w:val="0037615A"/>
    <w:rsid w:val="00377573"/>
    <w:rsid w:val="00380620"/>
    <w:rsid w:val="00387D2D"/>
    <w:rsid w:val="00390B95"/>
    <w:rsid w:val="00394F7A"/>
    <w:rsid w:val="003A0634"/>
    <w:rsid w:val="003A0FFE"/>
    <w:rsid w:val="003A683E"/>
    <w:rsid w:val="003A691E"/>
    <w:rsid w:val="003B32C8"/>
    <w:rsid w:val="003C5C3D"/>
    <w:rsid w:val="003C6681"/>
    <w:rsid w:val="003D0855"/>
    <w:rsid w:val="003D54D3"/>
    <w:rsid w:val="003E06F4"/>
    <w:rsid w:val="003E2583"/>
    <w:rsid w:val="003F421F"/>
    <w:rsid w:val="003F4930"/>
    <w:rsid w:val="00400095"/>
    <w:rsid w:val="00400F19"/>
    <w:rsid w:val="004067AE"/>
    <w:rsid w:val="00410C86"/>
    <w:rsid w:val="00421691"/>
    <w:rsid w:val="0042209E"/>
    <w:rsid w:val="00425473"/>
    <w:rsid w:val="00425797"/>
    <w:rsid w:val="00427B19"/>
    <w:rsid w:val="0043093E"/>
    <w:rsid w:val="00431C83"/>
    <w:rsid w:val="00440911"/>
    <w:rsid w:val="00441021"/>
    <w:rsid w:val="00441395"/>
    <w:rsid w:val="004434BF"/>
    <w:rsid w:val="004478B5"/>
    <w:rsid w:val="00453140"/>
    <w:rsid w:val="00455B92"/>
    <w:rsid w:val="004614B0"/>
    <w:rsid w:val="0046150F"/>
    <w:rsid w:val="00467D07"/>
    <w:rsid w:val="0047422B"/>
    <w:rsid w:val="00477F14"/>
    <w:rsid w:val="00480245"/>
    <w:rsid w:val="00487F2C"/>
    <w:rsid w:val="00492BDF"/>
    <w:rsid w:val="00495FFC"/>
    <w:rsid w:val="004967A2"/>
    <w:rsid w:val="004B2EEA"/>
    <w:rsid w:val="004B6A08"/>
    <w:rsid w:val="004C3472"/>
    <w:rsid w:val="004C4639"/>
    <w:rsid w:val="004C5337"/>
    <w:rsid w:val="004D1EE1"/>
    <w:rsid w:val="004D3DB5"/>
    <w:rsid w:val="004D4F0B"/>
    <w:rsid w:val="004D5AC6"/>
    <w:rsid w:val="004D7DF4"/>
    <w:rsid w:val="004D7ECA"/>
    <w:rsid w:val="004E08D1"/>
    <w:rsid w:val="004E2CF3"/>
    <w:rsid w:val="004F3A9A"/>
    <w:rsid w:val="004F5CAC"/>
    <w:rsid w:val="004F68DF"/>
    <w:rsid w:val="004F6C18"/>
    <w:rsid w:val="00502163"/>
    <w:rsid w:val="00514961"/>
    <w:rsid w:val="00514F50"/>
    <w:rsid w:val="0051611B"/>
    <w:rsid w:val="005225C9"/>
    <w:rsid w:val="005260A8"/>
    <w:rsid w:val="00536354"/>
    <w:rsid w:val="00547A9E"/>
    <w:rsid w:val="00550D44"/>
    <w:rsid w:val="0055201C"/>
    <w:rsid w:val="005561DE"/>
    <w:rsid w:val="00557DCB"/>
    <w:rsid w:val="00562B60"/>
    <w:rsid w:val="00563F71"/>
    <w:rsid w:val="0056511E"/>
    <w:rsid w:val="00566CCC"/>
    <w:rsid w:val="0057639D"/>
    <w:rsid w:val="005763F5"/>
    <w:rsid w:val="0058215F"/>
    <w:rsid w:val="0058439A"/>
    <w:rsid w:val="005852A3"/>
    <w:rsid w:val="00596CD3"/>
    <w:rsid w:val="0059782E"/>
    <w:rsid w:val="005A6339"/>
    <w:rsid w:val="005A7989"/>
    <w:rsid w:val="005B2F9D"/>
    <w:rsid w:val="005B44CD"/>
    <w:rsid w:val="005C27BF"/>
    <w:rsid w:val="005C67B2"/>
    <w:rsid w:val="005D4BF1"/>
    <w:rsid w:val="005D52D5"/>
    <w:rsid w:val="005D60FF"/>
    <w:rsid w:val="005E0637"/>
    <w:rsid w:val="005E1D91"/>
    <w:rsid w:val="005E1F47"/>
    <w:rsid w:val="005E3BD2"/>
    <w:rsid w:val="005E64D8"/>
    <w:rsid w:val="005E7E92"/>
    <w:rsid w:val="005F0156"/>
    <w:rsid w:val="005F4D05"/>
    <w:rsid w:val="006003B9"/>
    <w:rsid w:val="00606793"/>
    <w:rsid w:val="00606C89"/>
    <w:rsid w:val="00606CA0"/>
    <w:rsid w:val="00607A85"/>
    <w:rsid w:val="0061121B"/>
    <w:rsid w:val="0061217D"/>
    <w:rsid w:val="00613126"/>
    <w:rsid w:val="00617B30"/>
    <w:rsid w:val="006325A0"/>
    <w:rsid w:val="00633F49"/>
    <w:rsid w:val="00644637"/>
    <w:rsid w:val="00645B8E"/>
    <w:rsid w:val="00646F45"/>
    <w:rsid w:val="00646F84"/>
    <w:rsid w:val="00652866"/>
    <w:rsid w:val="006554A5"/>
    <w:rsid w:val="00662341"/>
    <w:rsid w:val="00664D08"/>
    <w:rsid w:val="006666C8"/>
    <w:rsid w:val="00666CBA"/>
    <w:rsid w:val="006700D4"/>
    <w:rsid w:val="006712C0"/>
    <w:rsid w:val="00680A0C"/>
    <w:rsid w:val="006836A0"/>
    <w:rsid w:val="006964A9"/>
    <w:rsid w:val="006A0DF8"/>
    <w:rsid w:val="006A40F8"/>
    <w:rsid w:val="006A727B"/>
    <w:rsid w:val="006B782D"/>
    <w:rsid w:val="006C702A"/>
    <w:rsid w:val="006C7E49"/>
    <w:rsid w:val="006D792F"/>
    <w:rsid w:val="006E3B17"/>
    <w:rsid w:val="006E48E4"/>
    <w:rsid w:val="00702E01"/>
    <w:rsid w:val="00705A7D"/>
    <w:rsid w:val="00707A1A"/>
    <w:rsid w:val="00713FA9"/>
    <w:rsid w:val="0072226B"/>
    <w:rsid w:val="00724F0D"/>
    <w:rsid w:val="00726C68"/>
    <w:rsid w:val="00734E0D"/>
    <w:rsid w:val="00743B0F"/>
    <w:rsid w:val="00744047"/>
    <w:rsid w:val="00750888"/>
    <w:rsid w:val="00753049"/>
    <w:rsid w:val="0076721A"/>
    <w:rsid w:val="007865D7"/>
    <w:rsid w:val="00795325"/>
    <w:rsid w:val="007A14F8"/>
    <w:rsid w:val="007B1CF2"/>
    <w:rsid w:val="007B21AD"/>
    <w:rsid w:val="007B2A52"/>
    <w:rsid w:val="007B7C96"/>
    <w:rsid w:val="007C47F2"/>
    <w:rsid w:val="007D2B19"/>
    <w:rsid w:val="007D54C3"/>
    <w:rsid w:val="007D5E83"/>
    <w:rsid w:val="007E17FC"/>
    <w:rsid w:val="007E316A"/>
    <w:rsid w:val="007E3AED"/>
    <w:rsid w:val="007F67C8"/>
    <w:rsid w:val="00801E2C"/>
    <w:rsid w:val="00803244"/>
    <w:rsid w:val="00803F7A"/>
    <w:rsid w:val="00807674"/>
    <w:rsid w:val="008077FF"/>
    <w:rsid w:val="00810313"/>
    <w:rsid w:val="008136D8"/>
    <w:rsid w:val="00813F6D"/>
    <w:rsid w:val="00816BA4"/>
    <w:rsid w:val="00817224"/>
    <w:rsid w:val="00822A12"/>
    <w:rsid w:val="0082380F"/>
    <w:rsid w:val="00827D3E"/>
    <w:rsid w:val="00842DD1"/>
    <w:rsid w:val="00851A40"/>
    <w:rsid w:val="00851E66"/>
    <w:rsid w:val="00852DAA"/>
    <w:rsid w:val="008571B6"/>
    <w:rsid w:val="00857880"/>
    <w:rsid w:val="00857B45"/>
    <w:rsid w:val="00861249"/>
    <w:rsid w:val="0086260C"/>
    <w:rsid w:val="00865F3A"/>
    <w:rsid w:val="008679A0"/>
    <w:rsid w:val="00870A74"/>
    <w:rsid w:val="008738E6"/>
    <w:rsid w:val="0088016C"/>
    <w:rsid w:val="00882A0F"/>
    <w:rsid w:val="0088322F"/>
    <w:rsid w:val="008837EF"/>
    <w:rsid w:val="00885974"/>
    <w:rsid w:val="00892690"/>
    <w:rsid w:val="00895090"/>
    <w:rsid w:val="008A3C95"/>
    <w:rsid w:val="008A3E4F"/>
    <w:rsid w:val="008A6736"/>
    <w:rsid w:val="008B0403"/>
    <w:rsid w:val="008B626A"/>
    <w:rsid w:val="008B7E81"/>
    <w:rsid w:val="008C0FAA"/>
    <w:rsid w:val="008C1858"/>
    <w:rsid w:val="008C6036"/>
    <w:rsid w:val="008D4BA3"/>
    <w:rsid w:val="008D5C77"/>
    <w:rsid w:val="008E0575"/>
    <w:rsid w:val="008F1F6C"/>
    <w:rsid w:val="008F4117"/>
    <w:rsid w:val="009121A9"/>
    <w:rsid w:val="0091272B"/>
    <w:rsid w:val="00915FC9"/>
    <w:rsid w:val="009261FD"/>
    <w:rsid w:val="009303E1"/>
    <w:rsid w:val="009336C7"/>
    <w:rsid w:val="00935F1A"/>
    <w:rsid w:val="009372A0"/>
    <w:rsid w:val="009376A6"/>
    <w:rsid w:val="00941A9D"/>
    <w:rsid w:val="00941E35"/>
    <w:rsid w:val="0094455E"/>
    <w:rsid w:val="009449FA"/>
    <w:rsid w:val="00944F44"/>
    <w:rsid w:val="00946C65"/>
    <w:rsid w:val="009546F1"/>
    <w:rsid w:val="0097704A"/>
    <w:rsid w:val="00977ACC"/>
    <w:rsid w:val="00996D33"/>
    <w:rsid w:val="009A35A1"/>
    <w:rsid w:val="009A4499"/>
    <w:rsid w:val="009A4BF5"/>
    <w:rsid w:val="009B196C"/>
    <w:rsid w:val="009B7901"/>
    <w:rsid w:val="009C08ED"/>
    <w:rsid w:val="009C568A"/>
    <w:rsid w:val="009E6D07"/>
    <w:rsid w:val="009F0E59"/>
    <w:rsid w:val="009F669D"/>
    <w:rsid w:val="00A011E9"/>
    <w:rsid w:val="00A01FA0"/>
    <w:rsid w:val="00A02426"/>
    <w:rsid w:val="00A025C6"/>
    <w:rsid w:val="00A03A11"/>
    <w:rsid w:val="00A0752C"/>
    <w:rsid w:val="00A175B0"/>
    <w:rsid w:val="00A17A68"/>
    <w:rsid w:val="00A21615"/>
    <w:rsid w:val="00A21C68"/>
    <w:rsid w:val="00A21CCE"/>
    <w:rsid w:val="00A2584A"/>
    <w:rsid w:val="00A2600D"/>
    <w:rsid w:val="00A26BA4"/>
    <w:rsid w:val="00A37E4F"/>
    <w:rsid w:val="00A41A2B"/>
    <w:rsid w:val="00A4373D"/>
    <w:rsid w:val="00A46A14"/>
    <w:rsid w:val="00A51151"/>
    <w:rsid w:val="00A5771D"/>
    <w:rsid w:val="00A628A9"/>
    <w:rsid w:val="00A63395"/>
    <w:rsid w:val="00A633F9"/>
    <w:rsid w:val="00A63598"/>
    <w:rsid w:val="00A64A26"/>
    <w:rsid w:val="00A926AF"/>
    <w:rsid w:val="00AA1E22"/>
    <w:rsid w:val="00AA2B24"/>
    <w:rsid w:val="00AA3F70"/>
    <w:rsid w:val="00AA4A5A"/>
    <w:rsid w:val="00AA641D"/>
    <w:rsid w:val="00AB09C1"/>
    <w:rsid w:val="00AB251B"/>
    <w:rsid w:val="00AB6518"/>
    <w:rsid w:val="00AC6893"/>
    <w:rsid w:val="00AC7741"/>
    <w:rsid w:val="00AD26B3"/>
    <w:rsid w:val="00AD5C13"/>
    <w:rsid w:val="00AD6420"/>
    <w:rsid w:val="00AF2FDE"/>
    <w:rsid w:val="00AF672B"/>
    <w:rsid w:val="00B076CA"/>
    <w:rsid w:val="00B134B8"/>
    <w:rsid w:val="00B13A3E"/>
    <w:rsid w:val="00B3408B"/>
    <w:rsid w:val="00B35BC1"/>
    <w:rsid w:val="00B36B35"/>
    <w:rsid w:val="00B37D2B"/>
    <w:rsid w:val="00B44445"/>
    <w:rsid w:val="00B447CD"/>
    <w:rsid w:val="00B467BE"/>
    <w:rsid w:val="00B47AE9"/>
    <w:rsid w:val="00B56D79"/>
    <w:rsid w:val="00B57197"/>
    <w:rsid w:val="00B6128A"/>
    <w:rsid w:val="00B61333"/>
    <w:rsid w:val="00B618A3"/>
    <w:rsid w:val="00B61F24"/>
    <w:rsid w:val="00B6294B"/>
    <w:rsid w:val="00B6467B"/>
    <w:rsid w:val="00B65F08"/>
    <w:rsid w:val="00B676AD"/>
    <w:rsid w:val="00B71DFF"/>
    <w:rsid w:val="00B76C38"/>
    <w:rsid w:val="00B81462"/>
    <w:rsid w:val="00B8204F"/>
    <w:rsid w:val="00B85FBC"/>
    <w:rsid w:val="00B958F9"/>
    <w:rsid w:val="00B966C7"/>
    <w:rsid w:val="00BB220E"/>
    <w:rsid w:val="00BB29A2"/>
    <w:rsid w:val="00BB2E66"/>
    <w:rsid w:val="00BB3950"/>
    <w:rsid w:val="00BC13A9"/>
    <w:rsid w:val="00BC5064"/>
    <w:rsid w:val="00BC5404"/>
    <w:rsid w:val="00BC588A"/>
    <w:rsid w:val="00BC6527"/>
    <w:rsid w:val="00BC723C"/>
    <w:rsid w:val="00BD5628"/>
    <w:rsid w:val="00BD5E19"/>
    <w:rsid w:val="00BD792E"/>
    <w:rsid w:val="00BE3C42"/>
    <w:rsid w:val="00BE598F"/>
    <w:rsid w:val="00BE7A5D"/>
    <w:rsid w:val="00BE7E10"/>
    <w:rsid w:val="00BF0F96"/>
    <w:rsid w:val="00C06EB4"/>
    <w:rsid w:val="00C109A8"/>
    <w:rsid w:val="00C10D3B"/>
    <w:rsid w:val="00C11B4A"/>
    <w:rsid w:val="00C20504"/>
    <w:rsid w:val="00C2152C"/>
    <w:rsid w:val="00C226D5"/>
    <w:rsid w:val="00C2373A"/>
    <w:rsid w:val="00C2544D"/>
    <w:rsid w:val="00C2602C"/>
    <w:rsid w:val="00C3486E"/>
    <w:rsid w:val="00C4100C"/>
    <w:rsid w:val="00C41AAE"/>
    <w:rsid w:val="00C47679"/>
    <w:rsid w:val="00C53322"/>
    <w:rsid w:val="00C540DF"/>
    <w:rsid w:val="00C61AEA"/>
    <w:rsid w:val="00C66FE8"/>
    <w:rsid w:val="00C72464"/>
    <w:rsid w:val="00C731E7"/>
    <w:rsid w:val="00C73AC9"/>
    <w:rsid w:val="00C73F4A"/>
    <w:rsid w:val="00C82C61"/>
    <w:rsid w:val="00C83D73"/>
    <w:rsid w:val="00C907EE"/>
    <w:rsid w:val="00C912A7"/>
    <w:rsid w:val="00C9148E"/>
    <w:rsid w:val="00C93F04"/>
    <w:rsid w:val="00C969DB"/>
    <w:rsid w:val="00CB10B6"/>
    <w:rsid w:val="00CB29E7"/>
    <w:rsid w:val="00CB54E5"/>
    <w:rsid w:val="00CC4099"/>
    <w:rsid w:val="00CC780D"/>
    <w:rsid w:val="00CD3F92"/>
    <w:rsid w:val="00CD4203"/>
    <w:rsid w:val="00CD46AD"/>
    <w:rsid w:val="00CD665E"/>
    <w:rsid w:val="00CD6E14"/>
    <w:rsid w:val="00CD7DA5"/>
    <w:rsid w:val="00CE0907"/>
    <w:rsid w:val="00CE11B6"/>
    <w:rsid w:val="00CE527E"/>
    <w:rsid w:val="00CE6255"/>
    <w:rsid w:val="00CF56DA"/>
    <w:rsid w:val="00D01E4E"/>
    <w:rsid w:val="00D02FA8"/>
    <w:rsid w:val="00D031E8"/>
    <w:rsid w:val="00D034BC"/>
    <w:rsid w:val="00D06A7F"/>
    <w:rsid w:val="00D07925"/>
    <w:rsid w:val="00D1031E"/>
    <w:rsid w:val="00D10818"/>
    <w:rsid w:val="00D10D76"/>
    <w:rsid w:val="00D149D6"/>
    <w:rsid w:val="00D17B7D"/>
    <w:rsid w:val="00D20E2E"/>
    <w:rsid w:val="00D21F17"/>
    <w:rsid w:val="00D2555B"/>
    <w:rsid w:val="00D27362"/>
    <w:rsid w:val="00D31D5B"/>
    <w:rsid w:val="00D3435D"/>
    <w:rsid w:val="00D35482"/>
    <w:rsid w:val="00D43E34"/>
    <w:rsid w:val="00D50634"/>
    <w:rsid w:val="00D50738"/>
    <w:rsid w:val="00D57BBE"/>
    <w:rsid w:val="00D6475A"/>
    <w:rsid w:val="00D64CB1"/>
    <w:rsid w:val="00D71FA9"/>
    <w:rsid w:val="00D739B9"/>
    <w:rsid w:val="00D75E8D"/>
    <w:rsid w:val="00D77D78"/>
    <w:rsid w:val="00D85C6D"/>
    <w:rsid w:val="00D92266"/>
    <w:rsid w:val="00D9500F"/>
    <w:rsid w:val="00D974B0"/>
    <w:rsid w:val="00DA1E44"/>
    <w:rsid w:val="00DB1E2F"/>
    <w:rsid w:val="00DB460D"/>
    <w:rsid w:val="00DB7D7F"/>
    <w:rsid w:val="00DC1FB1"/>
    <w:rsid w:val="00DC5070"/>
    <w:rsid w:val="00DC6722"/>
    <w:rsid w:val="00DD2050"/>
    <w:rsid w:val="00DD4464"/>
    <w:rsid w:val="00DD4E94"/>
    <w:rsid w:val="00DD504C"/>
    <w:rsid w:val="00DD6EAE"/>
    <w:rsid w:val="00DE4A92"/>
    <w:rsid w:val="00DE4E72"/>
    <w:rsid w:val="00DF1AD5"/>
    <w:rsid w:val="00DF3A3C"/>
    <w:rsid w:val="00E01D27"/>
    <w:rsid w:val="00E03F36"/>
    <w:rsid w:val="00E04115"/>
    <w:rsid w:val="00E0455B"/>
    <w:rsid w:val="00E04B70"/>
    <w:rsid w:val="00E05F8B"/>
    <w:rsid w:val="00E064FA"/>
    <w:rsid w:val="00E17530"/>
    <w:rsid w:val="00E222A4"/>
    <w:rsid w:val="00E22FCE"/>
    <w:rsid w:val="00E26693"/>
    <w:rsid w:val="00E27E1B"/>
    <w:rsid w:val="00E3408B"/>
    <w:rsid w:val="00E403E6"/>
    <w:rsid w:val="00E42F26"/>
    <w:rsid w:val="00E51651"/>
    <w:rsid w:val="00E57733"/>
    <w:rsid w:val="00E70361"/>
    <w:rsid w:val="00E807B5"/>
    <w:rsid w:val="00E836CC"/>
    <w:rsid w:val="00E84F35"/>
    <w:rsid w:val="00E85F26"/>
    <w:rsid w:val="00E87F99"/>
    <w:rsid w:val="00E91B9D"/>
    <w:rsid w:val="00E91E80"/>
    <w:rsid w:val="00E95EF4"/>
    <w:rsid w:val="00EA11E3"/>
    <w:rsid w:val="00EA4572"/>
    <w:rsid w:val="00EA655A"/>
    <w:rsid w:val="00EB6424"/>
    <w:rsid w:val="00EC4934"/>
    <w:rsid w:val="00EC53FE"/>
    <w:rsid w:val="00EC5644"/>
    <w:rsid w:val="00ED11D0"/>
    <w:rsid w:val="00ED12AA"/>
    <w:rsid w:val="00ED4895"/>
    <w:rsid w:val="00EE0E44"/>
    <w:rsid w:val="00EE4A9F"/>
    <w:rsid w:val="00EE55F0"/>
    <w:rsid w:val="00EF1896"/>
    <w:rsid w:val="00EF285E"/>
    <w:rsid w:val="00EF2A3A"/>
    <w:rsid w:val="00EF5E90"/>
    <w:rsid w:val="00F014E8"/>
    <w:rsid w:val="00F06193"/>
    <w:rsid w:val="00F06650"/>
    <w:rsid w:val="00F07E91"/>
    <w:rsid w:val="00F118B8"/>
    <w:rsid w:val="00F1613D"/>
    <w:rsid w:val="00F16560"/>
    <w:rsid w:val="00F24432"/>
    <w:rsid w:val="00F254F9"/>
    <w:rsid w:val="00F3045F"/>
    <w:rsid w:val="00F323C3"/>
    <w:rsid w:val="00F34314"/>
    <w:rsid w:val="00F34515"/>
    <w:rsid w:val="00F35177"/>
    <w:rsid w:val="00F42FCA"/>
    <w:rsid w:val="00F43279"/>
    <w:rsid w:val="00F44B6E"/>
    <w:rsid w:val="00F455E3"/>
    <w:rsid w:val="00F64F0F"/>
    <w:rsid w:val="00F656EF"/>
    <w:rsid w:val="00F71DB6"/>
    <w:rsid w:val="00F73775"/>
    <w:rsid w:val="00F807E4"/>
    <w:rsid w:val="00F85399"/>
    <w:rsid w:val="00F94F6E"/>
    <w:rsid w:val="00FA25E6"/>
    <w:rsid w:val="00FA2E69"/>
    <w:rsid w:val="00FA41C9"/>
    <w:rsid w:val="00FA4E4F"/>
    <w:rsid w:val="00FB1190"/>
    <w:rsid w:val="00FB259F"/>
    <w:rsid w:val="00FB7C34"/>
    <w:rsid w:val="00FC5A7B"/>
    <w:rsid w:val="00FC6FE6"/>
    <w:rsid w:val="00FD6F91"/>
    <w:rsid w:val="00FD739C"/>
    <w:rsid w:val="00FD73B1"/>
    <w:rsid w:val="00FF1946"/>
    <w:rsid w:val="00FF4556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CF17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18F1"/>
    <w:pPr>
      <w:spacing w:line="360" w:lineRule="auto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Textkrper"/>
    <w:qFormat/>
    <w:rsid w:val="005E1F47"/>
    <w:pPr>
      <w:keepNext/>
      <w:numPr>
        <w:numId w:val="1"/>
      </w:numPr>
      <w:tabs>
        <w:tab w:val="left" w:pos="709"/>
      </w:tabs>
      <w:spacing w:after="480" w:line="600" w:lineRule="exact"/>
      <w:ind w:left="709" w:hanging="709"/>
      <w:outlineLvl w:val="0"/>
    </w:pPr>
    <w:rPr>
      <w:kern w:val="28"/>
      <w:sz w:val="44"/>
      <w:szCs w:val="40"/>
    </w:rPr>
  </w:style>
  <w:style w:type="paragraph" w:styleId="berschrift2">
    <w:name w:val="heading 2"/>
    <w:basedOn w:val="Standard"/>
    <w:next w:val="Textkrper"/>
    <w:qFormat/>
    <w:rsid w:val="00827D3E"/>
    <w:pPr>
      <w:keepNext/>
      <w:numPr>
        <w:ilvl w:val="1"/>
        <w:numId w:val="1"/>
      </w:numPr>
      <w:spacing w:before="240"/>
      <w:outlineLvl w:val="1"/>
    </w:pPr>
    <w:rPr>
      <w:b/>
      <w:kern w:val="28"/>
    </w:rPr>
  </w:style>
  <w:style w:type="paragraph" w:styleId="berschrift3">
    <w:name w:val="heading 3"/>
    <w:basedOn w:val="berschrift4"/>
    <w:next w:val="Textkrper"/>
    <w:rsid w:val="00AA4A5A"/>
    <w:pPr>
      <w:numPr>
        <w:ilvl w:val="2"/>
      </w:numPr>
      <w:spacing w:before="120"/>
      <w:outlineLvl w:val="2"/>
    </w:pPr>
    <w:rPr>
      <w:rFonts w:cs="Arial"/>
      <w:b/>
    </w:rPr>
  </w:style>
  <w:style w:type="paragraph" w:styleId="berschrift4">
    <w:name w:val="heading 4"/>
    <w:basedOn w:val="Standard"/>
    <w:next w:val="Standard"/>
    <w:rsid w:val="00B44445"/>
    <w:pPr>
      <w:keepNext/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rsid w:val="00B44445"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rsid w:val="00B44445"/>
    <w:pPr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rsid w:val="00B44445"/>
    <w:pPr>
      <w:numPr>
        <w:ilvl w:val="6"/>
        <w:numId w:val="1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rsid w:val="00B44445"/>
    <w:pPr>
      <w:numPr>
        <w:ilvl w:val="7"/>
        <w:numId w:val="1"/>
      </w:numPr>
      <w:outlineLvl w:val="7"/>
    </w:pPr>
    <w:rPr>
      <w:sz w:val="20"/>
    </w:rPr>
  </w:style>
  <w:style w:type="paragraph" w:styleId="berschrift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2"/>
      </w:numPr>
    </w:pPr>
  </w:style>
  <w:style w:type="table" w:styleId="Tabellenraster">
    <w:name w:val="Table Grid"/>
    <w:basedOn w:val="NormaleTabelle"/>
    <w:uiPriority w:val="59"/>
    <w:pPr>
      <w:spacing w:line="360" w:lineRule="auto"/>
    </w:pPr>
    <w:tblPr/>
  </w:style>
  <w:style w:type="paragraph" w:customStyle="1" w:styleId="FormatAbsender">
    <w:name w:val="FormatAbsender"/>
    <w:basedOn w:val="Standard"/>
    <w:pPr>
      <w:spacing w:line="240" w:lineRule="auto"/>
    </w:pPr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character" w:customStyle="1" w:styleId="TextkrperZchn">
    <w:name w:val="Textkörper Zchn"/>
    <w:link w:val="Textkrper"/>
    <w:rsid w:val="00387D2D"/>
    <w:rPr>
      <w:rFonts w:ascii="Arial" w:hAnsi="Arial"/>
      <w:sz w:val="22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EB6424"/>
    <w:pPr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rsid w:val="00EB6424"/>
    <w:rPr>
      <w:rFonts w:ascii="Arial" w:eastAsiaTheme="majorEastAsia" w:hAnsi="Arial" w:cstheme="majorBidi"/>
      <w:b/>
      <w:spacing w:val="5"/>
      <w:kern w:val="28"/>
      <w:sz w:val="24"/>
      <w:szCs w:val="52"/>
      <w:lang w:eastAsia="en-US"/>
    </w:rPr>
  </w:style>
  <w:style w:type="character" w:styleId="Hervorhebung">
    <w:name w:val="Emphasis"/>
    <w:rsid w:val="00633F49"/>
    <w:rPr>
      <w:i w:val="0"/>
      <w:iCs/>
    </w:rPr>
  </w:style>
  <w:style w:type="paragraph" w:customStyle="1" w:styleId="Hervorhebungfett">
    <w:name w:val="Hervorhebung + fett"/>
    <w:basedOn w:val="Standard"/>
    <w:rsid w:val="006712C0"/>
    <w:rPr>
      <w:b/>
    </w:rPr>
  </w:style>
  <w:style w:type="paragraph" w:styleId="Aufzhlungszeichen3">
    <w:name w:val="List Bullet 3"/>
    <w:basedOn w:val="Standard"/>
    <w:link w:val="Aufzhlungszeichen3Zchn"/>
    <w:rsid w:val="005E0637"/>
    <w:pPr>
      <w:contextualSpacing/>
    </w:pPr>
  </w:style>
  <w:style w:type="paragraph" w:customStyle="1" w:styleId="AufzhlungEbene1">
    <w:name w:val="Aufzählung Ebene 1"/>
    <w:basedOn w:val="Aufzhlungszeichen3"/>
    <w:link w:val="AufzhlungEbene1Zchn"/>
    <w:qFormat/>
    <w:rsid w:val="002D7D30"/>
    <w:pPr>
      <w:numPr>
        <w:numId w:val="3"/>
      </w:numPr>
    </w:pPr>
  </w:style>
  <w:style w:type="character" w:customStyle="1" w:styleId="Aufzhlungszeichen3Zchn">
    <w:name w:val="Aufzählungszeichen 3 Zchn"/>
    <w:basedOn w:val="Absatz-Standardschriftart"/>
    <w:link w:val="Aufzhlungszeichen3"/>
    <w:rsid w:val="002D7D30"/>
    <w:rPr>
      <w:rFonts w:ascii="Arial" w:hAnsi="Arial"/>
      <w:sz w:val="22"/>
      <w:szCs w:val="24"/>
      <w:lang w:eastAsia="en-US"/>
    </w:rPr>
  </w:style>
  <w:style w:type="character" w:customStyle="1" w:styleId="AufzhlungEbene1Zchn">
    <w:name w:val="Aufzählung Ebene 1 Zchn"/>
    <w:basedOn w:val="Aufzhlungszeichen3Zchn"/>
    <w:link w:val="AufzhlungEbene1"/>
    <w:rsid w:val="002D7D30"/>
    <w:rPr>
      <w:rFonts w:ascii="Arial" w:hAnsi="Arial"/>
      <w:sz w:val="22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E70361"/>
    <w:pPr>
      <w:numPr>
        <w:ilvl w:val="1"/>
      </w:numPr>
    </w:pPr>
    <w:rPr>
      <w:rFonts w:eastAsiaTheme="majorEastAsia" w:cstheme="majorBidi"/>
      <w:b/>
      <w:iCs/>
      <w:spacing w:val="15"/>
    </w:rPr>
  </w:style>
  <w:style w:type="character" w:customStyle="1" w:styleId="UntertitelZchn">
    <w:name w:val="Untertitel Zchn"/>
    <w:basedOn w:val="Absatz-Standardschriftart"/>
    <w:link w:val="Untertitel"/>
    <w:rsid w:val="00E70361"/>
    <w:rPr>
      <w:rFonts w:ascii="Arial" w:eastAsiaTheme="majorEastAsia" w:hAnsi="Arial" w:cstheme="majorBidi"/>
      <w:b/>
      <w:iCs/>
      <w:spacing w:val="15"/>
      <w:sz w:val="22"/>
      <w:szCs w:val="24"/>
      <w:lang w:eastAsia="en-US"/>
    </w:rPr>
  </w:style>
  <w:style w:type="paragraph" w:customStyle="1" w:styleId="AufzhlungEbene2">
    <w:name w:val="Aufzählung Ebene 2"/>
    <w:basedOn w:val="Aufzhlungszeichen3"/>
    <w:link w:val="AufzhlungEbene2Zchn"/>
    <w:qFormat/>
    <w:rsid w:val="00B56D79"/>
    <w:pPr>
      <w:numPr>
        <w:numId w:val="4"/>
      </w:numPr>
      <w:ind w:left="357" w:hanging="357"/>
    </w:pPr>
  </w:style>
  <w:style w:type="character" w:styleId="Fett">
    <w:name w:val="Strong"/>
    <w:basedOn w:val="Absatz-Standardschriftart"/>
    <w:rsid w:val="00A03A11"/>
    <w:rPr>
      <w:b/>
      <w:bCs/>
    </w:rPr>
  </w:style>
  <w:style w:type="character" w:customStyle="1" w:styleId="AufzhlungEbene2Zchn">
    <w:name w:val="Aufzählung Ebene 2 Zchn"/>
    <w:basedOn w:val="Aufzhlungszeichen3Zchn"/>
    <w:link w:val="AufzhlungEbene2"/>
    <w:rsid w:val="00B56D79"/>
    <w:rPr>
      <w:rFonts w:ascii="Arial" w:hAnsi="Arial"/>
      <w:sz w:val="22"/>
      <w:szCs w:val="24"/>
      <w:lang w:eastAsia="en-US"/>
    </w:rPr>
  </w:style>
  <w:style w:type="paragraph" w:styleId="Listenabsatz">
    <w:name w:val="List Paragraph"/>
    <w:aliases w:val="Listenabsatz 2"/>
    <w:basedOn w:val="Standard"/>
    <w:uiPriority w:val="34"/>
    <w:qFormat/>
    <w:rsid w:val="00E17530"/>
    <w:pPr>
      <w:ind w:left="567"/>
      <w:contextualSpacing/>
    </w:pPr>
  </w:style>
  <w:style w:type="paragraph" w:customStyle="1" w:styleId="Bildunterschrift">
    <w:name w:val="Bildunterschrift"/>
    <w:basedOn w:val="Titel"/>
    <w:next w:val="Unterschrift"/>
    <w:qFormat/>
    <w:rsid w:val="00E22FCE"/>
    <w:pPr>
      <w:jc w:val="right"/>
    </w:pPr>
    <w:rPr>
      <w:b w:val="0"/>
      <w:i/>
      <w:sz w:val="18"/>
    </w:rPr>
  </w:style>
  <w:style w:type="paragraph" w:styleId="Unterschrift">
    <w:name w:val="Signature"/>
    <w:basedOn w:val="Standard"/>
    <w:link w:val="UnterschriftZchn"/>
    <w:rsid w:val="00E22FCE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E22FCE"/>
    <w:rPr>
      <w:rFonts w:ascii="Arial" w:hAnsi="Arial"/>
      <w:sz w:val="22"/>
      <w:szCs w:val="24"/>
      <w:lang w:eastAsia="en-US"/>
    </w:rPr>
  </w:style>
  <w:style w:type="paragraph" w:customStyle="1" w:styleId="Listenabsatz3">
    <w:name w:val="Listenabsatz 3"/>
    <w:basedOn w:val="Standard"/>
    <w:rsid w:val="000618F1"/>
    <w:pPr>
      <w:ind w:left="851"/>
      <w:contextualSpacing/>
    </w:pPr>
  </w:style>
  <w:style w:type="paragraph" w:customStyle="1" w:styleId="Einrckungfr1berschrift">
    <w:name w:val="Einrückung für 1. Überschrift"/>
    <w:basedOn w:val="Standard"/>
    <w:qFormat/>
    <w:rsid w:val="001F67BC"/>
    <w:pPr>
      <w:ind w:left="284"/>
    </w:pPr>
  </w:style>
  <w:style w:type="paragraph" w:customStyle="1" w:styleId="Einrckungfr2berschrift">
    <w:name w:val="Einrückung für 2. Überschrift"/>
    <w:basedOn w:val="Einrckungfr1berschrift"/>
    <w:qFormat/>
    <w:rsid w:val="001F67BC"/>
    <w:pPr>
      <w:ind w:left="567"/>
    </w:pPr>
  </w:style>
  <w:style w:type="paragraph" w:customStyle="1" w:styleId="Einrckungfr3berschrift">
    <w:name w:val="Einrückung für 3. Überschrift"/>
    <w:basedOn w:val="Einrckungfr1berschrift"/>
    <w:qFormat/>
    <w:rsid w:val="001F67BC"/>
    <w:pPr>
      <w:ind w:left="851"/>
    </w:pPr>
  </w:style>
  <w:style w:type="character" w:customStyle="1" w:styleId="FuzeileZchn">
    <w:name w:val="Fußzeile Zchn"/>
    <w:basedOn w:val="Absatz-Standardschriftart"/>
    <w:link w:val="Fuzeile"/>
    <w:uiPriority w:val="99"/>
    <w:rsid w:val="000E575B"/>
    <w:rPr>
      <w:rFonts w:ascii="Arial" w:hAnsi="Arial"/>
      <w:sz w:val="22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E575B"/>
    <w:rPr>
      <w:rFonts w:ascii="Arial" w:hAnsi="Arial"/>
      <w:sz w:val="22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D9226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1C2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2787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rsid w:val="00077CD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77C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77CD4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77C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77CD4"/>
    <w:rPr>
      <w:rFonts w:ascii="Arial" w:hAnsi="Arial"/>
      <w:b/>
      <w:bCs/>
      <w:lang w:eastAsia="en-US"/>
    </w:rPr>
  </w:style>
  <w:style w:type="character" w:styleId="BesuchterLink">
    <w:name w:val="FollowedHyperlink"/>
    <w:basedOn w:val="Absatz-Standardschriftart"/>
    <w:rsid w:val="001F0E9B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53322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480245"/>
    <w:pPr>
      <w:tabs>
        <w:tab w:val="left" w:pos="440"/>
        <w:tab w:val="right" w:pos="9061"/>
      </w:tabs>
      <w:spacing w:after="100"/>
    </w:pPr>
    <w:rPr>
      <w:rFonts w:ascii="Arial Fett" w:hAnsi="Arial Fett"/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C5332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rsid w:val="00C53322"/>
    <w:pPr>
      <w:spacing w:after="100"/>
      <w:ind w:left="440"/>
    </w:pPr>
  </w:style>
  <w:style w:type="table" w:customStyle="1" w:styleId="Tabellenraster1">
    <w:name w:val="Tabellenraster1"/>
    <w:basedOn w:val="NormaleTabelle"/>
    <w:next w:val="Tabellenraster"/>
    <w:rsid w:val="00BD792E"/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342FE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20442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42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rsid w:val="00E27E1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27E1B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rsid w:val="00E27E1B"/>
    <w:rPr>
      <w:vertAlign w:val="superscript"/>
    </w:rPr>
  </w:style>
  <w:style w:type="paragraph" w:styleId="KeinLeerraum">
    <w:name w:val="No Spacing"/>
    <w:uiPriority w:val="1"/>
    <w:qFormat/>
    <w:rsid w:val="0037276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bsatz-Standardschriftart"/>
    <w:rsid w:val="00BB395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Endnotentext">
    <w:name w:val="endnote text"/>
    <w:basedOn w:val="Standard"/>
    <w:link w:val="EndnotentextZchn"/>
    <w:rsid w:val="001F0E38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1F0E38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rsid w:val="001F0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TTEN~1\AppData\Local\Temp\beschreibung_einer_verarbeitungstaetigk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A3FD-40F3-4619-B896-47870E6A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beschreibung_einer_verarbeitungstaetigkeit</Template>
  <TotalTime>0</TotalTime>
  <Pages>2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2024-02-27T13:00:00Z</dcterms:created>
  <dcterms:modified xsi:type="dcterms:W3CDTF">2024-02-27T13:02:00Z</dcterms:modified>
</cp:coreProperties>
</file>