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1"/>
        <w:gridCol w:w="4810"/>
      </w:tblGrid>
      <w:tr w:rsidR="00C90875">
        <w:tc>
          <w:tcPr>
            <w:tcW w:w="1971" w:type="dxa"/>
          </w:tcPr>
          <w:p w:rsidR="00C90875" w:rsidRDefault="00843639" w:rsidP="00583FE9">
            <w:r>
              <w:rPr>
                <w:noProof/>
              </w:rPr>
              <w:drawing>
                <wp:inline distT="0" distB="0" distL="0" distR="0">
                  <wp:extent cx="1076325" cy="1000125"/>
                  <wp:effectExtent l="0" t="0" r="0" b="0"/>
                  <wp:docPr id="1" name="Bild 1" descr="644px-SOCIET__DANTE_ALIGHIER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4px-SOCIET__DANTE_ALIGHIER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C90875" w:rsidRDefault="00843639" w:rsidP="00583FE9">
            <w:pPr>
              <w:spacing w:before="120"/>
              <w:jc w:val="center"/>
              <w:rPr>
                <w:b/>
                <w:smallCaps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-74930</wp:posOffset>
                      </wp:positionV>
                      <wp:extent cx="1863090" cy="1771015"/>
                      <wp:effectExtent l="1270" t="0" r="2540" b="317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177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875" w:rsidRDefault="00843639" w:rsidP="00C908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76400" cy="1676400"/>
                                        <wp:effectExtent l="0" t="0" r="0" b="0"/>
                                        <wp:docPr id="2" name="Bild 2" descr="Dante_4c_4_7x4_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ante_4c_4_7x4_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400" cy="167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31.1pt;margin-top:-5.9pt;width:146.7pt;height:13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" filled="f" stroked="f">
                      <v:textbox style="mso-fit-shape-to-text:t">
                        <w:txbxContent>
                          <w:p w:rsidR="00C90875" w:rsidRDefault="00843639" w:rsidP="00C90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0" cy="1676400"/>
                                  <wp:effectExtent l="0" t="0" r="0" b="0"/>
                                  <wp:docPr id="2" name="Bild 2" descr="Dante_4c_4_7x4_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nte_4c_4_7x4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875">
              <w:rPr>
                <w:b/>
                <w:i/>
                <w:smallCaps/>
                <w:sz w:val="32"/>
                <w:lang w:val="it-IT"/>
              </w:rPr>
              <w:t>Società  Dante  Alighieri  e.V.</w:t>
            </w:r>
          </w:p>
          <w:p w:rsidR="00C90875" w:rsidRDefault="00C90875" w:rsidP="00583FE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Deutsch-Italienische-Gesellschaft Würzburg</w:t>
            </w:r>
          </w:p>
          <w:p w:rsidR="00C90875" w:rsidRPr="005C3F27" w:rsidRDefault="00C90875" w:rsidP="00583FE9">
            <w:pPr>
              <w:spacing w:before="120"/>
              <w:jc w:val="center"/>
              <w:rPr>
                <w:smallCaps/>
                <w:sz w:val="18"/>
                <w:szCs w:val="18"/>
              </w:rPr>
            </w:pPr>
            <w:r w:rsidRPr="005C3F27">
              <w:rPr>
                <w:sz w:val="18"/>
                <w:szCs w:val="18"/>
              </w:rPr>
              <w:t xml:space="preserve">c/o </w:t>
            </w:r>
            <w:r w:rsidR="00284468">
              <w:rPr>
                <w:smallCaps/>
                <w:sz w:val="18"/>
                <w:szCs w:val="18"/>
              </w:rPr>
              <w:t>Martin von Wagner Museum</w:t>
            </w:r>
          </w:p>
          <w:p w:rsidR="00C90875" w:rsidRPr="00775AEA" w:rsidRDefault="00C90875" w:rsidP="00583FE9">
            <w:pPr>
              <w:jc w:val="center"/>
              <w:rPr>
                <w:smallCaps/>
                <w:sz w:val="18"/>
                <w:szCs w:val="18"/>
              </w:rPr>
            </w:pPr>
            <w:r w:rsidRPr="00775AEA">
              <w:rPr>
                <w:smallCaps/>
                <w:sz w:val="18"/>
                <w:szCs w:val="18"/>
              </w:rPr>
              <w:t>Julius-Maximilians-Universität Würzburg</w:t>
            </w:r>
          </w:p>
          <w:p w:rsidR="00C90875" w:rsidRPr="00775AEA" w:rsidRDefault="00284468" w:rsidP="00583FE9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Residenzplatz 2a</w:t>
            </w:r>
          </w:p>
          <w:p w:rsidR="00C90875" w:rsidRPr="00451710" w:rsidRDefault="00284468" w:rsidP="00583FE9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97070</w:t>
            </w:r>
            <w:r w:rsidR="00C90875" w:rsidRPr="00775AEA">
              <w:rPr>
                <w:smallCaps/>
                <w:sz w:val="18"/>
                <w:szCs w:val="18"/>
              </w:rPr>
              <w:t xml:space="preserve"> Würzburg</w:t>
            </w:r>
          </w:p>
        </w:tc>
      </w:tr>
    </w:tbl>
    <w:p w:rsidR="004D3E19" w:rsidRDefault="004D3E19" w:rsidP="004D3E19">
      <w:pPr>
        <w:spacing w:before="160"/>
      </w:pPr>
    </w:p>
    <w:tbl>
      <w:tblPr>
        <w:tblStyle w:val="Tabellenras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D3E19">
        <w:tc>
          <w:tcPr>
            <w:tcW w:w="9469" w:type="dxa"/>
          </w:tcPr>
          <w:p w:rsidR="004D3E19" w:rsidRPr="004D3E19" w:rsidRDefault="000C5C14" w:rsidP="0084411B">
            <w:pPr>
              <w:rPr>
                <w:szCs w:val="16"/>
              </w:rPr>
            </w:pPr>
            <w:r>
              <w:rPr>
                <w:szCs w:val="16"/>
              </w:rPr>
              <w:br/>
            </w:r>
          </w:p>
        </w:tc>
      </w:tr>
      <w:tr w:rsidR="004D3E19">
        <w:tc>
          <w:tcPr>
            <w:tcW w:w="9469" w:type="dxa"/>
          </w:tcPr>
          <w:p w:rsidR="004D3E19" w:rsidRPr="002058F8" w:rsidRDefault="002058F8" w:rsidP="002058F8">
            <w:pPr>
              <w:spacing w:before="120"/>
              <w:rPr>
                <w:sz w:val="24"/>
                <w:szCs w:val="24"/>
              </w:rPr>
            </w:pPr>
            <w:r w:rsidRPr="002058F8">
              <w:rPr>
                <w:b/>
                <w:sz w:val="24"/>
                <w:szCs w:val="24"/>
              </w:rPr>
              <w:t>Società Dante Alighieri e.V.</w:t>
            </w:r>
            <w:r w:rsidRPr="002058F8">
              <w:rPr>
                <w:b/>
                <w:sz w:val="24"/>
                <w:szCs w:val="24"/>
              </w:rPr>
              <w:br/>
            </w:r>
            <w:r w:rsidRPr="002058F8">
              <w:rPr>
                <w:sz w:val="24"/>
                <w:szCs w:val="24"/>
              </w:rPr>
              <w:t>Deutsch-Italienische Gesellschaft Würzburg</w:t>
            </w:r>
            <w:r w:rsidRPr="002058F8">
              <w:rPr>
                <w:sz w:val="24"/>
                <w:szCs w:val="24"/>
              </w:rPr>
              <w:br/>
              <w:t>c/o Ölbaum</w:t>
            </w:r>
            <w:r w:rsidRPr="002058F8">
              <w:rPr>
                <w:sz w:val="24"/>
                <w:szCs w:val="24"/>
              </w:rPr>
              <w:br/>
              <w:t>Eichhornstrasse  13a (13 ½)</w:t>
            </w:r>
            <w:r w:rsidRPr="002058F8">
              <w:rPr>
                <w:sz w:val="24"/>
                <w:szCs w:val="24"/>
              </w:rPr>
              <w:br/>
              <w:t>97070 Würzburg</w:t>
            </w:r>
          </w:p>
          <w:p w:rsidR="004D3E19" w:rsidRPr="004D3E19" w:rsidRDefault="004D3E19" w:rsidP="004D3E19">
            <w:pPr>
              <w:jc w:val="right"/>
            </w:pPr>
            <w:r>
              <w:t xml:space="preserve">Würzburg, </w:t>
            </w:r>
            <w:r w:rsidR="004267E5">
              <w:rPr>
                <w:noProof/>
              </w:rPr>
              <w:fldChar w:fldCharType="begin"/>
            </w:r>
            <w:r w:rsidR="004267E5">
              <w:rPr>
                <w:noProof/>
              </w:rPr>
              <w:instrText xml:space="preserve"> DATE   \* MERGEFORMAT </w:instrText>
            </w:r>
            <w:r w:rsidR="004267E5">
              <w:rPr>
                <w:noProof/>
              </w:rPr>
              <w:fldChar w:fldCharType="separate"/>
            </w:r>
            <w:r w:rsidR="00284468">
              <w:rPr>
                <w:noProof/>
              </w:rPr>
              <w:t>01.03.2019</w:t>
            </w:r>
            <w:r w:rsidR="004267E5">
              <w:rPr>
                <w:noProof/>
              </w:rPr>
              <w:fldChar w:fldCharType="end"/>
            </w:r>
            <w:r>
              <w:t xml:space="preserve"> </w:t>
            </w:r>
          </w:p>
        </w:tc>
      </w:tr>
    </w:tbl>
    <w:p w:rsidR="002058F8" w:rsidRPr="000E13C3" w:rsidRDefault="002058F8" w:rsidP="002058F8">
      <w:pPr>
        <w:spacing w:before="120"/>
        <w:jc w:val="center"/>
        <w:rPr>
          <w:b/>
          <w:sz w:val="22"/>
          <w:szCs w:val="22"/>
        </w:rPr>
      </w:pPr>
      <w:r w:rsidRPr="000E13C3">
        <w:rPr>
          <w:b/>
          <w:sz w:val="22"/>
          <w:szCs w:val="22"/>
        </w:rPr>
        <w:t>BEITRITTSERKLÄRUNG</w:t>
      </w:r>
    </w:p>
    <w:p w:rsidR="002058F8" w:rsidRDefault="002058F8" w:rsidP="002058F8">
      <w:pPr>
        <w:jc w:val="center"/>
        <w:rPr>
          <w:sz w:val="22"/>
          <w:szCs w:val="22"/>
        </w:rPr>
      </w:pPr>
      <w:r>
        <w:rPr>
          <w:sz w:val="22"/>
          <w:szCs w:val="22"/>
        </w:rPr>
        <w:t>Hiermit erkläre ich meinen Beitritt zur</w:t>
      </w:r>
    </w:p>
    <w:p w:rsidR="002058F8" w:rsidRPr="000E13C3" w:rsidRDefault="002058F8" w:rsidP="002058F8">
      <w:pPr>
        <w:jc w:val="center"/>
        <w:rPr>
          <w:smallCaps/>
          <w:sz w:val="22"/>
          <w:szCs w:val="22"/>
        </w:rPr>
      </w:pPr>
      <w:r w:rsidRPr="000E13C3">
        <w:rPr>
          <w:smallCaps/>
          <w:sz w:val="22"/>
          <w:szCs w:val="22"/>
        </w:rPr>
        <w:t>Società Dante Alighieri e.V.</w:t>
      </w:r>
    </w:p>
    <w:p w:rsidR="002058F8" w:rsidRPr="000E13C3" w:rsidRDefault="002058F8" w:rsidP="002058F8">
      <w:pPr>
        <w:jc w:val="center"/>
        <w:rPr>
          <w:smallCaps/>
          <w:sz w:val="18"/>
          <w:szCs w:val="18"/>
        </w:rPr>
      </w:pPr>
      <w:r w:rsidRPr="000E13C3">
        <w:rPr>
          <w:smallCaps/>
          <w:sz w:val="18"/>
          <w:szCs w:val="18"/>
        </w:rPr>
        <w:t>Deutsch-Italienische Gesellschaft Würzburg</w:t>
      </w:r>
    </w:p>
    <w:tbl>
      <w:tblPr>
        <w:tblStyle w:val="Tabellenraster"/>
        <w:tblW w:w="9072" w:type="dxa"/>
        <w:tblLayout w:type="fixed"/>
        <w:tblLook w:val="01E0" w:firstRow="1" w:lastRow="1" w:firstColumn="1" w:lastColumn="1" w:noHBand="0" w:noVBand="0"/>
      </w:tblPr>
      <w:tblGrid>
        <w:gridCol w:w="1569"/>
        <w:gridCol w:w="7503"/>
      </w:tblGrid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Name: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Geburtsdatum: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Beruf: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757E7" w:rsidRPr="00F757E7">
        <w:tc>
          <w:tcPr>
            <w:tcW w:w="1701" w:type="dxa"/>
          </w:tcPr>
          <w:p w:rsidR="00F757E7" w:rsidRPr="00F757E7" w:rsidRDefault="00843639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</w:t>
            </w:r>
            <w:r w:rsidR="00F757E7" w:rsidRPr="00F757E7">
              <w:rPr>
                <w:sz w:val="22"/>
                <w:szCs w:val="22"/>
              </w:rPr>
              <w:t>e: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Wohnort: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Telefon: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43639" w:rsidRPr="00F757E7">
        <w:tc>
          <w:tcPr>
            <w:tcW w:w="1701" w:type="dxa"/>
          </w:tcPr>
          <w:p w:rsidR="00843639" w:rsidRPr="00F757E7" w:rsidRDefault="00843639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8222" w:type="dxa"/>
          </w:tcPr>
          <w:p w:rsidR="00843639" w:rsidRPr="00F757E7" w:rsidRDefault="00843639" w:rsidP="00FD5CE9">
            <w:pPr>
              <w:spacing w:before="120"/>
              <w:rPr>
                <w:sz w:val="22"/>
                <w:szCs w:val="22"/>
              </w:rPr>
            </w:pPr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Pr="00F757E7">
              <w:rPr>
                <w:sz w:val="22"/>
                <w:szCs w:val="22"/>
              </w:rPr>
              <w:t>: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757E7" w:rsidRPr="00F757E7">
        <w:tc>
          <w:tcPr>
            <w:tcW w:w="1701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Unterschrif</w:t>
            </w:r>
            <w:r w:rsidR="00843639">
              <w:rPr>
                <w:sz w:val="22"/>
                <w:szCs w:val="22"/>
              </w:rPr>
              <w:t>t</w:t>
            </w:r>
          </w:p>
        </w:tc>
        <w:tc>
          <w:tcPr>
            <w:tcW w:w="8222" w:type="dxa"/>
          </w:tcPr>
          <w:p w:rsidR="00F757E7" w:rsidRPr="00F757E7" w:rsidRDefault="00F757E7" w:rsidP="00FD5CE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2058F8" w:rsidRPr="00921DA5" w:rsidRDefault="002058F8" w:rsidP="007B575D">
      <w:pPr>
        <w:spacing w:before="120"/>
        <w:rPr>
          <w:b/>
        </w:rPr>
      </w:pPr>
      <w:r w:rsidRPr="00921DA5">
        <w:rPr>
          <w:b/>
        </w:rPr>
        <w:t>Hiermit ermächtige ich die Società Dante Alighieri Würzburg, den fälligen Jahre</w:t>
      </w:r>
      <w:r w:rsidR="00843639">
        <w:rPr>
          <w:b/>
        </w:rPr>
        <w:t>sbeitrag (z. Zt. 20,00 €, ermäß</w:t>
      </w:r>
      <w:r w:rsidRPr="00921DA5">
        <w:rPr>
          <w:b/>
        </w:rPr>
        <w:t>igt 10,00 €) bzw. die Spende vom unten genannten Konto einzuziehen.</w:t>
      </w:r>
    </w:p>
    <w:tbl>
      <w:tblPr>
        <w:tblStyle w:val="Tabellenraster"/>
        <w:tblW w:w="9072" w:type="dxa"/>
        <w:tblLayout w:type="fixed"/>
        <w:tblLook w:val="01E0" w:firstRow="1" w:lastRow="1" w:firstColumn="1" w:lastColumn="1" w:noHBand="0" w:noVBand="0"/>
      </w:tblPr>
      <w:tblGrid>
        <w:gridCol w:w="1525"/>
        <w:gridCol w:w="7547"/>
      </w:tblGrid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Jahresbeitrag</w:t>
            </w:r>
            <w:r w:rsidRPr="00F757E7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2D0A10">
              <w:rPr>
                <w:sz w:val="22"/>
                <w:szCs w:val="22"/>
              </w:rPr>
            </w:r>
            <w:r w:rsidR="002D0A1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20,00 €    </w:t>
            </w:r>
            <w:bookmarkStart w:id="8" w:name="Kontrollkästchen2"/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0A10">
              <w:rPr>
                <w:sz w:val="22"/>
                <w:szCs w:val="22"/>
              </w:rPr>
            </w:r>
            <w:r w:rsidR="002D0A1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10,00 €</w:t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Spende</w:t>
            </w:r>
            <w:r w:rsidRPr="00F757E7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€</w:t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Konto-Nr.: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BLZ: 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Kreditinstitut: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Pr="00F757E7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57E7">
              <w:rPr>
                <w:sz w:val="22"/>
                <w:szCs w:val="22"/>
              </w:rPr>
              <w:instrText xml:space="preserve"> FORMTEXT </w:instrText>
            </w:r>
            <w:r w:rsidRPr="00F757E7">
              <w:rPr>
                <w:sz w:val="22"/>
                <w:szCs w:val="22"/>
              </w:rPr>
            </w:r>
            <w:r w:rsidRPr="00F757E7">
              <w:rPr>
                <w:sz w:val="22"/>
                <w:szCs w:val="22"/>
              </w:rPr>
              <w:fldChar w:fldCharType="separate"/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noProof/>
                <w:sz w:val="22"/>
                <w:szCs w:val="22"/>
              </w:rPr>
              <w:t> </w:t>
            </w:r>
            <w:r w:rsidRPr="00F757E7">
              <w:rPr>
                <w:sz w:val="22"/>
                <w:szCs w:val="22"/>
              </w:rPr>
              <w:fldChar w:fldCharType="end"/>
            </w:r>
          </w:p>
        </w:tc>
      </w:tr>
      <w:tr w:rsidR="00881F9C" w:rsidRPr="00F757E7">
        <w:tc>
          <w:tcPr>
            <w:tcW w:w="1525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  <w:r w:rsidRPr="00F757E7">
              <w:rPr>
                <w:sz w:val="22"/>
                <w:szCs w:val="22"/>
              </w:rPr>
              <w:t>Unterschrif</w:t>
            </w:r>
            <w:r w:rsidR="00843639">
              <w:rPr>
                <w:sz w:val="22"/>
                <w:szCs w:val="22"/>
              </w:rPr>
              <w:t>t</w:t>
            </w:r>
          </w:p>
        </w:tc>
        <w:tc>
          <w:tcPr>
            <w:tcW w:w="7547" w:type="dxa"/>
          </w:tcPr>
          <w:p w:rsidR="00881F9C" w:rsidRPr="00F757E7" w:rsidRDefault="00881F9C" w:rsidP="00FD5CE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881F9C" w:rsidRDefault="00881F9C" w:rsidP="002058F8">
      <w:pPr>
        <w:spacing w:before="120"/>
        <w:rPr>
          <w:sz w:val="22"/>
          <w:szCs w:val="22"/>
        </w:rPr>
      </w:pPr>
    </w:p>
    <w:sectPr w:rsidR="00881F9C" w:rsidSect="005C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284" w:left="1134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10" w:rsidRDefault="002D0A10">
      <w:r>
        <w:separator/>
      </w:r>
    </w:p>
  </w:endnote>
  <w:endnote w:type="continuationSeparator" w:id="0">
    <w:p w:rsidR="002D0A10" w:rsidRDefault="002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46" w:rsidRDefault="000D6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68" w:rsidRDefault="00284468" w:rsidP="00284468">
    <w:pPr>
      <w:widowControl w:val="0"/>
      <w:rPr>
        <w:sz w:val="18"/>
        <w:szCs w:val="18"/>
        <w:lang w:val="it-IT"/>
      </w:rPr>
    </w:pPr>
  </w:p>
  <w:p w:rsidR="007B575D" w:rsidRDefault="00284468" w:rsidP="00284468">
    <w:pPr>
      <w:pBdr>
        <w:top w:val="single" w:sz="4" w:space="1" w:color="auto"/>
      </w:pBdr>
      <w:rPr>
        <w:sz w:val="18"/>
      </w:rPr>
    </w:pPr>
    <w:r>
      <w:rPr>
        <w:sz w:val="18"/>
      </w:rPr>
      <w:t>Präsident: Dr. Horst Schäfer-Schuchardt (Tel.: +49 931 353 9844)</w:t>
    </w:r>
    <w:r>
      <w:rPr>
        <w:sz w:val="18"/>
      </w:rPr>
      <w:br/>
      <w:t xml:space="preserve">Vizepräsident Prof. Dr. Jochen Griesbach (Tel.: +49 931 31 </w:t>
    </w:r>
    <w:bookmarkStart w:id="10" w:name="_GoBack"/>
    <w:bookmarkEnd w:id="10"/>
    <w:r>
      <w:rPr>
        <w:sz w:val="18"/>
      </w:rPr>
      <w:t>82282)</w:t>
    </w:r>
  </w:p>
  <w:p w:rsidR="007B575D" w:rsidRPr="0084411B" w:rsidRDefault="007B575D" w:rsidP="00284468">
    <w:pPr>
      <w:rPr>
        <w:sz w:val="18"/>
        <w:szCs w:val="18"/>
      </w:rPr>
    </w:pPr>
    <w:r w:rsidRPr="0084411B">
      <w:rPr>
        <w:sz w:val="18"/>
        <w:szCs w:val="18"/>
        <w:lang w:val="it-IT"/>
      </w:rPr>
      <w:t>e-mail</w:t>
    </w:r>
    <w:r>
      <w:rPr>
        <w:sz w:val="18"/>
        <w:szCs w:val="18"/>
        <w:lang w:val="it-IT"/>
      </w:rPr>
      <w:t>:</w:t>
    </w:r>
    <w:r w:rsidRPr="0084411B">
      <w:rPr>
        <w:sz w:val="18"/>
        <w:szCs w:val="18"/>
        <w:lang w:val="it-IT"/>
      </w:rPr>
      <w:t xml:space="preserve"> </w:t>
    </w:r>
    <w:hyperlink r:id="rId1" w:history="1">
      <w:r w:rsidR="000D6946" w:rsidRPr="00DF66C8">
        <w:rPr>
          <w:rStyle w:val="Hyperlink"/>
          <w:sz w:val="18"/>
          <w:szCs w:val="18"/>
          <w:lang w:val="it-IT"/>
        </w:rPr>
        <w:t>h</w:t>
      </w:r>
      <w:r w:rsidR="000D6946" w:rsidRPr="00DF66C8">
        <w:rPr>
          <w:rStyle w:val="Hyperlink"/>
          <w:sz w:val="18"/>
          <w:szCs w:val="18"/>
        </w:rPr>
        <w:t>orst.schaefer-schuchardt@gmx.de</w:t>
      </w:r>
    </w:hyperlink>
    <w:r w:rsidR="000D6946">
      <w:rPr>
        <w:sz w:val="18"/>
        <w:szCs w:val="18"/>
      </w:rPr>
      <w:t xml:space="preserve"> </w:t>
    </w:r>
    <w:r w:rsidRPr="0084411B">
      <w:rPr>
        <w:sz w:val="18"/>
        <w:szCs w:val="18"/>
      </w:rPr>
      <w:cr/>
      <w:t>Bankverbindung: Sparkasse Mainfranken Würzburg</w:t>
    </w:r>
    <w:r>
      <w:rPr>
        <w:sz w:val="18"/>
        <w:szCs w:val="18"/>
      </w:rPr>
      <w:t xml:space="preserve">    </w:t>
    </w:r>
    <w:r w:rsidRPr="0084411B">
      <w:rPr>
        <w:sz w:val="18"/>
        <w:szCs w:val="18"/>
      </w:rPr>
      <w:t>Kt</w:t>
    </w:r>
    <w:r>
      <w:rPr>
        <w:sz w:val="18"/>
        <w:szCs w:val="18"/>
      </w:rPr>
      <w:t>o</w:t>
    </w:r>
    <w:r w:rsidRPr="0084411B">
      <w:rPr>
        <w:sz w:val="18"/>
        <w:szCs w:val="18"/>
      </w:rPr>
      <w:t xml:space="preserve">.Nr. 69 682 </w:t>
    </w:r>
    <w:r>
      <w:rPr>
        <w:sz w:val="18"/>
        <w:szCs w:val="18"/>
      </w:rPr>
      <w:t xml:space="preserve">   </w:t>
    </w:r>
    <w:r w:rsidRPr="0084411B">
      <w:rPr>
        <w:sz w:val="18"/>
        <w:szCs w:val="18"/>
      </w:rPr>
      <w:t>BLZ 790 500 00</w:t>
    </w:r>
  </w:p>
  <w:p w:rsidR="00027A3B" w:rsidRPr="00B92507" w:rsidRDefault="00027A3B" w:rsidP="00284468">
    <w:pPr>
      <w:rPr>
        <w:sz w:val="18"/>
        <w:szCs w:val="18"/>
      </w:rPr>
    </w:pPr>
    <w:r w:rsidRPr="00B92507">
      <w:rPr>
        <w:sz w:val="18"/>
        <w:szCs w:val="18"/>
      </w:rPr>
      <w:t xml:space="preserve">IBAN DE22 7905 0000 0000 0696 82 — BIC / Swift Code </w:t>
    </w:r>
    <w:r w:rsidRPr="00B92507">
      <w:rPr>
        <w:rStyle w:val="Fett"/>
        <w:b w:val="0"/>
        <w:sz w:val="18"/>
        <w:szCs w:val="18"/>
      </w:rPr>
      <w:t>BYLADEM1SWU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46" w:rsidRDefault="000D6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10" w:rsidRDefault="002D0A10">
      <w:r>
        <w:separator/>
      </w:r>
    </w:p>
  </w:footnote>
  <w:footnote w:type="continuationSeparator" w:id="0">
    <w:p w:rsidR="002D0A10" w:rsidRDefault="002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46" w:rsidRDefault="000D6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46" w:rsidRDefault="000D69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46" w:rsidRDefault="000D69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9"/>
    <w:rsid w:val="00027A3B"/>
    <w:rsid w:val="000457C0"/>
    <w:rsid w:val="00082C92"/>
    <w:rsid w:val="00082D51"/>
    <w:rsid w:val="000A705B"/>
    <w:rsid w:val="000B5033"/>
    <w:rsid w:val="000C5B05"/>
    <w:rsid w:val="000C5C14"/>
    <w:rsid w:val="000D6946"/>
    <w:rsid w:val="00120442"/>
    <w:rsid w:val="00124061"/>
    <w:rsid w:val="00157B15"/>
    <w:rsid w:val="00181538"/>
    <w:rsid w:val="001B0FE4"/>
    <w:rsid w:val="002058F8"/>
    <w:rsid w:val="00284468"/>
    <w:rsid w:val="002D0A10"/>
    <w:rsid w:val="003629D7"/>
    <w:rsid w:val="00372D80"/>
    <w:rsid w:val="00392689"/>
    <w:rsid w:val="003A6356"/>
    <w:rsid w:val="003D62D4"/>
    <w:rsid w:val="003D6A37"/>
    <w:rsid w:val="003F1AC9"/>
    <w:rsid w:val="00400EDD"/>
    <w:rsid w:val="004267E5"/>
    <w:rsid w:val="00451710"/>
    <w:rsid w:val="00462BF7"/>
    <w:rsid w:val="00480C01"/>
    <w:rsid w:val="004C152A"/>
    <w:rsid w:val="004D3E19"/>
    <w:rsid w:val="00513003"/>
    <w:rsid w:val="00521CCC"/>
    <w:rsid w:val="00523C2B"/>
    <w:rsid w:val="00547505"/>
    <w:rsid w:val="00574097"/>
    <w:rsid w:val="00583FE9"/>
    <w:rsid w:val="005858CE"/>
    <w:rsid w:val="005C3F27"/>
    <w:rsid w:val="006D07F9"/>
    <w:rsid w:val="006F3067"/>
    <w:rsid w:val="00710A62"/>
    <w:rsid w:val="00731D67"/>
    <w:rsid w:val="007476B6"/>
    <w:rsid w:val="00760A60"/>
    <w:rsid w:val="00761AB6"/>
    <w:rsid w:val="00775AEA"/>
    <w:rsid w:val="007944E5"/>
    <w:rsid w:val="007B575D"/>
    <w:rsid w:val="00802A02"/>
    <w:rsid w:val="008053C4"/>
    <w:rsid w:val="0082048C"/>
    <w:rsid w:val="00822D48"/>
    <w:rsid w:val="00824DCE"/>
    <w:rsid w:val="00843639"/>
    <w:rsid w:val="0084411B"/>
    <w:rsid w:val="008505CA"/>
    <w:rsid w:val="00850E4B"/>
    <w:rsid w:val="00881F9C"/>
    <w:rsid w:val="009710FF"/>
    <w:rsid w:val="00982C68"/>
    <w:rsid w:val="009A5B05"/>
    <w:rsid w:val="009C07D6"/>
    <w:rsid w:val="009D00FC"/>
    <w:rsid w:val="009E62BE"/>
    <w:rsid w:val="00A07695"/>
    <w:rsid w:val="00A23296"/>
    <w:rsid w:val="00A51714"/>
    <w:rsid w:val="00A71E3A"/>
    <w:rsid w:val="00AE13B9"/>
    <w:rsid w:val="00AF1B65"/>
    <w:rsid w:val="00B20A38"/>
    <w:rsid w:val="00B37612"/>
    <w:rsid w:val="00B43AAE"/>
    <w:rsid w:val="00B81DA2"/>
    <w:rsid w:val="00B92507"/>
    <w:rsid w:val="00B94CC9"/>
    <w:rsid w:val="00B95258"/>
    <w:rsid w:val="00C34A2A"/>
    <w:rsid w:val="00C424F1"/>
    <w:rsid w:val="00C5723B"/>
    <w:rsid w:val="00C822EE"/>
    <w:rsid w:val="00C85E3C"/>
    <w:rsid w:val="00C90875"/>
    <w:rsid w:val="00CF4916"/>
    <w:rsid w:val="00CF5973"/>
    <w:rsid w:val="00D574A2"/>
    <w:rsid w:val="00D75610"/>
    <w:rsid w:val="00DA38ED"/>
    <w:rsid w:val="00DD660A"/>
    <w:rsid w:val="00DD7A43"/>
    <w:rsid w:val="00DE2AD0"/>
    <w:rsid w:val="00DF594E"/>
    <w:rsid w:val="00E17BF1"/>
    <w:rsid w:val="00E34607"/>
    <w:rsid w:val="00EB5789"/>
    <w:rsid w:val="00EC0625"/>
    <w:rsid w:val="00F15798"/>
    <w:rsid w:val="00F5445B"/>
    <w:rsid w:val="00F757E7"/>
    <w:rsid w:val="00F76D39"/>
    <w:rsid w:val="00FB53E7"/>
    <w:rsid w:val="00FC137E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1485"/>
  <w15:chartTrackingRefBased/>
  <w15:docId w15:val="{FF0560CD-2496-4021-97F4-8225F65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rPr>
      <w:sz w:val="18"/>
    </w:rPr>
  </w:style>
  <w:style w:type="paragraph" w:styleId="Dokumentstruktur">
    <w:name w:val="Document Map"/>
    <w:basedOn w:val="Standard"/>
    <w:semiHidden/>
    <w:rsid w:val="004C152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027A3B"/>
  </w:style>
  <w:style w:type="character" w:styleId="Fett">
    <w:name w:val="Strong"/>
    <w:basedOn w:val="Absatz-Standardschriftart"/>
    <w:qFormat/>
    <w:rsid w:val="00027A3B"/>
    <w:rPr>
      <w:b/>
      <w:bCs/>
    </w:rPr>
  </w:style>
  <w:style w:type="character" w:styleId="Hyperlink">
    <w:name w:val="Hyperlink"/>
    <w:basedOn w:val="Absatz-Standardschriftart"/>
    <w:rsid w:val="000D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rst.schaefer-schuchardt@gmx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t40vg\Desktop\Dante-Wue-Antrag_Mitgliedschaft-2012-04-2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Dante-Wue-Antrag_Mitgliedschaft-2012-04-28.dot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SOCIETÀ  DANTE  ALIGHIERI  E</vt:lpstr>
    </vt:vector>
  </TitlesOfParts>
  <Company>UNI WUERZBURG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 DANTE  ALIGHIERI  E</dc:title>
  <dc:subject/>
  <dc:creator>UAWü</dc:creator>
  <cp:keywords/>
  <dc:description/>
  <cp:lastModifiedBy>UAWü</cp:lastModifiedBy>
  <cp:revision>3</cp:revision>
  <cp:lastPrinted>2011-09-20T11:22:00Z</cp:lastPrinted>
  <dcterms:created xsi:type="dcterms:W3CDTF">2018-12-06T09:05:00Z</dcterms:created>
  <dcterms:modified xsi:type="dcterms:W3CDTF">2019-03-01T09:26:00Z</dcterms:modified>
</cp:coreProperties>
</file>